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5B" w:rsidRDefault="0078455B" w:rsidP="00741EAD">
      <w:pPr>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УД.02</w:t>
      </w:r>
    </w:p>
    <w:p w:rsidR="0078455B" w:rsidRDefault="0078455B" w:rsidP="00741EAD">
      <w:pPr>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spacing w:after="0" w:line="240" w:lineRule="auto"/>
        <w:jc w:val="both"/>
        <w:rPr>
          <w:rFonts w:ascii="Times New Roman" w:hAnsi="Times New Roman" w:cs="Times New Roman"/>
          <w:b/>
          <w:bCs/>
          <w:sz w:val="32"/>
          <w:szCs w:val="32"/>
        </w:rPr>
      </w:pPr>
    </w:p>
    <w:p w:rsidR="0078455B" w:rsidRDefault="0078455B" w:rsidP="00741EA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ПРОГРАММА УЧЕБНОЙ ДИСЦИПЛИНЫ</w:t>
      </w:r>
    </w:p>
    <w:p w:rsidR="0078455B" w:rsidRDefault="0078455B" w:rsidP="006E44FA">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УД.02 РУССКИЙ ЯЗЫК И КУЛЬТУРА РЕЧИ</w:t>
      </w:r>
    </w:p>
    <w:p w:rsidR="0078455B" w:rsidRDefault="0078455B" w:rsidP="00741EAD">
      <w:pPr>
        <w:jc w:val="center"/>
        <w:rPr>
          <w:rFonts w:ascii="Times New Roman" w:hAnsi="Times New Roman" w:cs="Times New Roman"/>
          <w:b/>
          <w:bCs/>
          <w:sz w:val="32"/>
          <w:szCs w:val="32"/>
        </w:rPr>
      </w:pPr>
    </w:p>
    <w:p w:rsidR="0078455B" w:rsidRDefault="0078455B" w:rsidP="00741EAD">
      <w:pPr>
        <w:jc w:val="center"/>
        <w:rPr>
          <w:rFonts w:ascii="Times New Roman" w:hAnsi="Times New Roman" w:cs="Times New Roman"/>
          <w:b/>
          <w:bCs/>
          <w:sz w:val="32"/>
          <w:szCs w:val="32"/>
        </w:rPr>
      </w:pPr>
    </w:p>
    <w:p w:rsidR="0078455B" w:rsidRDefault="0078455B" w:rsidP="00741EAD">
      <w:pPr>
        <w:jc w:val="both"/>
        <w:rPr>
          <w:rFonts w:ascii="Times New Roman" w:hAnsi="Times New Roman" w:cs="Times New Roman"/>
          <w:b/>
          <w:bCs/>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Default="0078455B" w:rsidP="00741EAD">
      <w:pPr>
        <w:jc w:val="both"/>
        <w:rPr>
          <w:rFonts w:ascii="Times New Roman" w:hAnsi="Times New Roman" w:cs="Times New Roman"/>
          <w:sz w:val="32"/>
          <w:szCs w:val="32"/>
        </w:rPr>
      </w:pPr>
    </w:p>
    <w:p w:rsidR="0078455B" w:rsidRPr="006E44FA" w:rsidRDefault="0078455B" w:rsidP="00741EAD">
      <w:pPr>
        <w:jc w:val="center"/>
        <w:rPr>
          <w:rFonts w:ascii="Times New Roman" w:hAnsi="Times New Roman" w:cs="Times New Roman"/>
          <w:sz w:val="28"/>
          <w:szCs w:val="28"/>
        </w:rPr>
      </w:pPr>
      <w:r w:rsidRPr="006E44FA">
        <w:rPr>
          <w:rFonts w:ascii="Times New Roman" w:hAnsi="Times New Roman" w:cs="Times New Roman"/>
          <w:sz w:val="28"/>
          <w:szCs w:val="28"/>
        </w:rPr>
        <w:t>2019 г.</w:t>
      </w:r>
    </w:p>
    <w:p w:rsidR="0078455B" w:rsidRDefault="0078455B" w:rsidP="00741EAD">
      <w:pPr>
        <w:autoSpaceDE w:val="0"/>
        <w:autoSpaceDN w:val="0"/>
        <w:adjustRightInd w:val="0"/>
        <w:spacing w:after="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2.25pt">
            <v:imagedata r:id="rId7" o:title=""/>
          </v:shape>
        </w:pict>
      </w:r>
    </w:p>
    <w:p w:rsidR="0078455B" w:rsidRPr="00891F7D" w:rsidRDefault="0078455B" w:rsidP="00883CD5">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sidRPr="00891F7D">
        <w:rPr>
          <w:rFonts w:ascii="Times New Roman" w:hAnsi="Times New Roman" w:cs="Times New Roman"/>
          <w:b w:val="0"/>
          <w:bCs w:val="0"/>
          <w:sz w:val="24"/>
          <w:szCs w:val="24"/>
        </w:rPr>
        <w:t>СОДЕРЖАНИЕ</w:t>
      </w:r>
    </w:p>
    <w:p w:rsidR="0078455B" w:rsidRPr="00891F7D" w:rsidRDefault="0078455B" w:rsidP="00883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ayout w:type="fixed"/>
        <w:tblLook w:val="0000"/>
      </w:tblPr>
      <w:tblGrid>
        <w:gridCol w:w="7668"/>
        <w:gridCol w:w="1903"/>
      </w:tblGrid>
      <w:tr w:rsidR="0078455B" w:rsidRPr="008C7D44">
        <w:tc>
          <w:tcPr>
            <w:tcW w:w="7668" w:type="dxa"/>
          </w:tcPr>
          <w:p w:rsidR="0078455B" w:rsidRPr="008C7D44" w:rsidRDefault="0078455B" w:rsidP="00883CD5">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78455B" w:rsidRPr="008C7D44" w:rsidRDefault="0078455B" w:rsidP="00883CD5">
            <w:pPr>
              <w:snapToGrid w:val="0"/>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стр.</w:t>
            </w:r>
          </w:p>
        </w:tc>
      </w:tr>
      <w:tr w:rsidR="0078455B" w:rsidRPr="008C7D44">
        <w:tc>
          <w:tcPr>
            <w:tcW w:w="7668" w:type="dxa"/>
          </w:tcPr>
          <w:p w:rsidR="0078455B" w:rsidRPr="008C7D44" w:rsidRDefault="0078455B" w:rsidP="00883CD5">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8C7D44">
              <w:rPr>
                <w:rFonts w:ascii="Times New Roman" w:hAnsi="Times New Roman" w:cs="Times New Roman"/>
                <w:b w:val="0"/>
                <w:bCs w:val="0"/>
                <w:caps/>
                <w:sz w:val="24"/>
                <w:szCs w:val="24"/>
                <w:lang w:val="ru-RU"/>
              </w:rPr>
              <w:t>ПАСПОРТ РАБОЧЕЙ пРОГРАММЫ УЧЕБНОЙ ДИСЦИПЛИНЫ</w:t>
            </w:r>
          </w:p>
          <w:p w:rsidR="0078455B" w:rsidRPr="008C7D44" w:rsidRDefault="0078455B" w:rsidP="00883CD5">
            <w:pPr>
              <w:spacing w:after="0" w:line="240" w:lineRule="auto"/>
              <w:rPr>
                <w:rFonts w:ascii="Times New Roman" w:hAnsi="Times New Roman" w:cs="Times New Roman"/>
                <w:sz w:val="24"/>
                <w:szCs w:val="24"/>
              </w:rPr>
            </w:pPr>
          </w:p>
        </w:tc>
        <w:tc>
          <w:tcPr>
            <w:tcW w:w="1903" w:type="dxa"/>
          </w:tcPr>
          <w:p w:rsidR="0078455B" w:rsidRPr="008C7D44" w:rsidRDefault="0078455B" w:rsidP="00883CD5">
            <w:pPr>
              <w:snapToGrid w:val="0"/>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4</w:t>
            </w:r>
          </w:p>
        </w:tc>
      </w:tr>
      <w:tr w:rsidR="0078455B" w:rsidRPr="008C7D44">
        <w:tc>
          <w:tcPr>
            <w:tcW w:w="7668" w:type="dxa"/>
          </w:tcPr>
          <w:p w:rsidR="0078455B" w:rsidRPr="008C7D44" w:rsidRDefault="0078455B" w:rsidP="00883CD5">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8C7D44">
              <w:rPr>
                <w:rFonts w:ascii="Times New Roman" w:hAnsi="Times New Roman" w:cs="Times New Roman"/>
                <w:b w:val="0"/>
                <w:bCs w:val="0"/>
                <w:caps/>
                <w:sz w:val="24"/>
                <w:szCs w:val="24"/>
                <w:lang w:val="ru-RU"/>
              </w:rPr>
              <w:t>СТРУКТУРА и содержание УЧЕБНОЙ ДИСЦИПЛИНЫ</w:t>
            </w:r>
          </w:p>
          <w:p w:rsidR="0078455B" w:rsidRPr="008C7D44" w:rsidRDefault="0078455B" w:rsidP="00883CD5">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78455B" w:rsidRPr="008C7D44" w:rsidRDefault="0078455B" w:rsidP="00883CD5">
            <w:pPr>
              <w:snapToGrid w:val="0"/>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6</w:t>
            </w:r>
          </w:p>
        </w:tc>
      </w:tr>
      <w:tr w:rsidR="0078455B" w:rsidRPr="008C7D44">
        <w:trPr>
          <w:trHeight w:val="670"/>
        </w:trPr>
        <w:tc>
          <w:tcPr>
            <w:tcW w:w="7668" w:type="dxa"/>
          </w:tcPr>
          <w:p w:rsidR="0078455B" w:rsidRPr="008C7D44" w:rsidRDefault="0078455B" w:rsidP="00883CD5">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8C7D44">
              <w:rPr>
                <w:rFonts w:ascii="Times New Roman" w:hAnsi="Times New Roman" w:cs="Times New Roman"/>
                <w:b w:val="0"/>
                <w:bCs w:val="0"/>
                <w:caps/>
                <w:sz w:val="24"/>
                <w:szCs w:val="24"/>
                <w:lang w:val="ru-RU"/>
              </w:rPr>
              <w:t>условия реализации РАБОЧЕй программы учебной дисциплины</w:t>
            </w:r>
          </w:p>
          <w:p w:rsidR="0078455B" w:rsidRPr="008C7D44" w:rsidRDefault="0078455B" w:rsidP="00883CD5">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78455B" w:rsidRPr="008C7D44" w:rsidRDefault="0078455B" w:rsidP="00883CD5">
            <w:pPr>
              <w:snapToGrid w:val="0"/>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12</w:t>
            </w:r>
          </w:p>
        </w:tc>
      </w:tr>
      <w:tr w:rsidR="0078455B" w:rsidRPr="008C7D44">
        <w:tc>
          <w:tcPr>
            <w:tcW w:w="7668" w:type="dxa"/>
          </w:tcPr>
          <w:p w:rsidR="0078455B" w:rsidRPr="008C7D44" w:rsidRDefault="0078455B" w:rsidP="00883CD5">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8C7D44">
              <w:rPr>
                <w:rFonts w:ascii="Times New Roman" w:hAnsi="Times New Roman" w:cs="Times New Roman"/>
                <w:b w:val="0"/>
                <w:bCs w:val="0"/>
                <w:caps/>
                <w:sz w:val="24"/>
                <w:szCs w:val="24"/>
                <w:lang w:val="ru-RU"/>
              </w:rPr>
              <w:t>Контроль и оценка результатов Освоения учебной дисциплины</w:t>
            </w:r>
          </w:p>
          <w:p w:rsidR="0078455B" w:rsidRPr="008C7D44" w:rsidRDefault="0078455B" w:rsidP="00883CD5">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78455B" w:rsidRPr="008C7D44" w:rsidRDefault="0078455B" w:rsidP="00883CD5">
            <w:pPr>
              <w:snapToGrid w:val="0"/>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14</w:t>
            </w:r>
          </w:p>
        </w:tc>
      </w:tr>
    </w:tbl>
    <w:p w:rsidR="0078455B" w:rsidRPr="00891F7D" w:rsidRDefault="0078455B" w:rsidP="00641F6B">
      <w:pPr>
        <w:spacing w:after="0" w:line="240" w:lineRule="auto"/>
        <w:rPr>
          <w:rFonts w:ascii="Times New Roman" w:hAnsi="Times New Roman" w:cs="Times New Roman"/>
          <w:sz w:val="24"/>
          <w:szCs w:val="24"/>
        </w:rPr>
      </w:pPr>
    </w:p>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Default="0078455B"/>
    <w:p w:rsidR="0078455B" w:rsidRPr="00641F6B" w:rsidRDefault="0078455B" w:rsidP="00641F6B">
      <w:pPr>
        <w:pStyle w:val="Default"/>
      </w:pPr>
      <w:r w:rsidRPr="00641F6B">
        <w:rPr>
          <w:b/>
          <w:bCs/>
        </w:rPr>
        <w:t xml:space="preserve">1. ПАСПОРТ ПРОГРАММЫ УЧЕБНОЙ ДИСЦИПЛИНЫ </w:t>
      </w:r>
    </w:p>
    <w:p w:rsidR="0078455B" w:rsidRPr="00641F6B" w:rsidRDefault="0078455B" w:rsidP="00641F6B">
      <w:pPr>
        <w:pStyle w:val="Default"/>
      </w:pPr>
      <w:r w:rsidRPr="00641F6B">
        <w:rPr>
          <w:b/>
          <w:bCs/>
        </w:rPr>
        <w:t xml:space="preserve">«Русский язык и культура речи» </w:t>
      </w:r>
    </w:p>
    <w:p w:rsidR="0078455B" w:rsidRDefault="0078455B" w:rsidP="00641F6B">
      <w:pPr>
        <w:pStyle w:val="Default"/>
        <w:rPr>
          <w:b/>
          <w:bCs/>
        </w:rPr>
      </w:pPr>
    </w:p>
    <w:p w:rsidR="0078455B" w:rsidRDefault="0078455B" w:rsidP="008056D9">
      <w:pPr>
        <w:pStyle w:val="Default"/>
        <w:numPr>
          <w:ilvl w:val="1"/>
          <w:numId w:val="3"/>
        </w:numPr>
        <w:rPr>
          <w:b/>
          <w:bCs/>
        </w:rPr>
      </w:pPr>
      <w:r w:rsidRPr="00641F6B">
        <w:rPr>
          <w:b/>
          <w:bCs/>
        </w:rPr>
        <w:t xml:space="preserve">Область применения программы </w:t>
      </w:r>
    </w:p>
    <w:p w:rsidR="0078455B" w:rsidRDefault="0078455B" w:rsidP="008056D9">
      <w:pPr>
        <w:pStyle w:val="Default"/>
        <w:ind w:left="405"/>
        <w:rPr>
          <w:b/>
          <w:bCs/>
        </w:rPr>
      </w:pPr>
    </w:p>
    <w:p w:rsidR="0078455B" w:rsidRPr="008056D9" w:rsidRDefault="0078455B" w:rsidP="008056D9">
      <w:pPr>
        <w:spacing w:after="0" w:line="240" w:lineRule="auto"/>
        <w:ind w:firstLine="567"/>
        <w:jc w:val="both"/>
        <w:rPr>
          <w:rFonts w:ascii="Times New Roman" w:hAnsi="Times New Roman" w:cs="Times New Roman"/>
          <w:b/>
          <w:bCs/>
          <w:sz w:val="24"/>
          <w:szCs w:val="24"/>
        </w:rPr>
      </w:pPr>
      <w:r w:rsidRPr="008056D9">
        <w:rPr>
          <w:rFonts w:ascii="Times New Roman" w:hAnsi="Times New Roman" w:cs="Times New Roman"/>
          <w:sz w:val="24"/>
          <w:szCs w:val="24"/>
        </w:rPr>
        <w:t>Программа учебной дисциплины «Русский язык и культура речи»</w:t>
      </w:r>
      <w:r>
        <w:t xml:space="preserve"> </w:t>
      </w:r>
      <w:r w:rsidRPr="008056D9">
        <w:rPr>
          <w:rFonts w:ascii="Times New Roman" w:hAnsi="Times New Roman" w:cs="Times New Roman"/>
          <w:sz w:val="24"/>
          <w:szCs w:val="24"/>
        </w:rPr>
        <w:t xml:space="preserve">предназначена для изучения </w:t>
      </w:r>
      <w:r>
        <w:rPr>
          <w:rFonts w:ascii="Times New Roman" w:hAnsi="Times New Roman" w:cs="Times New Roman"/>
          <w:sz w:val="24"/>
          <w:szCs w:val="24"/>
        </w:rPr>
        <w:t xml:space="preserve">русского языка и культуры речи </w:t>
      </w:r>
      <w:r w:rsidRPr="008056D9">
        <w:rPr>
          <w:rFonts w:ascii="Times New Roman" w:hAnsi="Times New Roman" w:cs="Times New Roman"/>
          <w:sz w:val="24"/>
          <w:szCs w:val="24"/>
        </w:rPr>
        <w:t xml:space="preserve">в профессиональных образовательных организациях, </w:t>
      </w:r>
      <w:r w:rsidRPr="008056D9">
        <w:rPr>
          <w:rFonts w:ascii="Times New Roman" w:hAnsi="Times New Roman" w:cs="Times New Roman"/>
          <w:sz w:val="24"/>
          <w:szCs w:val="24"/>
          <w:lang w:eastAsia="ar-SA"/>
        </w:rPr>
        <w:t xml:space="preserve">реализующих </w:t>
      </w:r>
      <w:r w:rsidRPr="008056D9">
        <w:rPr>
          <w:rFonts w:ascii="Times New Roman" w:hAnsi="Times New Roman" w:cs="Times New Roman"/>
          <w:sz w:val="24"/>
          <w:szCs w:val="24"/>
        </w:rPr>
        <w:t>образовательную программу среднего общего образования в пределах освоения основной профессиональной образовательной программы при подготовке квалифицированных рабочих, служащих.</w:t>
      </w:r>
    </w:p>
    <w:p w:rsidR="0078455B" w:rsidRPr="00641F6B" w:rsidRDefault="0078455B" w:rsidP="008056D9">
      <w:pPr>
        <w:pStyle w:val="Default"/>
        <w:ind w:left="405"/>
      </w:pPr>
    </w:p>
    <w:p w:rsidR="0078455B" w:rsidRDefault="0078455B" w:rsidP="004919E6">
      <w:pPr>
        <w:pStyle w:val="Default"/>
        <w:jc w:val="both"/>
        <w:rPr>
          <w:b/>
          <w:bCs/>
        </w:rPr>
      </w:pPr>
      <w:r w:rsidRPr="00641F6B">
        <w:rPr>
          <w:b/>
          <w:bCs/>
        </w:rPr>
        <w:t xml:space="preserve">1.2 Место учебной дисциплины в структуре основной профессиональной образовательной программы: </w:t>
      </w:r>
    </w:p>
    <w:p w:rsidR="0078455B" w:rsidRDefault="0078455B" w:rsidP="00B813E4">
      <w:pPr>
        <w:pStyle w:val="Default"/>
        <w:ind w:firstLine="708"/>
        <w:jc w:val="both"/>
        <w:rPr>
          <w:lang w:eastAsia="ar-SA"/>
        </w:rPr>
      </w:pPr>
      <w:r>
        <w:t>«Русский язык и культура речи» является дополнительной учебной дисциплиной общеобразовательного цикла</w:t>
      </w:r>
      <w:r>
        <w:rPr>
          <w:lang w:eastAsia="ar-SA"/>
        </w:rPr>
        <w:t>.</w:t>
      </w:r>
    </w:p>
    <w:p w:rsidR="0078455B" w:rsidRPr="00641F6B" w:rsidRDefault="0078455B" w:rsidP="004919E6">
      <w:pPr>
        <w:pStyle w:val="Default"/>
        <w:jc w:val="both"/>
      </w:pPr>
    </w:p>
    <w:p w:rsidR="0078455B" w:rsidRPr="00641F6B" w:rsidRDefault="0078455B" w:rsidP="004919E6">
      <w:pPr>
        <w:pStyle w:val="Default"/>
        <w:jc w:val="both"/>
      </w:pPr>
      <w:r w:rsidRPr="00641F6B">
        <w:rPr>
          <w:b/>
          <w:bCs/>
        </w:rPr>
        <w:t xml:space="preserve">1.3 Цели и задачи учебной дисциплины – требования к результатам освоения учебной дисциплины: </w:t>
      </w:r>
    </w:p>
    <w:p w:rsidR="0078455B" w:rsidRPr="00641F6B" w:rsidRDefault="0078455B" w:rsidP="004919E6">
      <w:pPr>
        <w:pStyle w:val="Default"/>
        <w:jc w:val="both"/>
      </w:pPr>
      <w:r w:rsidRPr="00641F6B">
        <w:t xml:space="preserve">В результате освоения учебной дисциплины студент </w:t>
      </w:r>
      <w:r w:rsidRPr="00460370">
        <w:rPr>
          <w:b/>
          <w:bCs/>
        </w:rPr>
        <w:t>должен уметь</w:t>
      </w:r>
      <w:r w:rsidRPr="00641F6B">
        <w:t xml:space="preserve">: </w:t>
      </w:r>
    </w:p>
    <w:p w:rsidR="0078455B" w:rsidRPr="00641F6B" w:rsidRDefault="0078455B" w:rsidP="004919E6">
      <w:pPr>
        <w:pStyle w:val="Default"/>
        <w:jc w:val="both"/>
      </w:pPr>
      <w:r w:rsidRPr="00641F6B">
        <w:t xml:space="preserve">- различать элементы нормированной и ненормированной речи; </w:t>
      </w:r>
    </w:p>
    <w:p w:rsidR="0078455B" w:rsidRPr="00641F6B" w:rsidRDefault="0078455B" w:rsidP="004919E6">
      <w:pPr>
        <w:pStyle w:val="Default"/>
        <w:jc w:val="both"/>
      </w:pPr>
      <w:r w:rsidRPr="00641F6B">
        <w:t xml:space="preserve">- пользоваться различными словарями русского языка; </w:t>
      </w:r>
    </w:p>
    <w:p w:rsidR="0078455B" w:rsidRPr="00641F6B" w:rsidRDefault="0078455B" w:rsidP="004919E6">
      <w:pPr>
        <w:pStyle w:val="Default"/>
        <w:jc w:val="both"/>
      </w:pPr>
      <w:r w:rsidRPr="00641F6B">
        <w:t xml:space="preserve">- определять лексическое значение слова; </w:t>
      </w:r>
    </w:p>
    <w:p w:rsidR="0078455B" w:rsidRPr="00641F6B" w:rsidRDefault="0078455B" w:rsidP="004919E6">
      <w:pPr>
        <w:pStyle w:val="Default"/>
        <w:jc w:val="both"/>
      </w:pPr>
      <w:r w:rsidRPr="00641F6B">
        <w:t xml:space="preserve">- определять способ словообразования, производить словообразовательный анализ; </w:t>
      </w:r>
    </w:p>
    <w:p w:rsidR="0078455B" w:rsidRPr="00641F6B" w:rsidRDefault="0078455B" w:rsidP="004919E6">
      <w:pPr>
        <w:pStyle w:val="Default"/>
        <w:jc w:val="both"/>
      </w:pPr>
      <w:r w:rsidRPr="00641F6B">
        <w:t xml:space="preserve">- различать части речи в устной и письменной речи; </w:t>
      </w:r>
    </w:p>
    <w:p w:rsidR="0078455B" w:rsidRPr="00641F6B" w:rsidRDefault="0078455B" w:rsidP="004919E6">
      <w:pPr>
        <w:pStyle w:val="Default"/>
        <w:jc w:val="both"/>
      </w:pPr>
      <w:r w:rsidRPr="00641F6B">
        <w:t xml:space="preserve">- различать простые и сложные предложения; </w:t>
      </w:r>
    </w:p>
    <w:p w:rsidR="0078455B" w:rsidRPr="00641F6B" w:rsidRDefault="0078455B" w:rsidP="004919E6">
      <w:pPr>
        <w:pStyle w:val="Default"/>
        <w:jc w:val="both"/>
      </w:pPr>
      <w:r w:rsidRPr="00641F6B">
        <w:t xml:space="preserve">- редактировать собственные тексты и тексты других авторов; </w:t>
      </w:r>
    </w:p>
    <w:p w:rsidR="0078455B" w:rsidRPr="00641F6B" w:rsidRDefault="0078455B" w:rsidP="004919E6">
      <w:pPr>
        <w:pStyle w:val="Default"/>
        <w:jc w:val="both"/>
      </w:pPr>
      <w:r w:rsidRPr="00641F6B">
        <w:t xml:space="preserve">- пользоваться правилами правописания; </w:t>
      </w:r>
    </w:p>
    <w:p w:rsidR="0078455B" w:rsidRPr="00641F6B" w:rsidRDefault="0078455B" w:rsidP="004919E6">
      <w:pPr>
        <w:pStyle w:val="Default"/>
        <w:jc w:val="both"/>
      </w:pPr>
      <w:r w:rsidRPr="00641F6B">
        <w:t xml:space="preserve">- различать смысловые типы текста; </w:t>
      </w:r>
    </w:p>
    <w:p w:rsidR="0078455B" w:rsidRPr="00641F6B" w:rsidRDefault="0078455B" w:rsidP="004919E6">
      <w:pPr>
        <w:pStyle w:val="Default"/>
        <w:jc w:val="both"/>
      </w:pPr>
      <w:r w:rsidRPr="00641F6B">
        <w:t xml:space="preserve">- создавать тексты различных смысловых типов; </w:t>
      </w:r>
    </w:p>
    <w:p w:rsidR="0078455B" w:rsidRPr="00641F6B" w:rsidRDefault="0078455B" w:rsidP="004919E6">
      <w:pPr>
        <w:pStyle w:val="Default"/>
        <w:jc w:val="both"/>
      </w:pPr>
      <w:r w:rsidRPr="00641F6B">
        <w:t xml:space="preserve">- различать тексты по их принадлежности к стилям; </w:t>
      </w:r>
    </w:p>
    <w:p w:rsidR="0078455B" w:rsidRDefault="0078455B" w:rsidP="004919E6">
      <w:pPr>
        <w:pStyle w:val="Default"/>
        <w:jc w:val="both"/>
      </w:pPr>
      <w:r w:rsidRPr="00641F6B">
        <w:t xml:space="preserve">- создавать тексты разных стилей в жанрах, соответствующих требованиям профессиональной подготовки студентов </w:t>
      </w:r>
    </w:p>
    <w:p w:rsidR="0078455B" w:rsidRPr="00641F6B" w:rsidRDefault="0078455B" w:rsidP="004919E6">
      <w:pPr>
        <w:pStyle w:val="Default"/>
        <w:jc w:val="both"/>
      </w:pPr>
    </w:p>
    <w:p w:rsidR="0078455B" w:rsidRPr="00641F6B" w:rsidRDefault="0078455B" w:rsidP="004919E6">
      <w:pPr>
        <w:pStyle w:val="Default"/>
        <w:jc w:val="both"/>
      </w:pPr>
      <w:r w:rsidRPr="00641F6B">
        <w:t xml:space="preserve">В результате освоения учебной дисциплины студент </w:t>
      </w:r>
      <w:r w:rsidRPr="00460370">
        <w:rPr>
          <w:b/>
          <w:bCs/>
        </w:rPr>
        <w:t>должен знать</w:t>
      </w:r>
      <w:r w:rsidRPr="00641F6B">
        <w:t xml:space="preserve">: </w:t>
      </w:r>
    </w:p>
    <w:p w:rsidR="0078455B" w:rsidRPr="00641F6B" w:rsidRDefault="0078455B" w:rsidP="004919E6">
      <w:pPr>
        <w:pStyle w:val="Default"/>
        <w:jc w:val="both"/>
      </w:pPr>
      <w:r w:rsidRPr="00641F6B">
        <w:t xml:space="preserve">- различия между языком и речью; </w:t>
      </w:r>
    </w:p>
    <w:p w:rsidR="0078455B" w:rsidRPr="00641F6B" w:rsidRDefault="0078455B" w:rsidP="004919E6">
      <w:pPr>
        <w:pStyle w:val="Default"/>
        <w:jc w:val="both"/>
      </w:pPr>
      <w:r w:rsidRPr="00641F6B">
        <w:t xml:space="preserve">- признаки литературного языка; </w:t>
      </w:r>
    </w:p>
    <w:p w:rsidR="0078455B" w:rsidRPr="00641F6B" w:rsidRDefault="0078455B" w:rsidP="004919E6">
      <w:pPr>
        <w:pStyle w:val="Default"/>
        <w:jc w:val="both"/>
      </w:pPr>
      <w:r w:rsidRPr="00641F6B">
        <w:t xml:space="preserve">- основные компоненты культуры речи; </w:t>
      </w:r>
    </w:p>
    <w:p w:rsidR="0078455B" w:rsidRPr="00641F6B" w:rsidRDefault="0078455B" w:rsidP="004919E6">
      <w:pPr>
        <w:pStyle w:val="Default"/>
        <w:jc w:val="both"/>
      </w:pPr>
      <w:r w:rsidRPr="00641F6B">
        <w:t xml:space="preserve">- классификацию звуков; </w:t>
      </w:r>
    </w:p>
    <w:p w:rsidR="0078455B" w:rsidRPr="00641F6B" w:rsidRDefault="0078455B" w:rsidP="004919E6">
      <w:pPr>
        <w:pStyle w:val="Default"/>
        <w:jc w:val="both"/>
      </w:pPr>
      <w:r w:rsidRPr="00641F6B">
        <w:t xml:space="preserve">- орфоэпические нормы; </w:t>
      </w:r>
    </w:p>
    <w:p w:rsidR="0078455B" w:rsidRPr="00641F6B" w:rsidRDefault="0078455B" w:rsidP="004919E6">
      <w:pPr>
        <w:pStyle w:val="Default"/>
        <w:jc w:val="both"/>
      </w:pPr>
      <w:r w:rsidRPr="00641F6B">
        <w:t xml:space="preserve">- лексические и фразеологические единицы языка; </w:t>
      </w:r>
    </w:p>
    <w:p w:rsidR="0078455B" w:rsidRPr="00641F6B" w:rsidRDefault="0078455B" w:rsidP="004919E6">
      <w:pPr>
        <w:pStyle w:val="Default"/>
        <w:jc w:val="both"/>
      </w:pPr>
      <w:r w:rsidRPr="00641F6B">
        <w:t xml:space="preserve">- способы словообразования; </w:t>
      </w:r>
    </w:p>
    <w:p w:rsidR="0078455B" w:rsidRPr="00641F6B" w:rsidRDefault="0078455B" w:rsidP="004919E6">
      <w:pPr>
        <w:pStyle w:val="Default"/>
        <w:jc w:val="both"/>
      </w:pPr>
      <w:r w:rsidRPr="00641F6B">
        <w:t xml:space="preserve">- самостоятельные и служебные части речи; </w:t>
      </w:r>
    </w:p>
    <w:p w:rsidR="0078455B" w:rsidRPr="00641F6B" w:rsidRDefault="0078455B" w:rsidP="004919E6">
      <w:pPr>
        <w:pStyle w:val="Default"/>
        <w:jc w:val="both"/>
      </w:pPr>
      <w:r w:rsidRPr="00641F6B">
        <w:t xml:space="preserve">- синтаксическое строение словосочетания, простого и сложного предложений; </w:t>
      </w:r>
    </w:p>
    <w:p w:rsidR="0078455B" w:rsidRPr="00641F6B" w:rsidRDefault="0078455B" w:rsidP="004919E6">
      <w:pPr>
        <w:pStyle w:val="Default"/>
        <w:jc w:val="both"/>
      </w:pPr>
      <w:r w:rsidRPr="00641F6B">
        <w:t xml:space="preserve">- типы и виды орфограмм и пунктограмм; </w:t>
      </w:r>
    </w:p>
    <w:p w:rsidR="0078455B" w:rsidRPr="00641F6B" w:rsidRDefault="0078455B" w:rsidP="004919E6">
      <w:pPr>
        <w:pStyle w:val="Default"/>
        <w:jc w:val="both"/>
      </w:pPr>
      <w:r w:rsidRPr="00641F6B">
        <w:t xml:space="preserve">- структуру текста, смысловые типы текста; </w:t>
      </w:r>
    </w:p>
    <w:p w:rsidR="0078455B" w:rsidRPr="00641F6B" w:rsidRDefault="0078455B" w:rsidP="004919E6">
      <w:pPr>
        <w:pStyle w:val="Default"/>
        <w:jc w:val="both"/>
      </w:pPr>
      <w:r w:rsidRPr="00641F6B">
        <w:t xml:space="preserve">- функциональные стили литературного языка; </w:t>
      </w:r>
    </w:p>
    <w:p w:rsidR="0078455B" w:rsidRDefault="0078455B" w:rsidP="004919E6">
      <w:pPr>
        <w:pStyle w:val="Default"/>
        <w:jc w:val="both"/>
      </w:pPr>
    </w:p>
    <w:p w:rsidR="0078455B" w:rsidRPr="00641F6B" w:rsidRDefault="0078455B" w:rsidP="004919E6">
      <w:pPr>
        <w:pStyle w:val="Default"/>
        <w:jc w:val="both"/>
      </w:pPr>
      <w:r w:rsidRPr="00641F6B">
        <w:t xml:space="preserve"> Учебная дисциплина «Русский язык и культура речи» способствует формированию у обучающихся </w:t>
      </w:r>
      <w:r w:rsidRPr="00641F6B">
        <w:rPr>
          <w:b/>
          <w:bCs/>
        </w:rPr>
        <w:t>общих компетенций</w:t>
      </w:r>
      <w:r w:rsidRPr="00641F6B">
        <w:t xml:space="preserve">: </w:t>
      </w:r>
    </w:p>
    <w:p w:rsidR="0078455B" w:rsidRPr="00B16EEC" w:rsidRDefault="0078455B" w:rsidP="004919E6">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8455B" w:rsidRPr="00B16EEC" w:rsidRDefault="0078455B" w:rsidP="004919E6">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09. Использовать информационные технологии в профессиональной деятельности;</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78455B" w:rsidRPr="00B16EEC" w:rsidRDefault="0078455B" w:rsidP="00B16EEC">
      <w:pPr>
        <w:spacing w:after="0" w:line="240" w:lineRule="auto"/>
        <w:jc w:val="both"/>
        <w:rPr>
          <w:rFonts w:ascii="Times New Roman" w:hAnsi="Times New Roman" w:cs="Times New Roman"/>
          <w:sz w:val="24"/>
          <w:szCs w:val="24"/>
        </w:rPr>
      </w:pPr>
      <w:r w:rsidRPr="00B16EEC">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8455B" w:rsidRDefault="0078455B" w:rsidP="001C7B7A">
      <w:pPr>
        <w:pStyle w:val="Default"/>
        <w:rPr>
          <w:sz w:val="23"/>
          <w:szCs w:val="23"/>
        </w:rPr>
      </w:pPr>
    </w:p>
    <w:p w:rsidR="0078455B" w:rsidRPr="00460370" w:rsidRDefault="0078455B" w:rsidP="001C7B7A">
      <w:pPr>
        <w:pStyle w:val="Default"/>
      </w:pPr>
      <w:r w:rsidRPr="00460370">
        <w:rPr>
          <w:b/>
          <w:bCs/>
        </w:rPr>
        <w:t xml:space="preserve">1.4 Количество часов на освоение рабочей программы учебной дисциплины: </w:t>
      </w:r>
    </w:p>
    <w:p w:rsidR="0078455B" w:rsidRPr="00891F7D" w:rsidRDefault="0078455B" w:rsidP="009F090D">
      <w:pPr>
        <w:pStyle w:val="Default"/>
        <w:jc w:val="both"/>
        <w:rPr>
          <w:color w:val="auto"/>
        </w:rPr>
      </w:pPr>
      <w:r w:rsidRPr="00891F7D">
        <w:rPr>
          <w:color w:val="auto"/>
        </w:rPr>
        <w:t>Объём образовательной</w:t>
      </w:r>
      <w:r>
        <w:rPr>
          <w:color w:val="auto"/>
        </w:rPr>
        <w:t xml:space="preserve"> нагрузки – 6</w:t>
      </w:r>
      <w:r w:rsidRPr="00891F7D">
        <w:rPr>
          <w:color w:val="auto"/>
        </w:rPr>
        <w:t xml:space="preserve">8 часов, </w:t>
      </w:r>
    </w:p>
    <w:p w:rsidR="0078455B" w:rsidRPr="00891F7D" w:rsidRDefault="0078455B" w:rsidP="009F090D">
      <w:pPr>
        <w:pStyle w:val="Default"/>
        <w:jc w:val="both"/>
        <w:rPr>
          <w:color w:val="auto"/>
        </w:rPr>
      </w:pPr>
      <w:r w:rsidRPr="00891F7D">
        <w:rPr>
          <w:color w:val="auto"/>
        </w:rPr>
        <w:t xml:space="preserve">в том числе: </w:t>
      </w:r>
    </w:p>
    <w:p w:rsidR="0078455B" w:rsidRPr="00891F7D" w:rsidRDefault="0078455B" w:rsidP="009F090D">
      <w:pPr>
        <w:pStyle w:val="Default"/>
        <w:jc w:val="both"/>
        <w:rPr>
          <w:color w:val="auto"/>
        </w:rPr>
      </w:pPr>
      <w:r w:rsidRPr="00891F7D">
        <w:rPr>
          <w:color w:val="auto"/>
        </w:rPr>
        <w:t>- теоретическо</w:t>
      </w:r>
      <w:r>
        <w:rPr>
          <w:color w:val="auto"/>
        </w:rPr>
        <w:t>е обучение - 62 часа</w:t>
      </w:r>
      <w:r w:rsidRPr="00891F7D">
        <w:rPr>
          <w:color w:val="auto"/>
        </w:rPr>
        <w:t xml:space="preserve">; </w:t>
      </w:r>
    </w:p>
    <w:p w:rsidR="0078455B" w:rsidRPr="00891F7D" w:rsidRDefault="0078455B" w:rsidP="009F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 4 часа</w:t>
      </w:r>
      <w:r w:rsidRPr="00891F7D">
        <w:rPr>
          <w:rFonts w:ascii="Times New Roman" w:hAnsi="Times New Roman" w:cs="Times New Roman"/>
          <w:sz w:val="24"/>
          <w:szCs w:val="24"/>
        </w:rPr>
        <w:t>;</w:t>
      </w:r>
    </w:p>
    <w:p w:rsidR="0078455B" w:rsidRDefault="0078455B" w:rsidP="009F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- 2 часа</w:t>
      </w:r>
      <w:r w:rsidRPr="00891F7D">
        <w:rPr>
          <w:rFonts w:ascii="Times New Roman" w:hAnsi="Times New Roman" w:cs="Times New Roman"/>
          <w:sz w:val="24"/>
          <w:szCs w:val="24"/>
        </w:rPr>
        <w:t>.</w:t>
      </w:r>
    </w:p>
    <w:p w:rsidR="0078455B" w:rsidRDefault="0078455B" w:rsidP="009F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8455B" w:rsidRDefault="0078455B" w:rsidP="009F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8455B" w:rsidRPr="00177F05" w:rsidRDefault="0078455B" w:rsidP="00C37C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b/>
          <w:bCs/>
          <w:sz w:val="24"/>
          <w:szCs w:val="24"/>
        </w:rPr>
      </w:pPr>
      <w:r>
        <w:rPr>
          <w:rFonts w:ascii="Times New Roman" w:hAnsi="Times New Roman" w:cs="Times New Roman"/>
          <w:b/>
          <w:bCs/>
          <w:sz w:val="24"/>
          <w:szCs w:val="24"/>
        </w:rPr>
        <w:t xml:space="preserve">2.СТРУКТУРА И </w:t>
      </w:r>
      <w:r w:rsidRPr="00177F05">
        <w:rPr>
          <w:rFonts w:ascii="Times New Roman" w:hAnsi="Times New Roman" w:cs="Times New Roman"/>
          <w:b/>
          <w:bCs/>
          <w:sz w:val="24"/>
          <w:szCs w:val="24"/>
        </w:rPr>
        <w:t xml:space="preserve"> СОДЕРЖАНИЕ УЧЕБНОЙ ДИСЦИПЛИНЫ</w:t>
      </w:r>
    </w:p>
    <w:p w:rsidR="0078455B" w:rsidRPr="00177F05" w:rsidRDefault="0078455B" w:rsidP="00C37C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78455B" w:rsidRPr="00177F05" w:rsidRDefault="0078455B" w:rsidP="00C37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78455B" w:rsidRPr="00177F05" w:rsidRDefault="0078455B" w:rsidP="00C37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78455B" w:rsidRPr="008C7D44">
        <w:trPr>
          <w:trHeight w:val="460"/>
        </w:trPr>
        <w:tc>
          <w:tcPr>
            <w:tcW w:w="7904" w:type="dxa"/>
          </w:tcPr>
          <w:p w:rsidR="0078455B" w:rsidRPr="008C7D44" w:rsidRDefault="0078455B" w:rsidP="005509B8">
            <w:pPr>
              <w:spacing w:after="0" w:line="240" w:lineRule="auto"/>
              <w:jc w:val="center"/>
              <w:rPr>
                <w:rFonts w:ascii="Times New Roman" w:hAnsi="Times New Roman" w:cs="Times New Roman"/>
                <w:sz w:val="24"/>
                <w:szCs w:val="24"/>
              </w:rPr>
            </w:pPr>
            <w:r w:rsidRPr="008C7D44">
              <w:rPr>
                <w:rFonts w:ascii="Times New Roman" w:hAnsi="Times New Roman" w:cs="Times New Roman"/>
                <w:b/>
                <w:bCs/>
                <w:sz w:val="24"/>
                <w:szCs w:val="24"/>
              </w:rPr>
              <w:t>Вид учебной работы</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b/>
                <w:bCs/>
                <w:i/>
                <w:iCs/>
                <w:sz w:val="24"/>
                <w:szCs w:val="24"/>
              </w:rPr>
              <w:t>Объем часов</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68</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b/>
                <w:bCs/>
                <w:sz w:val="24"/>
                <w:szCs w:val="24"/>
              </w:rPr>
            </w:pPr>
            <w:r w:rsidRPr="008C7D44">
              <w:rPr>
                <w:rFonts w:ascii="Times New Roman" w:hAnsi="Times New Roman" w:cs="Times New Roman"/>
                <w:b/>
                <w:bCs/>
                <w:sz w:val="24"/>
                <w:szCs w:val="24"/>
              </w:rPr>
              <w:t>Всего занятий</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62</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в том числе:</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 xml:space="preserve">     -теоретическое обучение</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62</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 xml:space="preserve">     -практические занятия</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b/>
                <w:bCs/>
                <w:sz w:val="24"/>
                <w:szCs w:val="24"/>
              </w:rPr>
            </w:pPr>
            <w:r w:rsidRPr="008C7D44">
              <w:rPr>
                <w:rFonts w:ascii="Times New Roman" w:hAnsi="Times New Roman" w:cs="Times New Roman"/>
                <w:b/>
                <w:bCs/>
                <w:sz w:val="24"/>
                <w:szCs w:val="24"/>
              </w:rPr>
              <w:t>Самостоятельная работа обучающегося (всего)</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w:t>
            </w:r>
          </w:p>
        </w:tc>
      </w:tr>
      <w:tr w:rsidR="0078455B" w:rsidRPr="008C7D44">
        <w:tc>
          <w:tcPr>
            <w:tcW w:w="7904" w:type="dxa"/>
          </w:tcPr>
          <w:p w:rsidR="0078455B" w:rsidRPr="008C7D44" w:rsidRDefault="0078455B" w:rsidP="005509B8">
            <w:pPr>
              <w:pStyle w:val="Default"/>
              <w:jc w:val="both"/>
            </w:pPr>
            <w:r w:rsidRPr="008C7D44">
              <w:t xml:space="preserve">в том числе: внеаудиторная самостоятельная работа </w:t>
            </w:r>
          </w:p>
          <w:p w:rsidR="0078455B" w:rsidRPr="008C7D44" w:rsidRDefault="0078455B" w:rsidP="005509B8">
            <w:pPr>
              <w:pStyle w:val="Default"/>
              <w:jc w:val="both"/>
            </w:pPr>
            <w:r w:rsidRPr="008C7D44">
              <w:t xml:space="preserve">подготовка сообщений и докладов; </w:t>
            </w:r>
          </w:p>
          <w:p w:rsidR="0078455B" w:rsidRPr="008C7D44" w:rsidRDefault="0078455B" w:rsidP="005509B8">
            <w:pPr>
              <w:pStyle w:val="Default"/>
              <w:jc w:val="both"/>
            </w:pPr>
            <w:r w:rsidRPr="008C7D44">
              <w:t xml:space="preserve">завершение и оформление отчётов по работам </w:t>
            </w:r>
          </w:p>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 xml:space="preserve">подготовка и выполнение текстов </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w:t>
            </w:r>
          </w:p>
        </w:tc>
      </w:tr>
      <w:tr w:rsidR="0078455B" w:rsidRPr="008C7D44">
        <w:tc>
          <w:tcPr>
            <w:tcW w:w="7904" w:type="dxa"/>
          </w:tcPr>
          <w:p w:rsidR="0078455B" w:rsidRPr="008C7D44" w:rsidRDefault="0078455B" w:rsidP="005509B8">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 xml:space="preserve">     -консультации</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4</w:t>
            </w:r>
          </w:p>
        </w:tc>
      </w:tr>
      <w:tr w:rsidR="0078455B" w:rsidRPr="008C7D44">
        <w:tc>
          <w:tcPr>
            <w:tcW w:w="7904" w:type="dxa"/>
          </w:tcPr>
          <w:p w:rsidR="0078455B" w:rsidRPr="008C7D44" w:rsidRDefault="0078455B" w:rsidP="005509B8">
            <w:pPr>
              <w:pStyle w:val="Default"/>
              <w:jc w:val="both"/>
            </w:pPr>
            <w:r w:rsidRPr="008C7D44">
              <w:t xml:space="preserve">      -промежуточная аттестация</w:t>
            </w:r>
          </w:p>
        </w:tc>
        <w:tc>
          <w:tcPr>
            <w:tcW w:w="1800" w:type="dxa"/>
            <w:gridSpan w:val="2"/>
          </w:tcPr>
          <w:p w:rsidR="0078455B" w:rsidRPr="008C7D44" w:rsidRDefault="0078455B" w:rsidP="005509B8">
            <w:pPr>
              <w:spacing w:after="0" w:line="240" w:lineRule="auto"/>
              <w:jc w:val="center"/>
              <w:rPr>
                <w:rFonts w:ascii="Times New Roman" w:hAnsi="Times New Roman" w:cs="Times New Roman"/>
                <w:i/>
                <w:iCs/>
                <w:sz w:val="24"/>
                <w:szCs w:val="24"/>
              </w:rPr>
            </w:pPr>
            <w:r w:rsidRPr="008C7D44">
              <w:rPr>
                <w:rFonts w:ascii="Times New Roman" w:hAnsi="Times New Roman" w:cs="Times New Roman"/>
                <w:i/>
                <w:iCs/>
                <w:sz w:val="24"/>
                <w:szCs w:val="24"/>
              </w:rPr>
              <w:t>2</w:t>
            </w:r>
          </w:p>
        </w:tc>
      </w:tr>
      <w:tr w:rsidR="0078455B" w:rsidRPr="008C7D44">
        <w:tc>
          <w:tcPr>
            <w:tcW w:w="9704" w:type="dxa"/>
            <w:gridSpan w:val="3"/>
          </w:tcPr>
          <w:p w:rsidR="0078455B" w:rsidRPr="008C7D44" w:rsidRDefault="0078455B" w:rsidP="00C1275D">
            <w:pPr>
              <w:spacing w:after="0" w:line="240" w:lineRule="auto"/>
              <w:rPr>
                <w:rFonts w:ascii="Times New Roman" w:hAnsi="Times New Roman" w:cs="Times New Roman"/>
                <w:b/>
                <w:bCs/>
                <w:sz w:val="24"/>
                <w:szCs w:val="24"/>
              </w:rPr>
            </w:pPr>
            <w:r w:rsidRPr="008C7D44">
              <w:rPr>
                <w:rFonts w:ascii="Times New Roman" w:hAnsi="Times New Roman" w:cs="Times New Roman"/>
                <w:b/>
                <w:bCs/>
                <w:sz w:val="24"/>
                <w:szCs w:val="24"/>
              </w:rPr>
              <w:t xml:space="preserve">Промежуточная аттестация  в форме дифференцированного зачета </w:t>
            </w:r>
          </w:p>
        </w:tc>
      </w:tr>
      <w:tr w:rsidR="0078455B" w:rsidRPr="008C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78455B" w:rsidRPr="008C7D44" w:rsidRDefault="0078455B" w:rsidP="005509B8">
            <w:pPr>
              <w:pStyle w:val="Default"/>
            </w:pPr>
          </w:p>
        </w:tc>
      </w:tr>
    </w:tbl>
    <w:p w:rsidR="0078455B" w:rsidRPr="00177F05" w:rsidRDefault="0078455B" w:rsidP="00C37C77">
      <w:pPr>
        <w:spacing w:after="0" w:line="240" w:lineRule="auto"/>
        <w:rPr>
          <w:rFonts w:ascii="Times New Roman" w:hAnsi="Times New Roman" w:cs="Times New Roman"/>
          <w:sz w:val="24"/>
          <w:szCs w:val="24"/>
        </w:rPr>
        <w:sectPr w:rsidR="0078455B" w:rsidRPr="00177F05">
          <w:footerReference w:type="default" r:id="rId8"/>
          <w:pgSz w:w="11906" w:h="16838"/>
          <w:pgMar w:top="1134" w:right="850" w:bottom="1134" w:left="1701" w:header="708" w:footer="708" w:gutter="0"/>
          <w:cols w:space="720"/>
        </w:sectPr>
      </w:pPr>
    </w:p>
    <w:p w:rsidR="0078455B" w:rsidRDefault="0078455B" w:rsidP="0090603F">
      <w:pPr>
        <w:shd w:val="clear" w:color="auto" w:fill="FFFFFF"/>
        <w:spacing w:after="0" w:line="240" w:lineRule="auto"/>
        <w:jc w:val="center"/>
        <w:rPr>
          <w:rFonts w:ascii="Times New Roman" w:hAnsi="Times New Roman" w:cs="Times New Roman"/>
          <w:b/>
          <w:bCs/>
          <w:sz w:val="24"/>
          <w:szCs w:val="24"/>
        </w:rPr>
      </w:pPr>
      <w:r w:rsidRPr="005509B8">
        <w:rPr>
          <w:rFonts w:ascii="Times New Roman" w:hAnsi="Times New Roman" w:cs="Times New Roman"/>
          <w:b/>
          <w:bCs/>
          <w:sz w:val="24"/>
          <w:szCs w:val="24"/>
        </w:rPr>
        <w:t>2.2 Тематический план и содержание учебной дисциплины «Русский язык и культура речи»</w:t>
      </w:r>
    </w:p>
    <w:p w:rsidR="0078455B" w:rsidRPr="005509B8" w:rsidRDefault="0078455B" w:rsidP="0090603F">
      <w:pPr>
        <w:shd w:val="clear" w:color="auto" w:fill="FFFFFF"/>
        <w:spacing w:after="0" w:line="240" w:lineRule="auto"/>
        <w:jc w:val="center"/>
        <w:rPr>
          <w:rFonts w:ascii="Times New Roman" w:hAnsi="Times New Roman" w:cs="Times New Roman"/>
          <w:b/>
          <w:bCs/>
          <w:sz w:val="24"/>
          <w:szCs w:val="24"/>
        </w:rPr>
      </w:pPr>
    </w:p>
    <w:p w:rsidR="0078455B" w:rsidRPr="005509B8" w:rsidRDefault="0078455B" w:rsidP="0090603F">
      <w:pPr>
        <w:shd w:val="clear" w:color="auto" w:fill="FFFFFF"/>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0"/>
        <w:gridCol w:w="8601"/>
        <w:gridCol w:w="1206"/>
        <w:gridCol w:w="1609"/>
      </w:tblGrid>
      <w:tr w:rsidR="0078455B" w:rsidRPr="008C7D44">
        <w:tc>
          <w:tcPr>
            <w:tcW w:w="3370" w:type="dxa"/>
          </w:tcPr>
          <w:p w:rsidR="0078455B" w:rsidRPr="005509B8" w:rsidRDefault="0078455B" w:rsidP="005A14A0">
            <w:pPr>
              <w:shd w:val="clear" w:color="auto" w:fill="FFFFFF"/>
              <w:spacing w:after="0" w:line="240" w:lineRule="auto"/>
              <w:jc w:val="center"/>
              <w:rPr>
                <w:rFonts w:ascii="Times New Roman" w:hAnsi="Times New Roman" w:cs="Times New Roman"/>
                <w:b/>
                <w:bCs/>
                <w:sz w:val="24"/>
                <w:szCs w:val="24"/>
                <w:lang w:eastAsia="en-US"/>
              </w:rPr>
            </w:pPr>
            <w:r w:rsidRPr="008C7D44">
              <w:rPr>
                <w:rFonts w:ascii="Times New Roman" w:hAnsi="Times New Roman" w:cs="Times New Roman"/>
                <w:b/>
                <w:bCs/>
                <w:sz w:val="24"/>
                <w:szCs w:val="24"/>
              </w:rPr>
              <w:t xml:space="preserve">Наименование </w:t>
            </w:r>
          </w:p>
          <w:p w:rsidR="0078455B" w:rsidRPr="008C7D44" w:rsidRDefault="0078455B" w:rsidP="005A14A0">
            <w:pPr>
              <w:shd w:val="clear" w:color="auto" w:fill="FFFFFF"/>
              <w:spacing w:after="0" w:line="240" w:lineRule="auto"/>
              <w:jc w:val="center"/>
              <w:rPr>
                <w:rFonts w:ascii="Times New Roman" w:hAnsi="Times New Roman" w:cs="Times New Roman"/>
                <w:b/>
                <w:bCs/>
                <w:sz w:val="24"/>
                <w:szCs w:val="24"/>
              </w:rPr>
            </w:pPr>
            <w:r w:rsidRPr="008C7D44">
              <w:rPr>
                <w:rFonts w:ascii="Times New Roman" w:hAnsi="Times New Roman" w:cs="Times New Roman"/>
                <w:b/>
                <w:bCs/>
                <w:sz w:val="24"/>
                <w:szCs w:val="24"/>
              </w:rPr>
              <w:t>разделов и тем</w:t>
            </w:r>
          </w:p>
          <w:p w:rsidR="0078455B" w:rsidRPr="008C7D44" w:rsidRDefault="0078455B" w:rsidP="005A14A0">
            <w:pPr>
              <w:shd w:val="clear" w:color="auto" w:fill="FFFFFF"/>
              <w:spacing w:after="0" w:line="240" w:lineRule="auto"/>
              <w:jc w:val="center"/>
              <w:rPr>
                <w:rFonts w:ascii="Times New Roman" w:hAnsi="Times New Roman" w:cs="Times New Roman"/>
                <w:b/>
                <w:bCs/>
                <w:sz w:val="24"/>
                <w:szCs w:val="24"/>
              </w:rPr>
            </w:pPr>
          </w:p>
        </w:tc>
        <w:tc>
          <w:tcPr>
            <w:tcW w:w="8601" w:type="dxa"/>
          </w:tcPr>
          <w:p w:rsidR="0078455B" w:rsidRPr="005509B8" w:rsidRDefault="0078455B" w:rsidP="005A14A0">
            <w:pPr>
              <w:shd w:val="clear" w:color="auto" w:fill="FFFFFF"/>
              <w:spacing w:after="0" w:line="240" w:lineRule="auto"/>
              <w:rPr>
                <w:rFonts w:ascii="Times New Roman" w:hAnsi="Times New Roman" w:cs="Times New Roman"/>
                <w:b/>
                <w:bCs/>
                <w:sz w:val="24"/>
                <w:szCs w:val="24"/>
                <w:lang w:eastAsia="en-US"/>
              </w:rPr>
            </w:pPr>
            <w:r w:rsidRPr="008C7D44">
              <w:rPr>
                <w:rFonts w:ascii="Times New Roman" w:hAnsi="Times New Roman" w:cs="Times New Roman"/>
                <w:b/>
                <w:bCs/>
                <w:sz w:val="24"/>
                <w:szCs w:val="24"/>
              </w:rPr>
              <w:t>Содержание учебного материала</w:t>
            </w:r>
          </w:p>
        </w:tc>
        <w:tc>
          <w:tcPr>
            <w:tcW w:w="0" w:type="auto"/>
          </w:tcPr>
          <w:p w:rsidR="0078455B" w:rsidRPr="005509B8" w:rsidRDefault="0078455B" w:rsidP="005A14A0">
            <w:pPr>
              <w:shd w:val="clear" w:color="auto" w:fill="FFFFFF"/>
              <w:spacing w:after="0" w:line="240" w:lineRule="auto"/>
              <w:rPr>
                <w:rFonts w:ascii="Times New Roman" w:hAnsi="Times New Roman" w:cs="Times New Roman"/>
                <w:b/>
                <w:bCs/>
                <w:sz w:val="24"/>
                <w:szCs w:val="24"/>
                <w:lang w:eastAsia="en-US"/>
              </w:rPr>
            </w:pPr>
            <w:r w:rsidRPr="008C7D44">
              <w:rPr>
                <w:rFonts w:ascii="Times New Roman" w:hAnsi="Times New Roman" w:cs="Times New Roman"/>
                <w:b/>
                <w:bCs/>
                <w:sz w:val="24"/>
                <w:szCs w:val="24"/>
              </w:rPr>
              <w:t>Объем часов</w:t>
            </w:r>
          </w:p>
        </w:tc>
        <w:tc>
          <w:tcPr>
            <w:tcW w:w="0" w:type="auto"/>
          </w:tcPr>
          <w:p w:rsidR="0078455B" w:rsidRPr="005509B8" w:rsidRDefault="0078455B" w:rsidP="005A14A0">
            <w:pPr>
              <w:shd w:val="clear" w:color="auto" w:fill="FFFFFF"/>
              <w:spacing w:after="0" w:line="240" w:lineRule="auto"/>
              <w:rPr>
                <w:rFonts w:ascii="Times New Roman" w:hAnsi="Times New Roman" w:cs="Times New Roman"/>
                <w:b/>
                <w:bCs/>
                <w:sz w:val="24"/>
                <w:szCs w:val="24"/>
                <w:lang w:eastAsia="en-US"/>
              </w:rPr>
            </w:pPr>
            <w:r w:rsidRPr="008C7D44">
              <w:rPr>
                <w:rFonts w:ascii="Times New Roman" w:hAnsi="Times New Roman" w:cs="Times New Roman"/>
                <w:b/>
                <w:bCs/>
                <w:sz w:val="24"/>
                <w:szCs w:val="24"/>
              </w:rPr>
              <w:t>Уровень освоения</w:t>
            </w:r>
          </w:p>
        </w:tc>
      </w:tr>
      <w:tr w:rsidR="0078455B" w:rsidRPr="008C7D44">
        <w:trPr>
          <w:trHeight w:val="309"/>
        </w:trPr>
        <w:tc>
          <w:tcPr>
            <w:tcW w:w="11971" w:type="dxa"/>
            <w:gridSpan w:val="2"/>
          </w:tcPr>
          <w:p w:rsidR="0078455B" w:rsidRPr="008C7D44" w:rsidRDefault="0078455B" w:rsidP="005A14A0">
            <w:pPr>
              <w:shd w:val="clear" w:color="auto" w:fill="FFFFFF"/>
              <w:spacing w:after="0" w:line="240" w:lineRule="auto"/>
              <w:rPr>
                <w:rFonts w:ascii="Times New Roman" w:hAnsi="Times New Roman" w:cs="Times New Roman"/>
                <w:b/>
                <w:bCs/>
                <w:sz w:val="24"/>
                <w:szCs w:val="24"/>
              </w:rPr>
            </w:pPr>
            <w:r w:rsidRPr="008C7D44">
              <w:rPr>
                <w:rFonts w:ascii="Times New Roman" w:hAnsi="Times New Roman" w:cs="Times New Roman"/>
                <w:b/>
                <w:bCs/>
                <w:sz w:val="24"/>
                <w:szCs w:val="24"/>
              </w:rPr>
              <w:t xml:space="preserve">Раздел  1.  Общение. Культура речи </w:t>
            </w:r>
          </w:p>
        </w:tc>
        <w:tc>
          <w:tcPr>
            <w:tcW w:w="0" w:type="auto"/>
          </w:tcPr>
          <w:p w:rsidR="0078455B" w:rsidRPr="00F456C4" w:rsidRDefault="0078455B" w:rsidP="005A14A0">
            <w:pPr>
              <w:shd w:val="clear" w:color="auto" w:fill="FFFFFF"/>
              <w:spacing w:after="0" w:line="240" w:lineRule="auto"/>
              <w:jc w:val="center"/>
              <w:rPr>
                <w:rFonts w:ascii="Times New Roman" w:hAnsi="Times New Roman" w:cs="Times New Roman"/>
                <w:b/>
                <w:bCs/>
                <w:sz w:val="32"/>
                <w:szCs w:val="32"/>
                <w:lang w:eastAsia="en-US"/>
              </w:rPr>
            </w:pPr>
            <w:r w:rsidRPr="00F456C4">
              <w:rPr>
                <w:rFonts w:ascii="Times New Roman" w:hAnsi="Times New Roman" w:cs="Times New Roman"/>
                <w:b/>
                <w:bCs/>
                <w:sz w:val="32"/>
                <w:szCs w:val="32"/>
                <w:lang w:eastAsia="en-US"/>
              </w:rPr>
              <w:t>4</w:t>
            </w:r>
          </w:p>
        </w:tc>
        <w:tc>
          <w:tcPr>
            <w:tcW w:w="0" w:type="auto"/>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p>
        </w:tc>
      </w:tr>
      <w:tr w:rsidR="0078455B" w:rsidRPr="008C7D44">
        <w:trPr>
          <w:trHeight w:val="285"/>
        </w:trPr>
        <w:tc>
          <w:tcPr>
            <w:tcW w:w="3370" w:type="dxa"/>
            <w:vMerge w:val="restart"/>
          </w:tcPr>
          <w:p w:rsidR="0078455B" w:rsidRPr="008C7D44" w:rsidRDefault="0078455B" w:rsidP="005A14A0">
            <w:pPr>
              <w:pStyle w:val="Default"/>
            </w:pPr>
            <w:r w:rsidRPr="008C7D44">
              <w:rPr>
                <w:b/>
                <w:bCs/>
              </w:rPr>
              <w:t>Тема 1.1</w:t>
            </w:r>
            <w:r w:rsidRPr="008C7D44">
              <w:t xml:space="preserve">. Понятие о литературном языке и языковой норме </w:t>
            </w:r>
          </w:p>
        </w:tc>
        <w:tc>
          <w:tcPr>
            <w:tcW w:w="8601" w:type="dxa"/>
            <w:tcBorders>
              <w:bottom w:val="single" w:sz="4" w:space="0" w:color="auto"/>
            </w:tcBorders>
          </w:tcPr>
          <w:p w:rsidR="0078455B" w:rsidRPr="005509B8" w:rsidRDefault="0078455B" w:rsidP="005A14A0">
            <w:pPr>
              <w:shd w:val="clear" w:color="auto" w:fill="FFFFFF"/>
              <w:spacing w:after="0" w:line="240" w:lineRule="auto"/>
              <w:rPr>
                <w:rFonts w:ascii="Times New Roman" w:hAnsi="Times New Roman" w:cs="Times New Roman"/>
                <w:b/>
                <w:bCs/>
                <w:sz w:val="24"/>
                <w:szCs w:val="24"/>
                <w:lang w:eastAsia="en-US"/>
              </w:rPr>
            </w:pPr>
            <w:r w:rsidRPr="005509B8">
              <w:rPr>
                <w:rFonts w:ascii="Times New Roman" w:hAnsi="Times New Roman" w:cs="Times New Roman"/>
                <w:b/>
                <w:bCs/>
                <w:sz w:val="24"/>
                <w:szCs w:val="24"/>
                <w:lang w:eastAsia="en-US"/>
              </w:rPr>
              <w:t>Содержание учебного материала:</w:t>
            </w:r>
          </w:p>
        </w:tc>
        <w:tc>
          <w:tcPr>
            <w:tcW w:w="0" w:type="auto"/>
            <w:tcBorders>
              <w:bottom w:val="single" w:sz="4" w:space="0" w:color="auto"/>
            </w:tcBorders>
            <w:shd w:val="clear" w:color="auto" w:fill="FFFFFF"/>
          </w:tcPr>
          <w:p w:rsidR="0078455B" w:rsidRPr="005509B8" w:rsidRDefault="0078455B" w:rsidP="005A14A0">
            <w:pPr>
              <w:shd w:val="clear" w:color="auto" w:fill="FFFFFF"/>
              <w:spacing w:after="0" w:line="240" w:lineRule="auto"/>
              <w:jc w:val="right"/>
              <w:rPr>
                <w:rFonts w:ascii="Times New Roman" w:hAnsi="Times New Roman" w:cs="Times New Roman"/>
                <w:b/>
                <w:bCs/>
                <w:sz w:val="24"/>
                <w:szCs w:val="24"/>
                <w:lang w:eastAsia="en-US"/>
              </w:rPr>
            </w:pPr>
          </w:p>
        </w:tc>
        <w:tc>
          <w:tcPr>
            <w:tcW w:w="0" w:type="auto"/>
            <w:tcBorders>
              <w:bottom w:val="single" w:sz="4" w:space="0" w:color="auto"/>
            </w:tcBorders>
          </w:tcPr>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p>
        </w:tc>
      </w:tr>
      <w:tr w:rsidR="0078455B" w:rsidRPr="008C7D44">
        <w:trPr>
          <w:trHeight w:val="719"/>
        </w:trPr>
        <w:tc>
          <w:tcPr>
            <w:tcW w:w="3370" w:type="dxa"/>
            <w:vMerge/>
            <w:tcBorders>
              <w:bottom w:val="single" w:sz="4" w:space="0" w:color="auto"/>
            </w:tcBorders>
          </w:tcPr>
          <w:p w:rsidR="0078455B" w:rsidRPr="008C7D44" w:rsidRDefault="0078455B" w:rsidP="005A14A0">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tcBorders>
          </w:tcPr>
          <w:p w:rsidR="0078455B" w:rsidRPr="008C7D44" w:rsidRDefault="0078455B" w:rsidP="005A14A0">
            <w:pPr>
              <w:shd w:val="clear" w:color="auto" w:fill="FFFFFF"/>
              <w:spacing w:after="0" w:line="240" w:lineRule="auto"/>
              <w:rPr>
                <w:rFonts w:ascii="Times New Roman" w:hAnsi="Times New Roman" w:cs="Times New Roman"/>
                <w:sz w:val="24"/>
                <w:szCs w:val="24"/>
              </w:rPr>
            </w:pPr>
            <w:r w:rsidRPr="008C7D44">
              <w:rPr>
                <w:rFonts w:ascii="Times New Roman" w:hAnsi="Times New Roman" w:cs="Times New Roman"/>
                <w:sz w:val="24"/>
                <w:szCs w:val="24"/>
              </w:rPr>
              <w:t xml:space="preserve">1.Язык и речь. Основные единицы языка. </w:t>
            </w:r>
          </w:p>
          <w:p w:rsidR="0078455B" w:rsidRPr="005509B8" w:rsidRDefault="0078455B" w:rsidP="005A14A0">
            <w:pPr>
              <w:shd w:val="clear" w:color="auto" w:fill="FFFFFF"/>
              <w:spacing w:after="0" w:line="240" w:lineRule="auto"/>
              <w:rPr>
                <w:rFonts w:ascii="Times New Roman" w:hAnsi="Times New Roman" w:cs="Times New Roman"/>
                <w:sz w:val="24"/>
                <w:szCs w:val="24"/>
                <w:lang w:eastAsia="en-US"/>
              </w:rPr>
            </w:pPr>
            <w:r w:rsidRPr="008C7D44">
              <w:rPr>
                <w:rFonts w:ascii="Times New Roman" w:hAnsi="Times New Roman" w:cs="Times New Roman"/>
                <w:sz w:val="24"/>
                <w:szCs w:val="24"/>
              </w:rPr>
              <w:t xml:space="preserve">2.Понятие о литературном языке и языковой норме. Типы норм. </w:t>
            </w:r>
          </w:p>
          <w:p w:rsidR="0078455B" w:rsidRPr="005509B8" w:rsidRDefault="0078455B" w:rsidP="005A14A0">
            <w:pPr>
              <w:shd w:val="clear" w:color="auto" w:fill="FFFFFF"/>
              <w:spacing w:after="0" w:line="240" w:lineRule="auto"/>
              <w:rPr>
                <w:rFonts w:ascii="Times New Roman" w:hAnsi="Times New Roman" w:cs="Times New Roman"/>
                <w:sz w:val="24"/>
                <w:szCs w:val="24"/>
                <w:lang w:eastAsia="en-US"/>
              </w:rPr>
            </w:pPr>
          </w:p>
          <w:p w:rsidR="0078455B" w:rsidRPr="005509B8" w:rsidRDefault="0078455B" w:rsidP="005A14A0">
            <w:pPr>
              <w:shd w:val="clear" w:color="auto" w:fill="FFFFFF"/>
              <w:spacing w:after="0" w:line="240" w:lineRule="auto"/>
              <w:rPr>
                <w:rFonts w:ascii="Times New Roman" w:hAnsi="Times New Roman" w:cs="Times New Roman"/>
                <w:sz w:val="24"/>
                <w:szCs w:val="24"/>
                <w:lang w:eastAsia="en-US"/>
              </w:rPr>
            </w:pPr>
          </w:p>
        </w:tc>
        <w:tc>
          <w:tcPr>
            <w:tcW w:w="0" w:type="auto"/>
            <w:tcBorders>
              <w:top w:val="single" w:sz="4" w:space="0" w:color="auto"/>
            </w:tcBorders>
            <w:shd w:val="clear" w:color="auto" w:fill="FFFFFF"/>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Default="0078455B" w:rsidP="005A14A0">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p>
        </w:tc>
      </w:tr>
      <w:tr w:rsidR="0078455B" w:rsidRPr="008C7D44">
        <w:trPr>
          <w:trHeight w:val="255"/>
        </w:trPr>
        <w:tc>
          <w:tcPr>
            <w:tcW w:w="3370" w:type="dxa"/>
            <w:vMerge w:val="restart"/>
            <w:tcBorders>
              <w:top w:val="single" w:sz="4" w:space="0" w:color="auto"/>
            </w:tcBorders>
          </w:tcPr>
          <w:p w:rsidR="0078455B" w:rsidRPr="008C7D44" w:rsidRDefault="0078455B" w:rsidP="005A14A0">
            <w:pPr>
              <w:pStyle w:val="Default"/>
            </w:pPr>
            <w:r w:rsidRPr="008C7D44">
              <w:rPr>
                <w:b/>
                <w:bCs/>
              </w:rPr>
              <w:t>Тема 1.2.</w:t>
            </w:r>
            <w:r w:rsidRPr="008C7D44">
              <w:t xml:space="preserve"> Общение и речь </w:t>
            </w:r>
          </w:p>
          <w:p w:rsidR="0078455B" w:rsidRPr="008C7D44" w:rsidRDefault="0078455B" w:rsidP="005A14A0">
            <w:pPr>
              <w:shd w:val="clear" w:color="auto" w:fill="FFFFFF"/>
              <w:spacing w:after="0" w:line="240" w:lineRule="auto"/>
              <w:rPr>
                <w:rFonts w:ascii="Times New Roman" w:hAnsi="Times New Roman" w:cs="Times New Roman"/>
                <w:b/>
                <w:bCs/>
                <w:sz w:val="24"/>
                <w:szCs w:val="24"/>
              </w:rPr>
            </w:pPr>
          </w:p>
          <w:p w:rsidR="0078455B" w:rsidRPr="005509B8" w:rsidRDefault="0078455B" w:rsidP="005A14A0">
            <w:pPr>
              <w:shd w:val="clear" w:color="auto" w:fill="FFFFFF"/>
              <w:spacing w:after="0" w:line="240" w:lineRule="auto"/>
              <w:rPr>
                <w:rFonts w:ascii="Times New Roman" w:hAnsi="Times New Roman" w:cs="Times New Roman"/>
                <w:sz w:val="24"/>
                <w:szCs w:val="24"/>
                <w:lang w:eastAsia="en-US"/>
              </w:rPr>
            </w:pPr>
          </w:p>
        </w:tc>
        <w:tc>
          <w:tcPr>
            <w:tcW w:w="8601" w:type="dxa"/>
            <w:tcBorders>
              <w:bottom w:val="single" w:sz="4" w:space="0" w:color="auto"/>
            </w:tcBorders>
          </w:tcPr>
          <w:p w:rsidR="0078455B" w:rsidRPr="008C7D44" w:rsidRDefault="0078455B" w:rsidP="005A14A0">
            <w:pPr>
              <w:pStyle w:val="Default"/>
              <w:shd w:val="clear" w:color="auto" w:fill="FFFFFF"/>
            </w:pPr>
            <w:r w:rsidRPr="005509B8">
              <w:rPr>
                <w:b/>
                <w:bCs/>
                <w:lang w:eastAsia="en-US"/>
              </w:rPr>
              <w:t>Содержание учебного материала:</w:t>
            </w:r>
          </w:p>
        </w:tc>
        <w:tc>
          <w:tcPr>
            <w:tcW w:w="0" w:type="auto"/>
            <w:tcBorders>
              <w:bottom w:val="single" w:sz="4" w:space="0" w:color="auto"/>
            </w:tcBorders>
            <w:shd w:val="clear" w:color="auto" w:fill="FFFFFF"/>
          </w:tcPr>
          <w:p w:rsidR="0078455B" w:rsidRPr="005509B8" w:rsidRDefault="0078455B" w:rsidP="005A14A0">
            <w:pPr>
              <w:shd w:val="clear" w:color="auto" w:fill="FFFFFF"/>
              <w:spacing w:after="0" w:line="240" w:lineRule="auto"/>
              <w:jc w:val="right"/>
              <w:rPr>
                <w:rFonts w:ascii="Times New Roman" w:hAnsi="Times New Roman" w:cs="Times New Roman"/>
                <w:b/>
                <w:bCs/>
                <w:sz w:val="24"/>
                <w:szCs w:val="24"/>
                <w:lang w:eastAsia="en-US"/>
              </w:rPr>
            </w:pPr>
          </w:p>
        </w:tc>
        <w:tc>
          <w:tcPr>
            <w:tcW w:w="0" w:type="auto"/>
            <w:tcBorders>
              <w:bottom w:val="single" w:sz="4" w:space="0" w:color="auto"/>
            </w:tcBorders>
          </w:tcPr>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p>
        </w:tc>
      </w:tr>
      <w:tr w:rsidR="0078455B" w:rsidRPr="008C7D44">
        <w:trPr>
          <w:trHeight w:val="589"/>
        </w:trPr>
        <w:tc>
          <w:tcPr>
            <w:tcW w:w="3370" w:type="dxa"/>
            <w:vMerge/>
            <w:tcBorders>
              <w:top w:val="single" w:sz="4" w:space="0" w:color="auto"/>
              <w:bottom w:val="single" w:sz="4" w:space="0" w:color="auto"/>
            </w:tcBorders>
          </w:tcPr>
          <w:p w:rsidR="0078455B" w:rsidRPr="008C7D44" w:rsidRDefault="0078455B" w:rsidP="005A14A0">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8C7D44">
              <w:t xml:space="preserve">1.Диалогическое общение. Монологическое общение. </w:t>
            </w:r>
          </w:p>
        </w:tc>
        <w:tc>
          <w:tcPr>
            <w:tcW w:w="0" w:type="auto"/>
            <w:tcBorders>
              <w:top w:val="single" w:sz="4" w:space="0" w:color="auto"/>
              <w:bottom w:val="single" w:sz="4" w:space="0" w:color="auto"/>
            </w:tcBorders>
            <w:shd w:val="clear" w:color="auto" w:fill="FFFFFF"/>
          </w:tcPr>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r w:rsidRPr="005509B8">
              <w:rPr>
                <w:rFonts w:ascii="Times New Roman" w:hAnsi="Times New Roman" w:cs="Times New Roman"/>
                <w:sz w:val="24"/>
                <w:szCs w:val="24"/>
                <w:lang w:eastAsia="en-US"/>
              </w:rPr>
              <w:t>1</w:t>
            </w:r>
          </w:p>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p>
        </w:tc>
        <w:tc>
          <w:tcPr>
            <w:tcW w:w="0" w:type="auto"/>
            <w:tcBorders>
              <w:top w:val="single" w:sz="4" w:space="0" w:color="auto"/>
              <w:bottom w:val="single" w:sz="4" w:space="0" w:color="auto"/>
            </w:tcBorders>
          </w:tcPr>
          <w:p w:rsidR="0078455B" w:rsidRPr="005509B8" w:rsidRDefault="0078455B" w:rsidP="005A14A0">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78455B" w:rsidRPr="008C7D44">
        <w:trPr>
          <w:trHeight w:val="286"/>
        </w:trPr>
        <w:tc>
          <w:tcPr>
            <w:tcW w:w="3370" w:type="dxa"/>
            <w:vMerge w:val="restart"/>
            <w:tcBorders>
              <w:top w:val="single" w:sz="4" w:space="0" w:color="auto"/>
            </w:tcBorders>
          </w:tcPr>
          <w:p w:rsidR="0078455B" w:rsidRPr="008C7D44" w:rsidRDefault="0078455B" w:rsidP="005A14A0">
            <w:pPr>
              <w:pStyle w:val="Default"/>
            </w:pPr>
            <w:r w:rsidRPr="008C7D44">
              <w:rPr>
                <w:b/>
                <w:bCs/>
              </w:rPr>
              <w:t>Тема 1.3.</w:t>
            </w:r>
            <w:r w:rsidRPr="008C7D44">
              <w:t xml:space="preserve"> Культура речи и речевой этикет </w:t>
            </w:r>
          </w:p>
          <w:p w:rsidR="0078455B" w:rsidRPr="005509B8" w:rsidRDefault="0078455B" w:rsidP="005A14A0">
            <w:pPr>
              <w:shd w:val="clear" w:color="auto" w:fill="FFFFFF"/>
              <w:spacing w:after="0" w:line="240" w:lineRule="auto"/>
              <w:rPr>
                <w:rFonts w:ascii="Times New Roman" w:hAnsi="Times New Roman" w:cs="Times New Roman"/>
                <w:sz w:val="24"/>
                <w:szCs w:val="24"/>
                <w:lang w:eastAsia="en-US"/>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5509B8">
              <w:rPr>
                <w:b/>
                <w:bCs/>
                <w:lang w:eastAsia="en-US"/>
              </w:rPr>
              <w:t>Содержание учебного материала:</w:t>
            </w:r>
          </w:p>
        </w:tc>
        <w:tc>
          <w:tcPr>
            <w:tcW w:w="0" w:type="auto"/>
            <w:tcBorders>
              <w:top w:val="single" w:sz="4" w:space="0" w:color="auto"/>
              <w:bottom w:val="single" w:sz="4" w:space="0" w:color="auto"/>
            </w:tcBorders>
            <w:shd w:val="clear" w:color="auto" w:fill="FFFFFF"/>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780"/>
        </w:trPr>
        <w:tc>
          <w:tcPr>
            <w:tcW w:w="3370" w:type="dxa"/>
            <w:vMerge/>
            <w:tcBorders>
              <w:top w:val="single" w:sz="4" w:space="0" w:color="auto"/>
              <w:bottom w:val="single" w:sz="4" w:space="0" w:color="auto"/>
            </w:tcBorders>
          </w:tcPr>
          <w:p w:rsidR="0078455B" w:rsidRPr="008C7D44" w:rsidRDefault="0078455B" w:rsidP="005A14A0">
            <w:pPr>
              <w:shd w:val="clear" w:color="auto" w:fill="FFFFFF"/>
              <w:spacing w:after="0" w:line="240" w:lineRule="auto"/>
              <w:rPr>
                <w:rFonts w:ascii="Times New Roman" w:hAnsi="Times New Roman" w:cs="Times New Roman"/>
                <w:b/>
                <w:bCs/>
                <w:sz w:val="24"/>
                <w:szCs w:val="24"/>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8C7D44">
              <w:t xml:space="preserve">1.Понятие культуры речи, её социальные аспекты. Речевой этикет </w:t>
            </w:r>
          </w:p>
        </w:tc>
        <w:tc>
          <w:tcPr>
            <w:tcW w:w="0" w:type="auto"/>
            <w:tcBorders>
              <w:top w:val="single" w:sz="4" w:space="0" w:color="auto"/>
              <w:bottom w:val="single" w:sz="4" w:space="0" w:color="auto"/>
            </w:tcBorders>
            <w:shd w:val="clear" w:color="auto" w:fill="FFFFFF"/>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475"/>
        </w:trPr>
        <w:tc>
          <w:tcPr>
            <w:tcW w:w="11971" w:type="dxa"/>
            <w:gridSpan w:val="2"/>
            <w:tcBorders>
              <w:top w:val="single" w:sz="4" w:space="0" w:color="auto"/>
              <w:bottom w:val="single" w:sz="4" w:space="0" w:color="auto"/>
            </w:tcBorders>
          </w:tcPr>
          <w:p w:rsidR="0078455B" w:rsidRPr="008C7D44" w:rsidRDefault="0078455B" w:rsidP="005A14A0">
            <w:pPr>
              <w:pStyle w:val="Default"/>
            </w:pPr>
            <w:r w:rsidRPr="008C7D44">
              <w:rPr>
                <w:b/>
                <w:bCs/>
              </w:rPr>
              <w:t>Раздел 2. Фонетика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6</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329"/>
        </w:trPr>
        <w:tc>
          <w:tcPr>
            <w:tcW w:w="3370" w:type="dxa"/>
            <w:vMerge w:val="restart"/>
            <w:tcBorders>
              <w:top w:val="single" w:sz="4" w:space="0" w:color="auto"/>
            </w:tcBorders>
          </w:tcPr>
          <w:p w:rsidR="0078455B" w:rsidRPr="008C7D44" w:rsidRDefault="0078455B" w:rsidP="005A14A0">
            <w:pPr>
              <w:pStyle w:val="Default"/>
            </w:pPr>
            <w:r w:rsidRPr="008C7D44">
              <w:rPr>
                <w:b/>
                <w:bCs/>
              </w:rPr>
              <w:t xml:space="preserve">Тема 2.1. </w:t>
            </w:r>
            <w:r w:rsidRPr="008C7D44">
              <w:t xml:space="preserve">Орфоэпия. Орфоэпические нормы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5509B8">
              <w:rPr>
                <w:b/>
                <w:bCs/>
                <w:lang w:eastAsia="en-U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1971"/>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1.Орфоэпические нормы: произношение и нормы ударения </w:t>
            </w:r>
          </w:p>
          <w:p w:rsidR="0078455B" w:rsidRPr="008C7D44" w:rsidRDefault="0078455B" w:rsidP="005A14A0">
            <w:pPr>
              <w:pStyle w:val="Default"/>
            </w:pPr>
            <w:r w:rsidRPr="008C7D44">
              <w:t xml:space="preserve">2.Орфоэпия грамматических форм и отдельных слов. </w:t>
            </w:r>
          </w:p>
          <w:p w:rsidR="0078455B" w:rsidRPr="008C7D44" w:rsidRDefault="0078455B" w:rsidP="005A14A0">
            <w:pPr>
              <w:pStyle w:val="Default"/>
            </w:pPr>
            <w:r w:rsidRPr="008C7D44">
              <w:t>3.Определение орфоэпических норм по орфоэпическому словарю</w:t>
            </w:r>
          </w:p>
          <w:p w:rsidR="0078455B" w:rsidRPr="008C7D44" w:rsidRDefault="0078455B" w:rsidP="005A14A0">
            <w:pPr>
              <w:pStyle w:val="Default"/>
            </w:pPr>
            <w:r w:rsidRPr="008C7D44">
              <w:t xml:space="preserve">4.Орфоэпические ошибки и их исправление </w:t>
            </w:r>
          </w:p>
          <w:p w:rsidR="0078455B" w:rsidRPr="008C7D44" w:rsidRDefault="0078455B" w:rsidP="005A14A0">
            <w:pPr>
              <w:pStyle w:val="Default"/>
            </w:pPr>
            <w:r w:rsidRPr="008C7D44">
              <w:t>5.Орфоэпические ошибки и их исправление</w:t>
            </w:r>
          </w:p>
          <w:p w:rsidR="0078455B" w:rsidRPr="008C7D44" w:rsidRDefault="0078455B" w:rsidP="005A14A0">
            <w:pPr>
              <w:pStyle w:val="Default"/>
            </w:pPr>
            <w:r w:rsidRPr="008C7D44">
              <w:t>6.Орфоэпические ошибки и их исправление</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8B055C">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8B055C">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8B055C">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83"/>
        </w:trPr>
        <w:tc>
          <w:tcPr>
            <w:tcW w:w="11971" w:type="dxa"/>
            <w:gridSpan w:val="2"/>
            <w:tcBorders>
              <w:top w:val="single" w:sz="4" w:space="0" w:color="auto"/>
              <w:bottom w:val="single" w:sz="4" w:space="0" w:color="auto"/>
            </w:tcBorders>
          </w:tcPr>
          <w:p w:rsidR="0078455B" w:rsidRPr="008C7D44" w:rsidRDefault="0078455B" w:rsidP="005A14A0">
            <w:pPr>
              <w:pStyle w:val="Default"/>
              <w:rPr>
                <w:b/>
                <w:bCs/>
              </w:rPr>
            </w:pPr>
            <w:r w:rsidRPr="008C7D44">
              <w:rPr>
                <w:b/>
                <w:bCs/>
              </w:rPr>
              <w:t xml:space="preserve">Раздел 3.Лексика и фразеология </w:t>
            </w:r>
          </w:p>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8</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85"/>
        </w:trPr>
        <w:tc>
          <w:tcPr>
            <w:tcW w:w="3370" w:type="dxa"/>
            <w:vMerge w:val="restart"/>
            <w:tcBorders>
              <w:top w:val="single" w:sz="4" w:space="0" w:color="auto"/>
            </w:tcBorders>
          </w:tcPr>
          <w:p w:rsidR="0078455B" w:rsidRPr="008C7D44" w:rsidRDefault="0078455B" w:rsidP="005A14A0">
            <w:pPr>
              <w:pStyle w:val="Default"/>
            </w:pPr>
            <w:r w:rsidRPr="008C7D44">
              <w:rPr>
                <w:b/>
                <w:bCs/>
              </w:rPr>
              <w:t xml:space="preserve">Тема 3.1 </w:t>
            </w:r>
            <w:r w:rsidRPr="008C7D44">
              <w:t>Слово - основная единица языка</w:t>
            </w:r>
            <w:r w:rsidRPr="008C7D44">
              <w:rPr>
                <w:b/>
                <w:bCs/>
              </w:rPr>
              <w:t xml:space="preserve">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5509B8">
              <w:rPr>
                <w:b/>
                <w:bCs/>
                <w:lang w:eastAsia="en-U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838"/>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1.Слово, его лексическое значение. Словарное богатство русского языка. </w:t>
            </w:r>
          </w:p>
          <w:p w:rsidR="0078455B" w:rsidRPr="008C7D44" w:rsidRDefault="0078455B" w:rsidP="005A14A0">
            <w:pPr>
              <w:pStyle w:val="Default"/>
            </w:pPr>
            <w:r w:rsidRPr="008C7D44">
              <w:t>2.Лексические ошибки и их исправление</w:t>
            </w:r>
          </w:p>
          <w:p w:rsidR="0078455B" w:rsidRPr="008C7D44" w:rsidRDefault="0078455B" w:rsidP="005A14A0">
            <w:pPr>
              <w:pStyle w:val="Default"/>
            </w:pPr>
            <w:r w:rsidRPr="008C7D44">
              <w:t>3.Лексические ошибки и их исправление</w:t>
            </w:r>
          </w:p>
        </w:tc>
        <w:tc>
          <w:tcPr>
            <w:tcW w:w="0" w:type="auto"/>
            <w:tcBorders>
              <w:top w:val="single" w:sz="4" w:space="0" w:color="auto"/>
            </w:tcBorders>
          </w:tcPr>
          <w:p w:rsidR="0078455B" w:rsidRPr="008C7D44" w:rsidRDefault="0078455B" w:rsidP="006421BA">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6421BA">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59"/>
        </w:trPr>
        <w:tc>
          <w:tcPr>
            <w:tcW w:w="3370" w:type="dxa"/>
            <w:vMerge w:val="restart"/>
            <w:tcBorders>
              <w:top w:val="single" w:sz="4" w:space="0" w:color="auto"/>
            </w:tcBorders>
          </w:tcPr>
          <w:p w:rsidR="0078455B" w:rsidRPr="008C7D44" w:rsidRDefault="0078455B" w:rsidP="005A14A0">
            <w:pPr>
              <w:pStyle w:val="Default"/>
            </w:pPr>
            <w:r w:rsidRPr="008C7D44">
              <w:rPr>
                <w:b/>
                <w:bCs/>
              </w:rPr>
              <w:t xml:space="preserve">Тема 3.2 </w:t>
            </w:r>
            <w:r w:rsidRPr="008C7D44">
              <w:t xml:space="preserve">Фразеологизмы, их происхождение и употребление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shd w:val="clear" w:color="auto" w:fill="FFFFFF"/>
            </w:pPr>
            <w:r w:rsidRPr="005509B8">
              <w:rPr>
                <w:b/>
                <w:bCs/>
                <w:lang w:eastAsia="en-U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1633"/>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1.Лексические и фразеологические единицы русского языка. </w:t>
            </w:r>
          </w:p>
          <w:p w:rsidR="0078455B" w:rsidRPr="008C7D44" w:rsidRDefault="0078455B" w:rsidP="005A14A0">
            <w:pPr>
              <w:pStyle w:val="Default"/>
            </w:pPr>
            <w:r w:rsidRPr="008C7D44">
              <w:t>2.Лексико-фразеологическая норма, её варианты.</w:t>
            </w:r>
          </w:p>
          <w:p w:rsidR="0078455B" w:rsidRPr="008C7D44" w:rsidRDefault="0078455B" w:rsidP="005A14A0">
            <w:pPr>
              <w:pStyle w:val="Default"/>
            </w:pPr>
            <w:r w:rsidRPr="008C7D44">
              <w:t xml:space="preserve">3.Фразеологические ошибки и их исправление </w:t>
            </w:r>
          </w:p>
          <w:p w:rsidR="0078455B" w:rsidRPr="008C7D44" w:rsidRDefault="0078455B" w:rsidP="005A14A0">
            <w:pPr>
              <w:pStyle w:val="Default"/>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40"/>
        </w:trPr>
        <w:tc>
          <w:tcPr>
            <w:tcW w:w="3370" w:type="dxa"/>
            <w:vMerge w:val="restart"/>
          </w:tcPr>
          <w:p w:rsidR="0078455B" w:rsidRPr="008C7D44" w:rsidRDefault="0078455B" w:rsidP="005A14A0">
            <w:pPr>
              <w:pStyle w:val="Default"/>
            </w:pPr>
            <w:r w:rsidRPr="008C7D44">
              <w:rPr>
                <w:b/>
                <w:bCs/>
              </w:rPr>
              <w:t xml:space="preserve">Тема 3.3 </w:t>
            </w:r>
            <w:r w:rsidRPr="008C7D44">
              <w:t xml:space="preserve">Лексикография как раздел языкознания. Виды словарей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5509B8">
              <w:rPr>
                <w:b/>
                <w:bCs/>
                <w:lang w:eastAsia="en-U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603"/>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t xml:space="preserve">1.Толковые словари. Этимологические словари. Фразеологические словари. 2.Орфографические словари. Словари антонимов, синонимов, омонимов. </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483"/>
        </w:trPr>
        <w:tc>
          <w:tcPr>
            <w:tcW w:w="11971" w:type="dxa"/>
            <w:gridSpan w:val="2"/>
          </w:tcPr>
          <w:p w:rsidR="0078455B" w:rsidRPr="008C7D44" w:rsidRDefault="0078455B" w:rsidP="005A14A0">
            <w:pPr>
              <w:pStyle w:val="Default"/>
            </w:pPr>
            <w:r w:rsidRPr="008C7D44">
              <w:rPr>
                <w:b/>
                <w:bCs/>
              </w:rPr>
              <w:t xml:space="preserve">Раздел 4.Словообразование </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4</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341"/>
        </w:trPr>
        <w:tc>
          <w:tcPr>
            <w:tcW w:w="3370" w:type="dxa"/>
            <w:vMerge w:val="restart"/>
          </w:tcPr>
          <w:p w:rsidR="0078455B" w:rsidRPr="008C7D44" w:rsidRDefault="0078455B" w:rsidP="005A14A0">
            <w:pPr>
              <w:pStyle w:val="Default"/>
            </w:pPr>
            <w:r w:rsidRPr="008C7D44">
              <w:rPr>
                <w:b/>
                <w:bCs/>
              </w:rPr>
              <w:t xml:space="preserve">Тема 4.1 </w:t>
            </w:r>
          </w:p>
          <w:p w:rsidR="0078455B" w:rsidRPr="008C7D44" w:rsidRDefault="0078455B" w:rsidP="005A14A0">
            <w:pPr>
              <w:pStyle w:val="Default"/>
            </w:pPr>
            <w:r w:rsidRPr="008C7D44">
              <w:t xml:space="preserve">Способы словообразования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5509B8">
              <w:rPr>
                <w:b/>
                <w:bCs/>
                <w:lang w:eastAsia="en-U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798"/>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1.Состав слова. Способы словообразования.</w:t>
            </w:r>
          </w:p>
          <w:p w:rsidR="0078455B" w:rsidRPr="008C7D44" w:rsidRDefault="0078455B" w:rsidP="005A14A0">
            <w:pPr>
              <w:pStyle w:val="Default"/>
            </w:pPr>
            <w:r w:rsidRPr="008C7D44">
              <w:t>2</w:t>
            </w:r>
            <w:r w:rsidRPr="008C7D44">
              <w:rPr>
                <w:b/>
                <w:bCs/>
              </w:rPr>
              <w:t>.</w:t>
            </w:r>
            <w:r w:rsidRPr="008C7D44">
              <w:t>Определение способов словообразования</w:t>
            </w:r>
          </w:p>
          <w:p w:rsidR="0078455B" w:rsidRPr="008C7D44" w:rsidRDefault="0078455B" w:rsidP="005A14A0">
            <w:pPr>
              <w:pStyle w:val="Default"/>
            </w:pPr>
            <w:r w:rsidRPr="008C7D44">
              <w:t>3. Определение способов словообразования</w:t>
            </w:r>
          </w:p>
        </w:tc>
        <w:tc>
          <w:tcPr>
            <w:tcW w:w="0" w:type="auto"/>
            <w:tcBorders>
              <w:top w:val="single" w:sz="4" w:space="0" w:color="auto"/>
            </w:tcBorders>
          </w:tcPr>
          <w:p w:rsidR="0078455B" w:rsidRPr="008C7D44" w:rsidRDefault="0078455B" w:rsidP="006421BA">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333"/>
        </w:trPr>
        <w:tc>
          <w:tcPr>
            <w:tcW w:w="3370" w:type="dxa"/>
            <w:vMerge w:val="restart"/>
          </w:tcPr>
          <w:p w:rsidR="0078455B" w:rsidRPr="008C7D44" w:rsidRDefault="0078455B" w:rsidP="005A14A0">
            <w:pPr>
              <w:pStyle w:val="Default"/>
            </w:pPr>
            <w:r w:rsidRPr="008C7D44">
              <w:rPr>
                <w:b/>
                <w:bCs/>
              </w:rPr>
              <w:t xml:space="preserve">Тема 4.2 </w:t>
            </w:r>
          </w:p>
          <w:p w:rsidR="0078455B" w:rsidRPr="008C7D44" w:rsidRDefault="0078455B" w:rsidP="005A14A0">
            <w:pPr>
              <w:pStyle w:val="Default"/>
            </w:pPr>
            <w:r w:rsidRPr="008C7D44">
              <w:t xml:space="preserve">Стилистика словообразования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80"/>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tbl>
            <w:tblPr>
              <w:tblW w:w="0" w:type="auto"/>
              <w:tblLook w:val="0000"/>
            </w:tblPr>
            <w:tblGrid>
              <w:gridCol w:w="8149"/>
              <w:gridCol w:w="236"/>
            </w:tblGrid>
            <w:tr w:rsidR="0078455B" w:rsidRPr="008C7D44">
              <w:trPr>
                <w:trHeight w:val="245"/>
              </w:trPr>
              <w:tc>
                <w:tcPr>
                  <w:tcW w:w="0" w:type="auto"/>
                </w:tcPr>
                <w:p w:rsidR="0078455B" w:rsidRPr="008C7D44" w:rsidRDefault="0078455B" w:rsidP="005A14A0">
                  <w:pPr>
                    <w:pStyle w:val="Default"/>
                  </w:pPr>
                  <w:r w:rsidRPr="008C7D44">
                    <w:t>1.Стилистические возможности словообразования. Особенности словообразования профессиональной лексики и терминов</w:t>
                  </w:r>
                </w:p>
              </w:tc>
              <w:tc>
                <w:tcPr>
                  <w:tcW w:w="0" w:type="auto"/>
                </w:tcPr>
                <w:p w:rsidR="0078455B" w:rsidRPr="008C7D44" w:rsidRDefault="0078455B" w:rsidP="005A14A0">
                  <w:pPr>
                    <w:pStyle w:val="Default"/>
                  </w:pPr>
                  <w:r w:rsidRPr="008C7D44">
                    <w:t xml:space="preserve"> </w:t>
                  </w:r>
                </w:p>
              </w:tc>
            </w:tr>
            <w:tr w:rsidR="0078455B" w:rsidRPr="008C7D44">
              <w:trPr>
                <w:trHeight w:val="247"/>
              </w:trPr>
              <w:tc>
                <w:tcPr>
                  <w:tcW w:w="0" w:type="auto"/>
                </w:tcPr>
                <w:p w:rsidR="0078455B" w:rsidRPr="008C7D44" w:rsidRDefault="0078455B" w:rsidP="005A14A0">
                  <w:pPr>
                    <w:pStyle w:val="Default"/>
                  </w:pPr>
                </w:p>
              </w:tc>
              <w:tc>
                <w:tcPr>
                  <w:tcW w:w="0" w:type="auto"/>
                </w:tcPr>
                <w:p w:rsidR="0078455B" w:rsidRPr="008C7D44" w:rsidRDefault="0078455B" w:rsidP="005A14A0">
                  <w:pPr>
                    <w:pStyle w:val="Default"/>
                  </w:pPr>
                  <w:r w:rsidRPr="008C7D44">
                    <w:t xml:space="preserve"> </w:t>
                  </w:r>
                </w:p>
              </w:tc>
            </w:tr>
          </w:tbl>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483"/>
        </w:trPr>
        <w:tc>
          <w:tcPr>
            <w:tcW w:w="11971" w:type="dxa"/>
            <w:gridSpan w:val="2"/>
          </w:tcPr>
          <w:p w:rsidR="0078455B" w:rsidRPr="008C7D44" w:rsidRDefault="0078455B" w:rsidP="005A14A0">
            <w:pPr>
              <w:pStyle w:val="Default"/>
              <w:rPr>
                <w:b/>
                <w:bCs/>
              </w:rPr>
            </w:pPr>
            <w:r w:rsidRPr="008C7D44">
              <w:rPr>
                <w:b/>
                <w:bCs/>
              </w:rPr>
              <w:t xml:space="preserve"> Раздел 5. Морфология </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16</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64"/>
        </w:trPr>
        <w:tc>
          <w:tcPr>
            <w:tcW w:w="3370" w:type="dxa"/>
            <w:vMerge w:val="restart"/>
          </w:tcPr>
          <w:p w:rsidR="0078455B" w:rsidRPr="008C7D44" w:rsidRDefault="0078455B" w:rsidP="005A14A0">
            <w:pPr>
              <w:pStyle w:val="Default"/>
            </w:pPr>
            <w:r w:rsidRPr="008C7D44">
              <w:rPr>
                <w:b/>
                <w:bCs/>
              </w:rPr>
              <w:t xml:space="preserve">Тема 5.1 </w:t>
            </w:r>
            <w:r w:rsidRPr="008C7D44">
              <w:t>Самостоятельные части речи</w:t>
            </w:r>
            <w:r w:rsidRPr="008C7D44">
              <w:rPr>
                <w:b/>
                <w:bCs/>
              </w:rPr>
              <w:t xml:space="preserve">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208"/>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1.Самостоятельные части речи (имя существительное, имя прилагательное, имя числительное)</w:t>
            </w:r>
          </w:p>
          <w:p w:rsidR="0078455B" w:rsidRPr="008C7D44" w:rsidRDefault="0078455B" w:rsidP="005A14A0">
            <w:pPr>
              <w:pStyle w:val="Default"/>
              <w:rPr>
                <w:b/>
                <w:bCs/>
              </w:rPr>
            </w:pPr>
            <w:r w:rsidRPr="008C7D44">
              <w:t>2.Самостоятельные части речи (глагол, местоимение, наречие)</w:t>
            </w:r>
          </w:p>
          <w:p w:rsidR="0078455B" w:rsidRPr="008C7D44" w:rsidRDefault="0078455B" w:rsidP="005A14A0">
            <w:pPr>
              <w:pStyle w:val="Default"/>
            </w:pPr>
            <w:r w:rsidRPr="008C7D44">
              <w:t>3</w:t>
            </w:r>
            <w:r w:rsidRPr="008C7D44">
              <w:rPr>
                <w:b/>
                <w:bCs/>
              </w:rPr>
              <w:t>.</w:t>
            </w:r>
            <w:r w:rsidRPr="008C7D44">
              <w:t>Морфологический разбор слов</w:t>
            </w:r>
          </w:p>
          <w:p w:rsidR="0078455B" w:rsidRPr="008C7D44" w:rsidRDefault="0078455B" w:rsidP="005A14A0">
            <w:pPr>
              <w:pStyle w:val="Default"/>
            </w:pPr>
            <w:r w:rsidRPr="008C7D44">
              <w:t>4. Морфологический разбор слов</w:t>
            </w:r>
          </w:p>
          <w:p w:rsidR="0078455B" w:rsidRPr="008C7D44" w:rsidRDefault="0078455B" w:rsidP="005A14A0">
            <w:pPr>
              <w:pStyle w:val="Default"/>
            </w:pPr>
            <w:r w:rsidRPr="008C7D44">
              <w:t>5. Морфологический разбор слов</w:t>
            </w:r>
          </w:p>
          <w:p w:rsidR="0078455B" w:rsidRPr="008C7D44" w:rsidRDefault="0078455B" w:rsidP="005A14A0">
            <w:pPr>
              <w:pStyle w:val="Default"/>
              <w:rPr>
                <w:b/>
                <w:bCs/>
              </w:rPr>
            </w:pPr>
            <w:r w:rsidRPr="008C7D44">
              <w:t>6. Морфологический разбор слов</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D76EEA">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330"/>
        </w:trPr>
        <w:tc>
          <w:tcPr>
            <w:tcW w:w="3370" w:type="dxa"/>
            <w:vMerge w:val="restart"/>
          </w:tcPr>
          <w:p w:rsidR="0078455B" w:rsidRPr="008C7D44" w:rsidRDefault="0078455B" w:rsidP="005A14A0">
            <w:pPr>
              <w:pStyle w:val="Default"/>
            </w:pPr>
            <w:r w:rsidRPr="008C7D44">
              <w:rPr>
                <w:b/>
                <w:bCs/>
              </w:rPr>
              <w:t xml:space="preserve">Тема 5.2 </w:t>
            </w:r>
            <w:r w:rsidRPr="008C7D44">
              <w:t xml:space="preserve">Служебные части речи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rPr>
                <w:b/>
                <w:bCs/>
              </w:rPr>
              <w:t xml:space="preserve">Содержание учебного материала </w:t>
            </w:r>
          </w:p>
        </w:tc>
        <w:tc>
          <w:tcPr>
            <w:tcW w:w="0" w:type="auto"/>
            <w:tcBorders>
              <w:top w:val="single" w:sz="4" w:space="0" w:color="auto"/>
              <w:bottom w:val="single" w:sz="4" w:space="0" w:color="auto"/>
            </w:tcBorders>
          </w:tcPr>
          <w:p w:rsidR="0078455B" w:rsidRPr="008C7D44" w:rsidRDefault="0078455B" w:rsidP="005A14A0">
            <w:pPr>
              <w:pStyle w:val="Default"/>
              <w:jc w:val="right"/>
              <w:rPr>
                <w:b/>
                <w:bCs/>
              </w:rPr>
            </w:pPr>
            <w:r w:rsidRPr="008C7D44">
              <w:t xml:space="preserve"> </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95"/>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t xml:space="preserve">1.Служебные части речи (предлог, союз, частица). Междометие. </w:t>
            </w:r>
          </w:p>
          <w:p w:rsidR="0078455B" w:rsidRPr="008C7D44" w:rsidRDefault="0078455B" w:rsidP="005A14A0">
            <w:pPr>
              <w:pStyle w:val="Default"/>
            </w:pPr>
            <w:r w:rsidRPr="008C7D44">
              <w:t xml:space="preserve">2.Принципы выделения частей речи. </w:t>
            </w:r>
          </w:p>
        </w:tc>
        <w:tc>
          <w:tcPr>
            <w:tcW w:w="0" w:type="auto"/>
            <w:tcBorders>
              <w:top w:val="single" w:sz="4" w:space="0" w:color="auto"/>
              <w:bottom w:val="single" w:sz="4" w:space="0" w:color="auto"/>
            </w:tcBorders>
          </w:tcPr>
          <w:p w:rsidR="0078455B" w:rsidRPr="008C7D44" w:rsidRDefault="0078455B" w:rsidP="005A14A0">
            <w:pPr>
              <w:pStyle w:val="Default"/>
              <w:jc w:val="center"/>
            </w:pPr>
            <w:r w:rsidRPr="008C7D44">
              <w:t>1</w:t>
            </w:r>
          </w:p>
          <w:p w:rsidR="0078455B" w:rsidRPr="008C7D44" w:rsidRDefault="0078455B" w:rsidP="005A14A0">
            <w:pPr>
              <w:pStyle w:val="Default"/>
              <w:jc w:val="center"/>
            </w:pPr>
            <w:r w:rsidRPr="008C7D44">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tc>
      </w:tr>
      <w:tr w:rsidR="0078455B" w:rsidRPr="008C7D44">
        <w:trPr>
          <w:trHeight w:val="309"/>
        </w:trPr>
        <w:tc>
          <w:tcPr>
            <w:tcW w:w="3370" w:type="dxa"/>
            <w:vMerge w:val="restart"/>
          </w:tcPr>
          <w:p w:rsidR="0078455B" w:rsidRPr="008C7D44" w:rsidRDefault="0078455B" w:rsidP="005A14A0">
            <w:pPr>
              <w:pStyle w:val="Default"/>
            </w:pPr>
            <w:r w:rsidRPr="008C7D44">
              <w:rPr>
                <w:b/>
                <w:bCs/>
              </w:rPr>
              <w:t xml:space="preserve">Тема 5.3 </w:t>
            </w:r>
            <w:r w:rsidRPr="008C7D44">
              <w:t>Нормативное употребление форм слов</w:t>
            </w:r>
            <w:r w:rsidRPr="008C7D44">
              <w:rPr>
                <w:b/>
                <w:bCs/>
              </w:rPr>
              <w:t xml:space="preserve">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2208"/>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1.Нормативное употребление форм слов. </w:t>
            </w:r>
          </w:p>
          <w:p w:rsidR="0078455B" w:rsidRPr="008C7D44" w:rsidRDefault="0078455B" w:rsidP="005A14A0">
            <w:pPr>
              <w:pStyle w:val="Default"/>
              <w:rPr>
                <w:b/>
                <w:bCs/>
              </w:rPr>
            </w:pPr>
            <w:r w:rsidRPr="008C7D44">
              <w:t>2.Ошибки в речи. Ошибки в формообразовании и использование в тексте форм слова</w:t>
            </w:r>
          </w:p>
          <w:p w:rsidR="0078455B" w:rsidRPr="008C7D44" w:rsidRDefault="0078455B" w:rsidP="005A14A0">
            <w:pPr>
              <w:pStyle w:val="Default"/>
            </w:pPr>
            <w:r w:rsidRPr="008C7D44">
              <w:t>3.Определение нормативного употребления форм слов</w:t>
            </w:r>
          </w:p>
          <w:p w:rsidR="0078455B" w:rsidRPr="008C7D44" w:rsidRDefault="0078455B" w:rsidP="005A14A0">
            <w:pPr>
              <w:pStyle w:val="Default"/>
            </w:pPr>
            <w:r w:rsidRPr="008C7D44">
              <w:t>4.Определение нормативного употребления форм слов</w:t>
            </w:r>
          </w:p>
          <w:p w:rsidR="0078455B" w:rsidRPr="008C7D44" w:rsidRDefault="0078455B" w:rsidP="005A14A0">
            <w:pPr>
              <w:pStyle w:val="Default"/>
            </w:pPr>
            <w:r w:rsidRPr="008C7D44">
              <w:t>5.Определение нормативного употребления форм слов</w:t>
            </w:r>
          </w:p>
          <w:p w:rsidR="0078455B" w:rsidRPr="008C7D44" w:rsidRDefault="0078455B" w:rsidP="005A14A0">
            <w:pPr>
              <w:pStyle w:val="Default"/>
              <w:rPr>
                <w:b/>
                <w:bCs/>
              </w:rPr>
            </w:pPr>
            <w:r w:rsidRPr="008C7D44">
              <w:t>6.Определение нормативного употребления форм слов</w:t>
            </w:r>
          </w:p>
        </w:tc>
        <w:tc>
          <w:tcPr>
            <w:tcW w:w="0" w:type="auto"/>
            <w:tcBorders>
              <w:top w:val="single" w:sz="4" w:space="0" w:color="auto"/>
            </w:tcBorders>
          </w:tcPr>
          <w:p w:rsidR="0078455B" w:rsidRPr="008C7D44" w:rsidRDefault="0078455B" w:rsidP="00B53D1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B53D1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rPr>
                <w:rFonts w:ascii="Times New Roman" w:hAnsi="Times New Roman" w:cs="Times New Roman"/>
                <w:sz w:val="24"/>
                <w:szCs w:val="24"/>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483"/>
        </w:trPr>
        <w:tc>
          <w:tcPr>
            <w:tcW w:w="11971" w:type="dxa"/>
            <w:gridSpan w:val="2"/>
          </w:tcPr>
          <w:p w:rsidR="0078455B" w:rsidRPr="008C7D44" w:rsidRDefault="0078455B" w:rsidP="005A14A0">
            <w:pPr>
              <w:pStyle w:val="Default"/>
            </w:pPr>
            <w:r w:rsidRPr="008C7D44">
              <w:rPr>
                <w:b/>
                <w:bCs/>
              </w:rPr>
              <w:t xml:space="preserve">Раздел 6. Синтаксис </w:t>
            </w:r>
          </w:p>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4</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396"/>
        </w:trPr>
        <w:tc>
          <w:tcPr>
            <w:tcW w:w="3370" w:type="dxa"/>
            <w:vMerge w:val="restart"/>
          </w:tcPr>
          <w:p w:rsidR="0078455B" w:rsidRPr="008C7D44" w:rsidRDefault="0078455B" w:rsidP="005A14A0">
            <w:pPr>
              <w:pStyle w:val="Default"/>
            </w:pPr>
            <w:r w:rsidRPr="008C7D44">
              <w:rPr>
                <w:b/>
                <w:bCs/>
              </w:rPr>
              <w:t xml:space="preserve">Тема 6.1 </w:t>
            </w:r>
          </w:p>
          <w:p w:rsidR="0078455B" w:rsidRPr="008C7D44" w:rsidRDefault="0078455B" w:rsidP="005A14A0">
            <w:pPr>
              <w:pStyle w:val="Default"/>
            </w:pPr>
            <w:r w:rsidRPr="008C7D44">
              <w:rPr>
                <w:b/>
                <w:bCs/>
              </w:rPr>
              <w:t xml:space="preserve">Выразительные возможности русского синтаксиса </w:t>
            </w:r>
          </w:p>
          <w:p w:rsidR="0078455B" w:rsidRPr="008C7D44" w:rsidRDefault="0078455B" w:rsidP="005A14A0">
            <w:pPr>
              <w:pStyle w:val="Default"/>
            </w:pP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1380"/>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1.Выразительные возможности русского синтаксиса </w:t>
            </w:r>
          </w:p>
          <w:p w:rsidR="0078455B" w:rsidRPr="008C7D44" w:rsidRDefault="0078455B" w:rsidP="005A14A0">
            <w:pPr>
              <w:pStyle w:val="Default"/>
            </w:pPr>
            <w:r w:rsidRPr="008C7D44">
              <w:t>2.Инверсия, бессоюзие, многосоюзие</w:t>
            </w:r>
          </w:p>
          <w:p w:rsidR="0078455B" w:rsidRPr="008C7D44" w:rsidRDefault="0078455B" w:rsidP="005A14A0">
            <w:pPr>
              <w:pStyle w:val="Default"/>
            </w:pPr>
            <w:r w:rsidRPr="008C7D44">
              <w:t>3.Синтаксический разбор простых и сложных предложений</w:t>
            </w:r>
          </w:p>
          <w:p w:rsidR="0078455B" w:rsidRPr="008C7D44" w:rsidRDefault="0078455B" w:rsidP="005A14A0">
            <w:pPr>
              <w:pStyle w:val="Default"/>
            </w:pPr>
            <w:r w:rsidRPr="008C7D44">
              <w:t>4. Синтаксический разбор простых и сложных предложений</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483"/>
        </w:trPr>
        <w:tc>
          <w:tcPr>
            <w:tcW w:w="11971" w:type="dxa"/>
            <w:gridSpan w:val="2"/>
          </w:tcPr>
          <w:p w:rsidR="0078455B" w:rsidRPr="008C7D44" w:rsidRDefault="0078455B" w:rsidP="005A14A0">
            <w:pPr>
              <w:pStyle w:val="Default"/>
            </w:pPr>
            <w:r w:rsidRPr="008C7D44">
              <w:rPr>
                <w:b/>
                <w:bCs/>
              </w:rPr>
              <w:t xml:space="preserve">Раздел 7. Текст. Стили речи </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20</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345"/>
        </w:trPr>
        <w:tc>
          <w:tcPr>
            <w:tcW w:w="3370" w:type="dxa"/>
            <w:vMerge w:val="restart"/>
          </w:tcPr>
          <w:p w:rsidR="0078455B" w:rsidRPr="008C7D44" w:rsidRDefault="0078455B" w:rsidP="005A14A0">
            <w:pPr>
              <w:pStyle w:val="Default"/>
            </w:pPr>
            <w:r w:rsidRPr="008C7D44">
              <w:rPr>
                <w:b/>
                <w:bCs/>
              </w:rPr>
              <w:t xml:space="preserve">Тема 7.1 </w:t>
            </w:r>
          </w:p>
          <w:p w:rsidR="0078455B" w:rsidRPr="008C7D44" w:rsidRDefault="0078455B" w:rsidP="005A14A0">
            <w:pPr>
              <w:pStyle w:val="Default"/>
              <w:rPr>
                <w:b/>
                <w:bCs/>
              </w:rPr>
            </w:pPr>
            <w:r w:rsidRPr="008C7D44">
              <w:rPr>
                <w:b/>
                <w:bCs/>
              </w:rPr>
              <w:t xml:space="preserve">Признаки текста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1932"/>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1.Текст как произведение речи. Признаки, структура текста. Сложное синтаксическое целое. </w:t>
            </w:r>
          </w:p>
          <w:p w:rsidR="0078455B" w:rsidRPr="008C7D44" w:rsidRDefault="0078455B" w:rsidP="005A14A0">
            <w:pPr>
              <w:pStyle w:val="Default"/>
            </w:pPr>
            <w:r w:rsidRPr="008C7D44">
              <w:t>2.Тема, основная мысль текста. Средства и виды связи предложений в тексте.</w:t>
            </w:r>
          </w:p>
          <w:p w:rsidR="0078455B" w:rsidRPr="008C7D44" w:rsidRDefault="0078455B" w:rsidP="005A14A0">
            <w:pPr>
              <w:pStyle w:val="Default"/>
            </w:pPr>
            <w:r w:rsidRPr="008C7D44">
              <w:t>3.Определение признаков и структуры текстов</w:t>
            </w:r>
          </w:p>
          <w:p w:rsidR="0078455B" w:rsidRPr="008C7D44" w:rsidRDefault="0078455B" w:rsidP="005A14A0">
            <w:pPr>
              <w:pStyle w:val="Default"/>
            </w:pPr>
            <w:r w:rsidRPr="008C7D44">
              <w:t>4. Определение признаков и структуры текстов</w:t>
            </w:r>
          </w:p>
          <w:p w:rsidR="0078455B" w:rsidRPr="008C7D44" w:rsidRDefault="0078455B" w:rsidP="005A14A0">
            <w:pPr>
              <w:pStyle w:val="Default"/>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B53D1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300"/>
        </w:trPr>
        <w:tc>
          <w:tcPr>
            <w:tcW w:w="3370" w:type="dxa"/>
            <w:vMerge w:val="restart"/>
          </w:tcPr>
          <w:p w:rsidR="0078455B" w:rsidRPr="008C7D44" w:rsidRDefault="0078455B" w:rsidP="005A14A0">
            <w:pPr>
              <w:pStyle w:val="Default"/>
            </w:pPr>
            <w:r w:rsidRPr="008C7D44">
              <w:rPr>
                <w:b/>
                <w:bCs/>
              </w:rPr>
              <w:t xml:space="preserve">Тема 7.2 </w:t>
            </w:r>
          </w:p>
          <w:p w:rsidR="0078455B" w:rsidRPr="008C7D44" w:rsidRDefault="0078455B" w:rsidP="005A14A0">
            <w:pPr>
              <w:pStyle w:val="Default"/>
              <w:rPr>
                <w:b/>
                <w:bCs/>
              </w:rPr>
            </w:pPr>
            <w:r w:rsidRPr="008C7D44">
              <w:rPr>
                <w:b/>
                <w:bCs/>
              </w:rPr>
              <w:t xml:space="preserve">Типы текстов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1932"/>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 xml:space="preserve">1.Функционально-смысловые типы речи (повествование, описание, рассуждение). </w:t>
            </w:r>
          </w:p>
          <w:p w:rsidR="0078455B" w:rsidRPr="008C7D44" w:rsidRDefault="0078455B" w:rsidP="005A14A0">
            <w:pPr>
              <w:pStyle w:val="Default"/>
            </w:pPr>
            <w:r w:rsidRPr="008C7D44">
              <w:t>2.Соединение в тексте различных типов речи</w:t>
            </w:r>
            <w:r w:rsidRPr="008C7D44">
              <w:rPr>
                <w:i/>
                <w:iCs/>
              </w:rPr>
              <w:t xml:space="preserve">. </w:t>
            </w:r>
            <w:r w:rsidRPr="008C7D44">
              <w:t>Лингвостилистический анализ текста.</w:t>
            </w:r>
          </w:p>
          <w:p w:rsidR="0078455B" w:rsidRPr="008C7D44" w:rsidRDefault="0078455B" w:rsidP="005A14A0">
            <w:pPr>
              <w:pStyle w:val="Default"/>
            </w:pPr>
            <w:r w:rsidRPr="008C7D44">
              <w:t>3.Определение функционально - смысловых типов речи</w:t>
            </w:r>
          </w:p>
          <w:p w:rsidR="0078455B" w:rsidRPr="008C7D44" w:rsidRDefault="0078455B" w:rsidP="005A14A0">
            <w:pPr>
              <w:pStyle w:val="Default"/>
            </w:pPr>
            <w:r w:rsidRPr="008C7D44">
              <w:t>4. Определение функционально - смысловых типов речи</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415"/>
        </w:trPr>
        <w:tc>
          <w:tcPr>
            <w:tcW w:w="3370" w:type="dxa"/>
            <w:vMerge w:val="restart"/>
          </w:tcPr>
          <w:p w:rsidR="0078455B" w:rsidRPr="008C7D44" w:rsidRDefault="0078455B" w:rsidP="005A14A0">
            <w:pPr>
              <w:pStyle w:val="Default"/>
            </w:pPr>
            <w:r w:rsidRPr="008C7D44">
              <w:rPr>
                <w:b/>
                <w:bCs/>
              </w:rPr>
              <w:t xml:space="preserve">Тема 7.3 </w:t>
            </w:r>
          </w:p>
          <w:p w:rsidR="0078455B" w:rsidRPr="008C7D44" w:rsidRDefault="0078455B" w:rsidP="005A14A0">
            <w:pPr>
              <w:pStyle w:val="Default"/>
              <w:rPr>
                <w:b/>
                <w:bCs/>
              </w:rPr>
            </w:pPr>
            <w:r w:rsidRPr="008C7D44">
              <w:rPr>
                <w:b/>
                <w:bCs/>
              </w:rPr>
              <w:t xml:space="preserve">Официально – деловой стиль речи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tc>
      </w:tr>
      <w:tr w:rsidR="0078455B" w:rsidRPr="008C7D44">
        <w:trPr>
          <w:trHeight w:val="1932"/>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pPr>
            <w:r w:rsidRPr="008C7D44">
              <w:t>1.Официально – деловой стиль речи. Основные стилевые черты.</w:t>
            </w:r>
          </w:p>
          <w:p w:rsidR="0078455B" w:rsidRPr="008C7D44" w:rsidRDefault="0078455B" w:rsidP="005A14A0">
            <w:pPr>
              <w:pStyle w:val="Default"/>
              <w:rPr>
                <w:b/>
                <w:bCs/>
              </w:rPr>
            </w:pPr>
            <w:r w:rsidRPr="008C7D44">
              <w:t>2. Общие признаки в лексике, морфологии, синтаксисе. Реквизиты делового документа.</w:t>
            </w:r>
          </w:p>
          <w:p w:rsidR="0078455B" w:rsidRPr="008C7D44" w:rsidRDefault="0078455B" w:rsidP="005A14A0">
            <w:pPr>
              <w:pStyle w:val="Default"/>
            </w:pPr>
            <w:r w:rsidRPr="008C7D44">
              <w:t>3.Создание официально-деловых документов</w:t>
            </w:r>
          </w:p>
          <w:p w:rsidR="0078455B" w:rsidRPr="008C7D44" w:rsidRDefault="0078455B" w:rsidP="005A14A0">
            <w:pPr>
              <w:pStyle w:val="Default"/>
            </w:pPr>
            <w:r w:rsidRPr="008C7D44">
              <w:t>4. Создание официально-деловых документов</w:t>
            </w:r>
          </w:p>
          <w:p w:rsidR="0078455B" w:rsidRPr="008C7D44" w:rsidRDefault="0078455B" w:rsidP="005A14A0">
            <w:pPr>
              <w:pStyle w:val="Default"/>
              <w:rPr>
                <w:b/>
                <w:bCs/>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258"/>
        </w:trPr>
        <w:tc>
          <w:tcPr>
            <w:tcW w:w="3370" w:type="dxa"/>
            <w:vMerge w:val="restart"/>
          </w:tcPr>
          <w:p w:rsidR="0078455B" w:rsidRPr="008C7D44" w:rsidRDefault="0078455B" w:rsidP="005A14A0">
            <w:pPr>
              <w:pStyle w:val="Default"/>
            </w:pPr>
            <w:r w:rsidRPr="008C7D44">
              <w:rPr>
                <w:b/>
                <w:bCs/>
              </w:rPr>
              <w:t xml:space="preserve">Тема7.4 </w:t>
            </w:r>
          </w:p>
          <w:p w:rsidR="0078455B" w:rsidRPr="008C7D44" w:rsidRDefault="0078455B" w:rsidP="005A14A0">
            <w:pPr>
              <w:pStyle w:val="Default"/>
              <w:rPr>
                <w:b/>
                <w:bCs/>
              </w:rPr>
            </w:pPr>
            <w:r w:rsidRPr="008C7D44">
              <w:rPr>
                <w:b/>
                <w:bCs/>
              </w:rPr>
              <w:t xml:space="preserve">Научный стиль речи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555"/>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t>1.Научный стиль речи.</w:t>
            </w:r>
          </w:p>
          <w:p w:rsidR="0078455B" w:rsidRPr="008C7D44" w:rsidRDefault="0078455B" w:rsidP="005A14A0">
            <w:pPr>
              <w:pStyle w:val="Default"/>
            </w:pPr>
            <w:r w:rsidRPr="008C7D44">
              <w:t>2. Особенности научного стиля: а) лексические; б) морфологические; в) синтаксические. Термины и профессионализмы</w:t>
            </w:r>
          </w:p>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351"/>
        </w:trPr>
        <w:tc>
          <w:tcPr>
            <w:tcW w:w="3370" w:type="dxa"/>
            <w:vMerge w:val="restart"/>
          </w:tcPr>
          <w:p w:rsidR="0078455B" w:rsidRPr="008C7D44" w:rsidRDefault="0078455B" w:rsidP="005A14A0">
            <w:pPr>
              <w:pStyle w:val="Default"/>
            </w:pPr>
            <w:r w:rsidRPr="008C7D44">
              <w:rPr>
                <w:b/>
                <w:bCs/>
              </w:rPr>
              <w:t xml:space="preserve">Тема 7.5 </w:t>
            </w:r>
          </w:p>
          <w:p w:rsidR="0078455B" w:rsidRPr="008C7D44" w:rsidRDefault="0078455B" w:rsidP="005A14A0">
            <w:pPr>
              <w:pStyle w:val="Default"/>
              <w:rPr>
                <w:b/>
                <w:bCs/>
              </w:rPr>
            </w:pPr>
            <w:r w:rsidRPr="008C7D44">
              <w:rPr>
                <w:b/>
                <w:bCs/>
              </w:rPr>
              <w:t xml:space="preserve">Публицистический стиль речи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1036"/>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t xml:space="preserve">1.Публицистический стиль речи, его назначение. </w:t>
            </w:r>
          </w:p>
          <w:p w:rsidR="0078455B" w:rsidRPr="008C7D44" w:rsidRDefault="0078455B" w:rsidP="005A14A0">
            <w:pPr>
              <w:pStyle w:val="Default"/>
            </w:pPr>
            <w:r w:rsidRPr="008C7D44">
              <w:t xml:space="preserve">2.Основные жанры публицистического стиля. Основы ораторского искусства </w:t>
            </w:r>
          </w:p>
          <w:p w:rsidR="0078455B" w:rsidRPr="008C7D44" w:rsidRDefault="0078455B" w:rsidP="005A14A0">
            <w:pPr>
              <w:pStyle w:val="Default"/>
              <w:rPr>
                <w:b/>
                <w:bCs/>
              </w:rPr>
            </w:pPr>
            <w:r w:rsidRPr="008C7D44">
              <w:t>Подготовка публичной речи. Особенности построения публичного выступления.</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516"/>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shd w:val="clear" w:color="auto" w:fill="FFFFFF"/>
          </w:tcPr>
          <w:p w:rsidR="0078455B" w:rsidRPr="008C7D44" w:rsidRDefault="0078455B" w:rsidP="005A14A0">
            <w:pPr>
              <w:pStyle w:val="Default"/>
            </w:pPr>
            <w:r w:rsidRPr="008C7D44">
              <w:t>3.Написание текстов в разных жанрах публицистического стиля</w:t>
            </w:r>
          </w:p>
          <w:p w:rsidR="0078455B" w:rsidRPr="008C7D44" w:rsidRDefault="0078455B" w:rsidP="00B53D10">
            <w:pPr>
              <w:pStyle w:val="Default"/>
              <w:rPr>
                <w:b/>
                <w:bCs/>
              </w:rPr>
            </w:pPr>
          </w:p>
        </w:tc>
        <w:tc>
          <w:tcPr>
            <w:tcW w:w="0" w:type="auto"/>
            <w:tcBorders>
              <w:top w:val="single" w:sz="4" w:space="0" w:color="auto"/>
              <w:bottom w:val="single" w:sz="4" w:space="0" w:color="auto"/>
            </w:tcBorders>
            <w:shd w:val="clear" w:color="auto" w:fill="FFFFFF"/>
          </w:tcPr>
          <w:p w:rsidR="0078455B" w:rsidRPr="008C7D44" w:rsidRDefault="0078455B" w:rsidP="00B53D10">
            <w:pPr>
              <w:shd w:val="clear" w:color="auto" w:fill="FFFFFF"/>
              <w:spacing w:after="0" w:line="240" w:lineRule="auto"/>
              <w:rPr>
                <w:rFonts w:ascii="Times New Roman" w:hAnsi="Times New Roman" w:cs="Times New Roman"/>
                <w:sz w:val="24"/>
                <w:szCs w:val="24"/>
              </w:rPr>
            </w:pPr>
            <w:r w:rsidRPr="008C7D44">
              <w:rPr>
                <w:rFonts w:ascii="Times New Roman" w:hAnsi="Times New Roman" w:cs="Times New Roman"/>
                <w:sz w:val="24"/>
                <w:szCs w:val="24"/>
              </w:rPr>
              <w:t xml:space="preserve">       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288"/>
        </w:trPr>
        <w:tc>
          <w:tcPr>
            <w:tcW w:w="3370" w:type="dxa"/>
            <w:vMerge w:val="restart"/>
          </w:tcPr>
          <w:p w:rsidR="0078455B" w:rsidRPr="008C7D44" w:rsidRDefault="0078455B" w:rsidP="005A14A0">
            <w:pPr>
              <w:pStyle w:val="Default"/>
            </w:pPr>
            <w:r w:rsidRPr="008C7D44">
              <w:rPr>
                <w:b/>
                <w:bCs/>
              </w:rPr>
              <w:t xml:space="preserve">Тема 7.6. </w:t>
            </w:r>
          </w:p>
          <w:p w:rsidR="0078455B" w:rsidRPr="008C7D44" w:rsidRDefault="0078455B" w:rsidP="005A14A0">
            <w:pPr>
              <w:pStyle w:val="Default"/>
            </w:pPr>
            <w:r w:rsidRPr="008C7D44">
              <w:rPr>
                <w:b/>
                <w:bCs/>
              </w:rPr>
              <w:t xml:space="preserve">Разговорный стиль речи </w:t>
            </w:r>
          </w:p>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525"/>
        </w:trPr>
        <w:tc>
          <w:tcPr>
            <w:tcW w:w="3370" w:type="dxa"/>
            <w:vMerge/>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t xml:space="preserve">1.Разговорный стиль речи, его основные признаки, сфера использования </w:t>
            </w:r>
          </w:p>
          <w:p w:rsidR="0078455B" w:rsidRPr="008C7D44" w:rsidRDefault="0078455B" w:rsidP="005A14A0">
            <w:pPr>
              <w:pStyle w:val="Default"/>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tc>
      </w:tr>
      <w:tr w:rsidR="0078455B" w:rsidRPr="008C7D44">
        <w:trPr>
          <w:trHeight w:val="360"/>
        </w:trPr>
        <w:tc>
          <w:tcPr>
            <w:tcW w:w="3370" w:type="dxa"/>
            <w:vMerge w:val="restart"/>
          </w:tcPr>
          <w:p w:rsidR="0078455B" w:rsidRPr="008C7D44" w:rsidRDefault="0078455B" w:rsidP="005A14A0">
            <w:pPr>
              <w:pStyle w:val="Default"/>
            </w:pPr>
            <w:r w:rsidRPr="008C7D44">
              <w:rPr>
                <w:b/>
                <w:bCs/>
              </w:rPr>
              <w:t xml:space="preserve">Тема7.7 </w:t>
            </w:r>
          </w:p>
          <w:p w:rsidR="0078455B" w:rsidRPr="008C7D44" w:rsidRDefault="0078455B" w:rsidP="005A14A0">
            <w:pPr>
              <w:pStyle w:val="Default"/>
              <w:rPr>
                <w:b/>
                <w:bCs/>
              </w:rPr>
            </w:pPr>
            <w:r w:rsidRPr="008C7D44">
              <w:rPr>
                <w:b/>
                <w:bCs/>
              </w:rPr>
              <w:t xml:space="preserve">Художественный стиль речи </w:t>
            </w: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Содержание учебного материала</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right"/>
              <w:rPr>
                <w:rFonts w:ascii="Times New Roman" w:hAnsi="Times New Roman" w:cs="Times New Roman"/>
                <w:b/>
                <w:bCs/>
                <w:sz w:val="24"/>
                <w:szCs w:val="24"/>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893"/>
        </w:trPr>
        <w:tc>
          <w:tcPr>
            <w:tcW w:w="3370" w:type="dxa"/>
            <w:vMerge/>
          </w:tcPr>
          <w:p w:rsidR="0078455B" w:rsidRPr="008C7D44" w:rsidRDefault="0078455B" w:rsidP="005A14A0">
            <w:pPr>
              <w:pStyle w:val="Default"/>
              <w:rPr>
                <w:b/>
                <w:bCs/>
              </w:rPr>
            </w:pPr>
          </w:p>
        </w:tc>
        <w:tc>
          <w:tcPr>
            <w:tcW w:w="8601" w:type="dxa"/>
            <w:tcBorders>
              <w:top w:val="single" w:sz="4" w:space="0" w:color="auto"/>
            </w:tcBorders>
          </w:tcPr>
          <w:p w:rsidR="0078455B" w:rsidRPr="008C7D44" w:rsidRDefault="0078455B" w:rsidP="005A14A0">
            <w:pPr>
              <w:pStyle w:val="Default"/>
              <w:rPr>
                <w:b/>
                <w:bCs/>
              </w:rPr>
            </w:pPr>
            <w:r w:rsidRPr="008C7D44">
              <w:t>1.Художественный стиль речи, его основные признаки: образность, использование изобразительно-выразительных средств</w:t>
            </w:r>
            <w:r w:rsidRPr="008C7D44">
              <w:rPr>
                <w:b/>
                <w:bCs/>
              </w:rPr>
              <w:t xml:space="preserve"> </w:t>
            </w:r>
          </w:p>
          <w:p w:rsidR="0078455B" w:rsidRPr="008C7D44" w:rsidRDefault="0078455B" w:rsidP="005A14A0">
            <w:pPr>
              <w:pStyle w:val="Default"/>
              <w:rPr>
                <w:b/>
                <w:bCs/>
              </w:rPr>
            </w:pPr>
            <w:r w:rsidRPr="008C7D44">
              <w:t>2.Написание текста в жанре художественного стиля</w:t>
            </w:r>
          </w:p>
          <w:p w:rsidR="0078455B" w:rsidRPr="008C7D44" w:rsidRDefault="0078455B" w:rsidP="005A14A0">
            <w:pPr>
              <w:pStyle w:val="Default"/>
              <w:rPr>
                <w:b/>
                <w:bCs/>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1</w:t>
            </w:r>
          </w:p>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p w:rsidR="0078455B" w:rsidRPr="008C7D44" w:rsidRDefault="0078455B" w:rsidP="008B055C">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3</w:t>
            </w:r>
          </w:p>
        </w:tc>
      </w:tr>
      <w:tr w:rsidR="0078455B" w:rsidRPr="008C7D44">
        <w:trPr>
          <w:trHeight w:val="417"/>
        </w:trPr>
        <w:tc>
          <w:tcPr>
            <w:tcW w:w="3370" w:type="dxa"/>
          </w:tcPr>
          <w:p w:rsidR="0078455B" w:rsidRPr="008C7D44" w:rsidRDefault="0078455B" w:rsidP="005A14A0">
            <w:pPr>
              <w:pStyle w:val="Default"/>
              <w:rPr>
                <w:b/>
                <w:bCs/>
              </w:rPr>
            </w:pPr>
            <w:r w:rsidRPr="008C7D44">
              <w:rPr>
                <w:b/>
                <w:bCs/>
              </w:rPr>
              <w:t>Всего:</w:t>
            </w:r>
          </w:p>
        </w:tc>
        <w:tc>
          <w:tcPr>
            <w:tcW w:w="8601" w:type="dxa"/>
            <w:tcBorders>
              <w:top w:val="single" w:sz="4" w:space="0" w:color="auto"/>
              <w:bottom w:val="single" w:sz="4" w:space="0" w:color="auto"/>
            </w:tcBorders>
          </w:tcPr>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2"/>
                <w:szCs w:val="32"/>
              </w:rPr>
            </w:pPr>
            <w:r w:rsidRPr="008C7D44">
              <w:rPr>
                <w:rFonts w:ascii="Times New Roman" w:hAnsi="Times New Roman" w:cs="Times New Roman"/>
                <w:b/>
                <w:bCs/>
                <w:sz w:val="32"/>
                <w:szCs w:val="32"/>
              </w:rPr>
              <w:t>62</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83"/>
        </w:trPr>
        <w:tc>
          <w:tcPr>
            <w:tcW w:w="3370" w:type="dxa"/>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pPr>
            <w:r w:rsidRPr="008C7D44">
              <w:rPr>
                <w:b/>
                <w:bCs/>
              </w:rPr>
              <w:t>Консультации</w:t>
            </w:r>
          </w:p>
          <w:p w:rsidR="0078455B" w:rsidRPr="008C7D44" w:rsidRDefault="0078455B" w:rsidP="005A14A0">
            <w:pPr>
              <w:pStyle w:val="Default"/>
              <w:rPr>
                <w:b/>
                <w:bCs/>
              </w:rPr>
            </w:pP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4</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83"/>
        </w:trPr>
        <w:tc>
          <w:tcPr>
            <w:tcW w:w="3370" w:type="dxa"/>
          </w:tcPr>
          <w:p w:rsidR="0078455B" w:rsidRPr="008C7D44" w:rsidRDefault="0078455B" w:rsidP="005A14A0">
            <w:pPr>
              <w:pStyle w:val="Default"/>
              <w:rPr>
                <w:b/>
                <w:bCs/>
              </w:rPr>
            </w:pPr>
          </w:p>
        </w:tc>
        <w:tc>
          <w:tcPr>
            <w:tcW w:w="8601" w:type="dxa"/>
            <w:tcBorders>
              <w:top w:val="single" w:sz="4" w:space="0" w:color="auto"/>
              <w:bottom w:val="single" w:sz="4" w:space="0" w:color="auto"/>
            </w:tcBorders>
          </w:tcPr>
          <w:p w:rsidR="0078455B" w:rsidRPr="008C7D44" w:rsidRDefault="0078455B" w:rsidP="005A14A0">
            <w:pPr>
              <w:pStyle w:val="Default"/>
              <w:rPr>
                <w:b/>
                <w:bCs/>
              </w:rPr>
            </w:pPr>
            <w:r w:rsidRPr="008C7D44">
              <w:rPr>
                <w:b/>
                <w:bCs/>
              </w:rPr>
              <w:t>Промежуточная аттестация</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r w:rsidRPr="008C7D44">
              <w:rPr>
                <w:rFonts w:ascii="Times New Roman" w:hAnsi="Times New Roman" w:cs="Times New Roman"/>
                <w:sz w:val="24"/>
                <w:szCs w:val="24"/>
              </w:rPr>
              <w:t>2</w:t>
            </w:r>
          </w:p>
        </w:tc>
        <w:tc>
          <w:tcPr>
            <w:tcW w:w="0" w:type="auto"/>
            <w:tcBorders>
              <w:top w:val="single" w:sz="4" w:space="0" w:color="auto"/>
              <w:bottom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r w:rsidR="0078455B" w:rsidRPr="008C7D44">
        <w:trPr>
          <w:trHeight w:val="483"/>
        </w:trPr>
        <w:tc>
          <w:tcPr>
            <w:tcW w:w="3370" w:type="dxa"/>
          </w:tcPr>
          <w:p w:rsidR="0078455B" w:rsidRPr="008C7D44" w:rsidRDefault="0078455B" w:rsidP="005A14A0">
            <w:pPr>
              <w:pStyle w:val="Default"/>
              <w:rPr>
                <w:b/>
                <w:bCs/>
              </w:rPr>
            </w:pPr>
            <w:r w:rsidRPr="008C7D44">
              <w:rPr>
                <w:b/>
                <w:bCs/>
              </w:rPr>
              <w:t>ИТОГО:</w:t>
            </w:r>
          </w:p>
        </w:tc>
        <w:tc>
          <w:tcPr>
            <w:tcW w:w="8601" w:type="dxa"/>
            <w:tcBorders>
              <w:top w:val="single" w:sz="4" w:space="0" w:color="auto"/>
            </w:tcBorders>
          </w:tcPr>
          <w:p w:rsidR="0078455B" w:rsidRPr="008C7D44" w:rsidRDefault="0078455B" w:rsidP="005A14A0">
            <w:pPr>
              <w:pStyle w:val="Default"/>
              <w:rPr>
                <w:b/>
                <w:bCs/>
              </w:rPr>
            </w:pP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b/>
                <w:bCs/>
                <w:sz w:val="36"/>
                <w:szCs w:val="36"/>
              </w:rPr>
            </w:pPr>
            <w:r w:rsidRPr="008C7D44">
              <w:rPr>
                <w:rFonts w:ascii="Times New Roman" w:hAnsi="Times New Roman" w:cs="Times New Roman"/>
                <w:b/>
                <w:bCs/>
                <w:sz w:val="36"/>
                <w:szCs w:val="36"/>
              </w:rPr>
              <w:t>68</w:t>
            </w:r>
          </w:p>
        </w:tc>
        <w:tc>
          <w:tcPr>
            <w:tcW w:w="0" w:type="auto"/>
            <w:tcBorders>
              <w:top w:val="single" w:sz="4" w:space="0" w:color="auto"/>
            </w:tcBorders>
          </w:tcPr>
          <w:p w:rsidR="0078455B" w:rsidRPr="008C7D44" w:rsidRDefault="0078455B" w:rsidP="005A14A0">
            <w:pPr>
              <w:shd w:val="clear" w:color="auto" w:fill="FFFFFF"/>
              <w:spacing w:after="0" w:line="240" w:lineRule="auto"/>
              <w:jc w:val="center"/>
              <w:rPr>
                <w:rFonts w:ascii="Times New Roman" w:hAnsi="Times New Roman" w:cs="Times New Roman"/>
                <w:sz w:val="24"/>
                <w:szCs w:val="24"/>
              </w:rPr>
            </w:pPr>
          </w:p>
        </w:tc>
      </w:tr>
    </w:tbl>
    <w:p w:rsidR="0078455B" w:rsidRPr="005509B8" w:rsidRDefault="0078455B" w:rsidP="005A14A0">
      <w:pPr>
        <w:spacing w:after="0" w:line="240" w:lineRule="auto"/>
        <w:rPr>
          <w:rFonts w:ascii="Times New Roman" w:hAnsi="Times New Roman" w:cs="Times New Roman"/>
          <w:sz w:val="24"/>
          <w:szCs w:val="24"/>
        </w:rPr>
      </w:pPr>
    </w:p>
    <w:p w:rsidR="0078455B" w:rsidRPr="005509B8" w:rsidRDefault="0078455B" w:rsidP="005A14A0">
      <w:pPr>
        <w:spacing w:after="0" w:line="240" w:lineRule="auto"/>
        <w:rPr>
          <w:rFonts w:ascii="Times New Roman" w:hAnsi="Times New Roman" w:cs="Times New Roman"/>
          <w:sz w:val="24"/>
          <w:szCs w:val="24"/>
        </w:rPr>
      </w:pPr>
    </w:p>
    <w:p w:rsidR="0078455B" w:rsidRPr="00C33FF5" w:rsidRDefault="0078455B" w:rsidP="00C33FF5">
      <w:pPr>
        <w:pStyle w:val="Default"/>
      </w:pPr>
      <w:r w:rsidRPr="00C33FF5">
        <w:t xml:space="preserve">Для характеристики уровня освоения учебного материала используются следующие обозначения: </w:t>
      </w:r>
    </w:p>
    <w:p w:rsidR="0078455B" w:rsidRPr="00C33FF5" w:rsidRDefault="0078455B" w:rsidP="00C33FF5">
      <w:pPr>
        <w:pStyle w:val="Default"/>
      </w:pPr>
      <w:r w:rsidRPr="00C33FF5">
        <w:t xml:space="preserve">1 – ознакомительный (узнавание ранее изученных объектов, свойств); </w:t>
      </w:r>
    </w:p>
    <w:p w:rsidR="0078455B" w:rsidRPr="00C33FF5" w:rsidRDefault="0078455B" w:rsidP="00C33FF5">
      <w:pPr>
        <w:pStyle w:val="Default"/>
      </w:pPr>
      <w:r w:rsidRPr="00C33FF5">
        <w:t xml:space="preserve">2 – репродуктивный (выполнение деятельности по образцу, инструкции или под руководством) </w:t>
      </w:r>
    </w:p>
    <w:p w:rsidR="0078455B" w:rsidRDefault="0078455B" w:rsidP="00C33FF5">
      <w:pPr>
        <w:spacing w:after="0" w:line="240" w:lineRule="auto"/>
        <w:rPr>
          <w:rFonts w:ascii="Times New Roman" w:hAnsi="Times New Roman" w:cs="Times New Roman"/>
          <w:sz w:val="24"/>
          <w:szCs w:val="24"/>
        </w:rPr>
      </w:pPr>
      <w:r w:rsidRPr="00C33FF5">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78455B" w:rsidRDefault="0078455B" w:rsidP="00C33FF5">
      <w:pPr>
        <w:spacing w:after="0" w:line="240" w:lineRule="auto"/>
        <w:rPr>
          <w:rFonts w:ascii="Times New Roman" w:hAnsi="Times New Roman" w:cs="Times New Roman"/>
          <w:sz w:val="24"/>
          <w:szCs w:val="24"/>
        </w:rPr>
      </w:pPr>
    </w:p>
    <w:p w:rsidR="0078455B" w:rsidRDefault="0078455B" w:rsidP="00C33FF5">
      <w:pPr>
        <w:spacing w:after="0" w:line="240" w:lineRule="auto"/>
        <w:rPr>
          <w:rFonts w:ascii="Times New Roman" w:hAnsi="Times New Roman" w:cs="Times New Roman"/>
          <w:sz w:val="24"/>
          <w:szCs w:val="24"/>
        </w:rPr>
      </w:pPr>
    </w:p>
    <w:p w:rsidR="0078455B" w:rsidRDefault="0078455B" w:rsidP="00AE0098">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sectPr w:rsidR="0078455B" w:rsidSect="0090603F">
          <w:pgSz w:w="16838" w:h="11906" w:orient="landscape"/>
          <w:pgMar w:top="1134" w:right="1134" w:bottom="851" w:left="1134" w:header="709" w:footer="709" w:gutter="0"/>
          <w:cols w:space="708"/>
          <w:docGrid w:linePitch="360"/>
        </w:sectPr>
      </w:pPr>
    </w:p>
    <w:p w:rsidR="0078455B" w:rsidRPr="00136F5B" w:rsidRDefault="0078455B" w:rsidP="00AE0098">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pPr>
      <w:r w:rsidRPr="00136F5B">
        <w:rPr>
          <w:rFonts w:ascii="Times New Roman" w:hAnsi="Times New Roman" w:cs="Times New Roman"/>
          <w:caps/>
          <w:sz w:val="24"/>
          <w:szCs w:val="24"/>
          <w:lang w:val="ru-RU"/>
        </w:rPr>
        <w:t>3. условия реализации программы дисциплины «РУССКИЙ ЯЗЫК»</w:t>
      </w:r>
    </w:p>
    <w:p w:rsidR="0078455B" w:rsidRPr="00136F5B" w:rsidRDefault="0078455B" w:rsidP="00AE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8455B" w:rsidRPr="00136F5B" w:rsidRDefault="0078455B" w:rsidP="00AE0098">
      <w:pPr>
        <w:pStyle w:val="Default"/>
        <w:jc w:val="both"/>
      </w:pPr>
      <w:r w:rsidRPr="00136F5B">
        <w:rPr>
          <w:b/>
          <w:bCs/>
        </w:rPr>
        <w:t>3.1.М</w:t>
      </w:r>
      <w:r>
        <w:rPr>
          <w:b/>
          <w:bCs/>
        </w:rPr>
        <w:t>атериально-техническое обеспечение</w:t>
      </w:r>
      <w:r>
        <w:t xml:space="preserve"> д</w:t>
      </w:r>
      <w:r w:rsidRPr="00136F5B">
        <w:t xml:space="preserve">ля реализации программы «Русский язык </w:t>
      </w:r>
      <w:r>
        <w:t>и культура речи</w:t>
      </w:r>
      <w:r w:rsidRPr="00136F5B">
        <w:t xml:space="preserve">». </w:t>
      </w:r>
    </w:p>
    <w:p w:rsidR="0078455B" w:rsidRDefault="0078455B" w:rsidP="00AE0098">
      <w:pPr>
        <w:pStyle w:val="Default"/>
        <w:jc w:val="both"/>
      </w:pPr>
    </w:p>
    <w:p w:rsidR="0078455B" w:rsidRDefault="0078455B" w:rsidP="00E631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Оборудование учебного кабинета:</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 посадочные места по количеству  обучающихся,</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-рабочее место преподавателя,</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-комплект печатной продукции  с информационным материалом,</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-комплект учебно - методической документации,</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-наглядные пособия</w:t>
      </w:r>
      <w:r>
        <w:rPr>
          <w:rFonts w:ascii="Times New Roman" w:hAnsi="Times New Roman" w:cs="Times New Roman"/>
          <w:color w:val="000000"/>
          <w:sz w:val="24"/>
          <w:szCs w:val="24"/>
        </w:rPr>
        <w:t xml:space="preserve"> (комплект учебных таблиц, плакатов, портретов)</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-материалы для выполнения самостоятельных и практических работ.</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p>
    <w:p w:rsidR="0078455B" w:rsidRDefault="0078455B" w:rsidP="00E631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Технические средства обучения:</w:t>
      </w:r>
    </w:p>
    <w:p w:rsidR="0078455B" w:rsidRDefault="0078455B" w:rsidP="00E631FA">
      <w:pPr>
        <w:autoSpaceDE w:val="0"/>
        <w:autoSpaceDN w:val="0"/>
        <w:adjustRightInd w:val="0"/>
        <w:spacing w:after="0" w:line="240" w:lineRule="auto"/>
        <w:jc w:val="both"/>
        <w:rPr>
          <w:rFonts w:ascii="Times New Roman" w:hAnsi="Times New Roman" w:cs="Times New Roman"/>
          <w:b/>
          <w:bCs/>
          <w:color w:val="000000"/>
          <w:sz w:val="24"/>
          <w:szCs w:val="24"/>
        </w:rPr>
      </w:pPr>
      <w:r w:rsidRPr="008B5DD0">
        <w:rPr>
          <w:rFonts w:ascii="Times New Roman" w:hAnsi="Times New Roman" w:cs="Times New Roman"/>
          <w:color w:val="000000"/>
          <w:sz w:val="24"/>
          <w:szCs w:val="24"/>
        </w:rPr>
        <w:t>- компьютер</w:t>
      </w:r>
      <w:r>
        <w:rPr>
          <w:rFonts w:ascii="Times New Roman" w:hAnsi="Times New Roman" w:cs="Times New Roman"/>
          <w:b/>
          <w:bCs/>
          <w:color w:val="000000"/>
          <w:sz w:val="24"/>
          <w:szCs w:val="24"/>
        </w:rPr>
        <w:t>,</w:t>
      </w:r>
    </w:p>
    <w:p w:rsidR="0078455B" w:rsidRPr="008B5DD0" w:rsidRDefault="0078455B" w:rsidP="00E631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sidRPr="008B5DD0">
        <w:rPr>
          <w:rFonts w:ascii="Times New Roman" w:hAnsi="Times New Roman" w:cs="Times New Roman"/>
          <w:color w:val="000000"/>
          <w:sz w:val="24"/>
          <w:szCs w:val="24"/>
        </w:rPr>
        <w:t>м</w:t>
      </w:r>
      <w:r>
        <w:rPr>
          <w:rFonts w:ascii="Times New Roman" w:hAnsi="Times New Roman" w:cs="Times New Roman"/>
          <w:color w:val="000000"/>
          <w:sz w:val="24"/>
          <w:szCs w:val="24"/>
        </w:rPr>
        <w:t>ультимедийный проектор, экран (</w:t>
      </w:r>
      <w:r w:rsidRPr="008B5DD0">
        <w:rPr>
          <w:rFonts w:ascii="Times New Roman" w:hAnsi="Times New Roman" w:cs="Times New Roman"/>
          <w:color w:val="000000"/>
          <w:sz w:val="24"/>
          <w:szCs w:val="24"/>
        </w:rPr>
        <w:t>расположены  в кабинете № 3, оборудованном для мультимедийного показа).</w:t>
      </w:r>
    </w:p>
    <w:p w:rsidR="0078455B" w:rsidRPr="00E631FA" w:rsidRDefault="0078455B" w:rsidP="00E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sz w:val="24"/>
          <w:szCs w:val="24"/>
        </w:rPr>
      </w:pPr>
      <w:r w:rsidRPr="00E631FA">
        <w:rPr>
          <w:rFonts w:ascii="Times New Roman" w:hAnsi="Times New Roman" w:cs="Times New Roman"/>
          <w:b/>
          <w:bCs/>
          <w:sz w:val="24"/>
          <w:szCs w:val="24"/>
        </w:rPr>
        <w:t>Информационное обеспечение обучения:</w:t>
      </w:r>
    </w:p>
    <w:p w:rsidR="0078455B" w:rsidRDefault="0078455B" w:rsidP="00E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B09B2">
        <w:rPr>
          <w:rFonts w:ascii="Times New Roman" w:hAnsi="Times New Roman" w:cs="Times New Roman"/>
          <w:sz w:val="24"/>
          <w:szCs w:val="24"/>
        </w:rPr>
        <w:t>еречень рекомендуемых учебных изданий,</w:t>
      </w:r>
    </w:p>
    <w:p w:rsidR="0078455B" w:rsidRDefault="0078455B" w:rsidP="00E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3B09B2">
        <w:rPr>
          <w:rFonts w:ascii="Times New Roman" w:hAnsi="Times New Roman" w:cs="Times New Roman"/>
          <w:sz w:val="24"/>
          <w:szCs w:val="24"/>
        </w:rPr>
        <w:t>нтернет-ресурсов,</w:t>
      </w:r>
    </w:p>
    <w:p w:rsidR="0078455B" w:rsidRPr="003B09B2" w:rsidRDefault="0078455B" w:rsidP="00E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B09B2">
        <w:rPr>
          <w:rFonts w:ascii="Times New Roman" w:hAnsi="Times New Roman" w:cs="Times New Roman"/>
          <w:sz w:val="24"/>
          <w:szCs w:val="24"/>
        </w:rPr>
        <w:t>дополнительной литературы.</w:t>
      </w:r>
    </w:p>
    <w:p w:rsidR="0078455B" w:rsidRDefault="0078455B" w:rsidP="00AE0098">
      <w:pPr>
        <w:pStyle w:val="Default"/>
        <w:jc w:val="both"/>
      </w:pPr>
    </w:p>
    <w:p w:rsidR="0078455B" w:rsidRPr="00136F5B" w:rsidRDefault="0078455B" w:rsidP="00AE0098">
      <w:pPr>
        <w:pStyle w:val="Default"/>
        <w:jc w:val="both"/>
        <w:rPr>
          <w:b/>
          <w:bCs/>
        </w:rPr>
      </w:pPr>
    </w:p>
    <w:p w:rsidR="0078455B" w:rsidRPr="000037D0" w:rsidRDefault="0078455B" w:rsidP="00AE0098">
      <w:pPr>
        <w:pStyle w:val="Default"/>
        <w:jc w:val="both"/>
        <w:rPr>
          <w:b/>
          <w:bCs/>
        </w:rPr>
      </w:pPr>
      <w:r w:rsidRPr="00136F5B">
        <w:rPr>
          <w:b/>
          <w:bCs/>
        </w:rPr>
        <w:t xml:space="preserve">3.2. </w:t>
      </w:r>
      <w:r>
        <w:rPr>
          <w:b/>
          <w:bCs/>
        </w:rPr>
        <w:t>Учебно-методическое и информационное обеспечение дисциплины «Русский язык»</w:t>
      </w:r>
    </w:p>
    <w:p w:rsidR="0078455B" w:rsidRPr="00136F5B" w:rsidRDefault="0078455B" w:rsidP="00AE0098">
      <w:pPr>
        <w:autoSpaceDE w:val="0"/>
        <w:autoSpaceDN w:val="0"/>
        <w:adjustRightInd w:val="0"/>
        <w:spacing w:after="0" w:line="240" w:lineRule="auto"/>
        <w:jc w:val="both"/>
        <w:rPr>
          <w:rFonts w:ascii="Times New Roman" w:hAnsi="Times New Roman" w:cs="Times New Roman"/>
          <w:b/>
          <w:bCs/>
          <w:sz w:val="24"/>
          <w:szCs w:val="24"/>
        </w:rPr>
      </w:pPr>
    </w:p>
    <w:p w:rsidR="0078455B" w:rsidRPr="00136F5B" w:rsidRDefault="0078455B" w:rsidP="00AE0098">
      <w:pPr>
        <w:autoSpaceDE w:val="0"/>
        <w:autoSpaceDN w:val="0"/>
        <w:adjustRightInd w:val="0"/>
        <w:spacing w:after="0" w:line="240" w:lineRule="auto"/>
        <w:jc w:val="both"/>
        <w:rPr>
          <w:rFonts w:ascii="Times New Roman" w:hAnsi="Times New Roman" w:cs="Times New Roman"/>
          <w:b/>
          <w:bCs/>
          <w:sz w:val="24"/>
          <w:szCs w:val="24"/>
        </w:rPr>
      </w:pPr>
      <w:r w:rsidRPr="00136F5B">
        <w:rPr>
          <w:rFonts w:ascii="Times New Roman" w:hAnsi="Times New Roman" w:cs="Times New Roman"/>
          <w:b/>
          <w:bCs/>
          <w:sz w:val="24"/>
          <w:szCs w:val="24"/>
        </w:rPr>
        <w:t xml:space="preserve">Основные источники для студентов: </w:t>
      </w:r>
    </w:p>
    <w:p w:rsidR="0078455B" w:rsidRPr="000037D0" w:rsidRDefault="0078455B" w:rsidP="00AE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037D0">
        <w:rPr>
          <w:rFonts w:ascii="Times New Roman" w:hAnsi="Times New Roman" w:cs="Times New Roman"/>
          <w:sz w:val="24"/>
          <w:szCs w:val="24"/>
        </w:rPr>
        <w:t>1. Антонова Е.С., Воителева Т.М. Русский язык и культура речи: учебник для студ. Сред. Проф. учеб. Заведений/Е.С.Антонова, Т.М.Воителева.-М.: Изд</w:t>
      </w:r>
      <w:r>
        <w:rPr>
          <w:rFonts w:ascii="Times New Roman" w:hAnsi="Times New Roman" w:cs="Times New Roman"/>
          <w:sz w:val="24"/>
          <w:szCs w:val="24"/>
        </w:rPr>
        <w:t>ательский центр «Академия», 2018</w:t>
      </w:r>
      <w:r w:rsidRPr="000037D0">
        <w:rPr>
          <w:rFonts w:ascii="Times New Roman" w:hAnsi="Times New Roman" w:cs="Times New Roman"/>
          <w:sz w:val="24"/>
          <w:szCs w:val="24"/>
        </w:rPr>
        <w:t>.</w:t>
      </w:r>
    </w:p>
    <w:p w:rsidR="0078455B" w:rsidRPr="00BE016F" w:rsidRDefault="0078455B" w:rsidP="00AE0098">
      <w:pPr>
        <w:autoSpaceDE w:val="0"/>
        <w:autoSpaceDN w:val="0"/>
        <w:adjustRightInd w:val="0"/>
        <w:spacing w:after="0" w:line="240" w:lineRule="auto"/>
        <w:jc w:val="both"/>
        <w:rPr>
          <w:rFonts w:ascii="Times New Roman" w:hAnsi="Times New Roman" w:cs="Times New Roman"/>
          <w:color w:val="000000"/>
          <w:sz w:val="24"/>
          <w:szCs w:val="24"/>
        </w:rPr>
      </w:pPr>
    </w:p>
    <w:p w:rsidR="0078455B" w:rsidRDefault="0078455B" w:rsidP="00AE0098">
      <w:pPr>
        <w:autoSpaceDE w:val="0"/>
        <w:autoSpaceDN w:val="0"/>
        <w:adjustRightInd w:val="0"/>
        <w:spacing w:after="0" w:line="240" w:lineRule="auto"/>
        <w:jc w:val="both"/>
        <w:rPr>
          <w:rFonts w:ascii="Times New Roman" w:hAnsi="Times New Roman" w:cs="Times New Roman"/>
          <w:b/>
          <w:bCs/>
          <w:color w:val="000000"/>
          <w:sz w:val="24"/>
          <w:szCs w:val="24"/>
        </w:rPr>
      </w:pPr>
      <w:r w:rsidRPr="000037D0">
        <w:rPr>
          <w:rFonts w:ascii="Times New Roman" w:hAnsi="Times New Roman" w:cs="Times New Roman"/>
          <w:b/>
          <w:bCs/>
          <w:color w:val="000000"/>
          <w:sz w:val="24"/>
          <w:szCs w:val="24"/>
        </w:rPr>
        <w:t>Дополнительные источники для студентов:</w:t>
      </w:r>
    </w:p>
    <w:p w:rsidR="0078455B" w:rsidRPr="006E44FA" w:rsidRDefault="0078455B" w:rsidP="006E4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BE016F">
        <w:rPr>
          <w:rFonts w:ascii="Times New Roman" w:hAnsi="Times New Roman" w:cs="Times New Roman"/>
          <w:sz w:val="24"/>
          <w:szCs w:val="24"/>
        </w:rPr>
        <w:t xml:space="preserve"> </w:t>
      </w:r>
      <w:r w:rsidRPr="000037D0">
        <w:rPr>
          <w:rFonts w:ascii="Times New Roman" w:hAnsi="Times New Roman" w:cs="Times New Roman"/>
          <w:sz w:val="24"/>
          <w:szCs w:val="24"/>
        </w:rPr>
        <w:t xml:space="preserve">Воителева Т.М. Русский язык и культура речи: </w:t>
      </w:r>
      <w:r>
        <w:rPr>
          <w:rFonts w:ascii="Times New Roman" w:hAnsi="Times New Roman" w:cs="Times New Roman"/>
          <w:sz w:val="24"/>
          <w:szCs w:val="24"/>
        </w:rPr>
        <w:t>дидактические материалы: учеб. пособие для студ. сред. проф. учеб. заведений/</w:t>
      </w:r>
      <w:r w:rsidRPr="000037D0">
        <w:rPr>
          <w:rFonts w:ascii="Times New Roman" w:hAnsi="Times New Roman" w:cs="Times New Roman"/>
          <w:sz w:val="24"/>
          <w:szCs w:val="24"/>
        </w:rPr>
        <w:t xml:space="preserve"> Т.М.Воителева.-М.: Издательский центр «Академия», 2010.</w:t>
      </w:r>
    </w:p>
    <w:p w:rsidR="0078455B" w:rsidRPr="000037D0" w:rsidRDefault="0078455B" w:rsidP="00AE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037D0">
        <w:rPr>
          <w:rFonts w:ascii="Times New Roman" w:hAnsi="Times New Roman" w:cs="Times New Roman"/>
          <w:sz w:val="24"/>
          <w:szCs w:val="24"/>
        </w:rPr>
        <w:t>.Баранов М.Т., Школьный орфографический словарь русского языка, М.: Просвещение, 2002.</w:t>
      </w:r>
    </w:p>
    <w:p w:rsidR="0078455B" w:rsidRPr="000037D0" w:rsidRDefault="0078455B" w:rsidP="00AE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037D0">
        <w:rPr>
          <w:rFonts w:ascii="Times New Roman" w:hAnsi="Times New Roman" w:cs="Times New Roman"/>
          <w:sz w:val="24"/>
          <w:szCs w:val="24"/>
        </w:rPr>
        <w:t xml:space="preserve">.Александров В.Н. Единый государственный экзамен. Руский язык: справ. материалы, контрол.- тренировоч. задания, создание текста/В.Н.Александров, О.И.Александрова, Т.В. Соловьева. – Челябинск: Взгляд, 2012. </w:t>
      </w:r>
    </w:p>
    <w:p w:rsidR="0078455B" w:rsidRDefault="0078455B" w:rsidP="00AE0098">
      <w:pPr>
        <w:spacing w:after="0" w:line="240" w:lineRule="auto"/>
        <w:jc w:val="both"/>
        <w:rPr>
          <w:rFonts w:ascii="Times New Roman" w:hAnsi="Times New Roman" w:cs="Times New Roman"/>
          <w:sz w:val="24"/>
          <w:szCs w:val="24"/>
        </w:rPr>
      </w:pPr>
    </w:p>
    <w:p w:rsidR="0078455B" w:rsidRPr="00136F5B" w:rsidRDefault="0078455B" w:rsidP="00AE0098">
      <w:pPr>
        <w:spacing w:after="0" w:line="240" w:lineRule="auto"/>
        <w:jc w:val="both"/>
        <w:rPr>
          <w:rFonts w:ascii="Times New Roman" w:hAnsi="Times New Roman" w:cs="Times New Roman"/>
          <w:color w:val="000000"/>
          <w:sz w:val="24"/>
          <w:szCs w:val="24"/>
        </w:rPr>
      </w:pPr>
      <w:r w:rsidRPr="00136F5B">
        <w:rPr>
          <w:rFonts w:ascii="Times New Roman" w:hAnsi="Times New Roman" w:cs="Times New Roman"/>
          <w:b/>
          <w:bCs/>
          <w:color w:val="000000"/>
          <w:sz w:val="24"/>
          <w:szCs w:val="24"/>
        </w:rPr>
        <w:t>Интернет-ресурсы</w:t>
      </w:r>
    </w:p>
    <w:p w:rsidR="0078455B" w:rsidRPr="00551ECA" w:rsidRDefault="0078455B" w:rsidP="00551ECA">
      <w:pPr>
        <w:pStyle w:val="Default"/>
        <w:rPr>
          <w:color w:val="auto"/>
        </w:rPr>
      </w:pPr>
      <w:r w:rsidRPr="00551ECA">
        <w:rPr>
          <w:color w:val="auto"/>
        </w:rPr>
        <w:t xml:space="preserve">1. portal@gramota.ru; </w:t>
      </w:r>
    </w:p>
    <w:p w:rsidR="0078455B" w:rsidRPr="00551ECA" w:rsidRDefault="0078455B" w:rsidP="00551ECA">
      <w:pPr>
        <w:pStyle w:val="Default"/>
        <w:rPr>
          <w:color w:val="auto"/>
        </w:rPr>
      </w:pPr>
      <w:r w:rsidRPr="00551ECA">
        <w:rPr>
          <w:color w:val="auto"/>
        </w:rPr>
        <w:t xml:space="preserve">2. http://www.slovari.gramota.ru; </w:t>
      </w:r>
    </w:p>
    <w:p w:rsidR="0078455B" w:rsidRPr="00551ECA" w:rsidRDefault="0078455B" w:rsidP="00551ECA">
      <w:pPr>
        <w:pStyle w:val="Default"/>
        <w:rPr>
          <w:color w:val="auto"/>
        </w:rPr>
      </w:pPr>
      <w:r w:rsidRPr="00551ECA">
        <w:rPr>
          <w:color w:val="auto"/>
        </w:rPr>
        <w:t xml:space="preserve">3. http://www.slovari.ru. </w:t>
      </w:r>
    </w:p>
    <w:p w:rsidR="0078455B" w:rsidRPr="00551ECA" w:rsidRDefault="0078455B" w:rsidP="00551ECA">
      <w:pPr>
        <w:pStyle w:val="Default"/>
        <w:rPr>
          <w:color w:val="auto"/>
        </w:rPr>
      </w:pPr>
      <w:r w:rsidRPr="00551ECA">
        <w:rPr>
          <w:color w:val="auto"/>
        </w:rPr>
        <w:t xml:space="preserve">4. www.yamal.org//ook </w:t>
      </w:r>
    </w:p>
    <w:p w:rsidR="0078455B" w:rsidRPr="00551ECA" w:rsidRDefault="0078455B" w:rsidP="00551ECA">
      <w:pPr>
        <w:pStyle w:val="Default"/>
        <w:rPr>
          <w:color w:val="auto"/>
        </w:rPr>
      </w:pPr>
      <w:r w:rsidRPr="00551ECA">
        <w:rPr>
          <w:color w:val="auto"/>
        </w:rPr>
        <w:t xml:space="preserve">5. www.stihi-rus.rus/pravila.htm\ </w:t>
      </w:r>
    </w:p>
    <w:p w:rsidR="0078455B" w:rsidRPr="00551ECA" w:rsidRDefault="0078455B" w:rsidP="00551ECA">
      <w:pPr>
        <w:pStyle w:val="Default"/>
        <w:jc w:val="both"/>
        <w:rPr>
          <w:color w:val="auto"/>
        </w:rPr>
      </w:pPr>
      <w:r w:rsidRPr="00551ECA">
        <w:rPr>
          <w:color w:val="auto"/>
        </w:rPr>
        <w:t xml:space="preserve">6. </w:t>
      </w:r>
      <w:hyperlink r:id="rId9" w:history="1">
        <w:r w:rsidRPr="00551ECA">
          <w:rPr>
            <w:rStyle w:val="Hyperlink"/>
            <w:color w:val="auto"/>
            <w:u w:val="none"/>
          </w:rPr>
          <w:t>www.philol.msu,ru/rus/galya-1/</w:t>
        </w:r>
      </w:hyperlink>
    </w:p>
    <w:p w:rsidR="0078455B" w:rsidRPr="00136F5B" w:rsidRDefault="0078455B" w:rsidP="00551ECA">
      <w:pPr>
        <w:pStyle w:val="Default"/>
        <w:jc w:val="both"/>
        <w:rPr>
          <w:color w:val="auto"/>
        </w:rPr>
      </w:pPr>
    </w:p>
    <w:p w:rsidR="0078455B" w:rsidRPr="00136F5B" w:rsidRDefault="0078455B" w:rsidP="00AE0098">
      <w:pPr>
        <w:pStyle w:val="Default"/>
        <w:jc w:val="both"/>
      </w:pPr>
      <w:r w:rsidRPr="00136F5B">
        <w:rPr>
          <w:b/>
          <w:bCs/>
        </w:rPr>
        <w:t xml:space="preserve">3.3. Методические рекомендации по организации изучения дисциплины </w:t>
      </w:r>
    </w:p>
    <w:p w:rsidR="0078455B" w:rsidRPr="00136F5B" w:rsidRDefault="0078455B" w:rsidP="00AE0098">
      <w:pPr>
        <w:pStyle w:val="Default"/>
        <w:jc w:val="both"/>
      </w:pPr>
      <w:r w:rsidRPr="00136F5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78455B" w:rsidRDefault="0078455B" w:rsidP="00AE0098">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78455B" w:rsidRDefault="0078455B" w:rsidP="00E631FA">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проводится </w:t>
      </w:r>
      <w:r w:rsidRPr="0088026D">
        <w:rPr>
          <w:rFonts w:ascii="Times New Roman" w:hAnsi="Times New Roman" w:cs="Times New Roman"/>
          <w:sz w:val="24"/>
          <w:szCs w:val="24"/>
        </w:rPr>
        <w:t>в форме диффер</w:t>
      </w:r>
      <w:r>
        <w:rPr>
          <w:rFonts w:ascii="Times New Roman" w:hAnsi="Times New Roman" w:cs="Times New Roman"/>
          <w:sz w:val="24"/>
          <w:szCs w:val="24"/>
        </w:rPr>
        <w:t>енцированного зачета.</w:t>
      </w:r>
    </w:p>
    <w:p w:rsidR="0078455B" w:rsidRDefault="0078455B" w:rsidP="00C33FF5">
      <w:pPr>
        <w:spacing w:after="0" w:line="240" w:lineRule="auto"/>
        <w:rPr>
          <w:rFonts w:ascii="Times New Roman" w:hAnsi="Times New Roman" w:cs="Times New Roman"/>
          <w:sz w:val="24"/>
          <w:szCs w:val="24"/>
        </w:rPr>
      </w:pPr>
    </w:p>
    <w:p w:rsidR="0078455B" w:rsidRDefault="0078455B" w:rsidP="00C33FF5">
      <w:pPr>
        <w:spacing w:after="0" w:line="240" w:lineRule="auto"/>
        <w:rPr>
          <w:rFonts w:ascii="Times New Roman" w:hAnsi="Times New Roman" w:cs="Times New Roman"/>
          <w:sz w:val="24"/>
          <w:szCs w:val="24"/>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Default="0078455B" w:rsidP="00551ECA">
      <w:pPr>
        <w:pStyle w:val="Default"/>
        <w:jc w:val="both"/>
        <w:rPr>
          <w:b/>
          <w:bCs/>
        </w:rPr>
      </w:pPr>
    </w:p>
    <w:p w:rsidR="0078455B" w:rsidRPr="00551ECA" w:rsidRDefault="0078455B" w:rsidP="00551ECA">
      <w:pPr>
        <w:pStyle w:val="Default"/>
        <w:jc w:val="both"/>
      </w:pPr>
      <w:r w:rsidRPr="00551ECA">
        <w:rPr>
          <w:b/>
          <w:bCs/>
        </w:rPr>
        <w:t xml:space="preserve">4. КОНТРОЛЬ И ОЦЕНКА РЕЗУЛЬТАТОВ ОСВОЕНИЯ УЧЕБНОЙ ДИСЦИПЛИНЫ </w:t>
      </w:r>
    </w:p>
    <w:p w:rsidR="0078455B" w:rsidRDefault="0078455B" w:rsidP="00551ECA">
      <w:pPr>
        <w:spacing w:after="0" w:line="240" w:lineRule="auto"/>
        <w:jc w:val="both"/>
        <w:rPr>
          <w:rFonts w:ascii="Times New Roman" w:hAnsi="Times New Roman" w:cs="Times New Roman"/>
          <w:sz w:val="24"/>
          <w:szCs w:val="24"/>
        </w:rPr>
      </w:pPr>
      <w:r w:rsidRPr="00551ECA">
        <w:rPr>
          <w:rFonts w:ascii="Times New Roman" w:hAnsi="Times New Roman" w:cs="Times New Roman"/>
          <w:b/>
          <w:bCs/>
          <w:sz w:val="24"/>
          <w:szCs w:val="24"/>
        </w:rPr>
        <w:t xml:space="preserve">Контроль и оценка </w:t>
      </w:r>
      <w:r w:rsidRPr="00551ECA">
        <w:rPr>
          <w:rFonts w:ascii="Times New Roman" w:hAnsi="Times New Roman" w:cs="Times New Roman"/>
          <w:sz w:val="24"/>
          <w:szCs w:val="24"/>
        </w:rPr>
        <w:t>результатов освоения учебной дисциплины осуществляется преподавателем в процессе проведения практичес</w:t>
      </w:r>
      <w:r>
        <w:rPr>
          <w:rFonts w:ascii="Times New Roman" w:hAnsi="Times New Roman" w:cs="Times New Roman"/>
          <w:sz w:val="24"/>
          <w:szCs w:val="24"/>
        </w:rPr>
        <w:t>ких занятий</w:t>
      </w:r>
      <w:r w:rsidRPr="00551ECA">
        <w:rPr>
          <w:rFonts w:ascii="Times New Roman" w:hAnsi="Times New Roman" w:cs="Times New Roman"/>
          <w:sz w:val="24"/>
          <w:szCs w:val="24"/>
        </w:rPr>
        <w:t>, тестирования, а также выполнения студентом индивидуальных заданий, проектов, исследований.</w:t>
      </w:r>
    </w:p>
    <w:p w:rsidR="0078455B" w:rsidRDefault="0078455B" w:rsidP="00551ECA">
      <w:pPr>
        <w:spacing w:after="0" w:line="240" w:lineRule="auto"/>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78455B" w:rsidRPr="008C7D44">
        <w:tc>
          <w:tcPr>
            <w:tcW w:w="5068" w:type="dxa"/>
          </w:tcPr>
          <w:p w:rsidR="0078455B" w:rsidRPr="008C7D44" w:rsidRDefault="0078455B" w:rsidP="008C7D44">
            <w:pPr>
              <w:pStyle w:val="Default"/>
              <w:jc w:val="both"/>
            </w:pPr>
            <w:r w:rsidRPr="008C7D44">
              <w:rPr>
                <w:b/>
                <w:bCs/>
              </w:rPr>
              <w:t xml:space="preserve">Результаты обучения </w:t>
            </w:r>
          </w:p>
          <w:p w:rsidR="0078455B" w:rsidRPr="008C7D44" w:rsidRDefault="0078455B" w:rsidP="008C7D44">
            <w:pPr>
              <w:spacing w:after="0" w:line="240" w:lineRule="auto"/>
              <w:jc w:val="both"/>
              <w:rPr>
                <w:rFonts w:ascii="Times New Roman" w:hAnsi="Times New Roman" w:cs="Times New Roman"/>
                <w:sz w:val="24"/>
                <w:szCs w:val="24"/>
              </w:rPr>
            </w:pPr>
            <w:r w:rsidRPr="008C7D44">
              <w:rPr>
                <w:rFonts w:ascii="Times New Roman" w:hAnsi="Times New Roman" w:cs="Times New Roman"/>
                <w:b/>
                <w:bCs/>
                <w:sz w:val="24"/>
                <w:szCs w:val="24"/>
              </w:rPr>
              <w:t xml:space="preserve">(освоенные умения, усвоенные знания) </w:t>
            </w:r>
          </w:p>
        </w:tc>
        <w:tc>
          <w:tcPr>
            <w:tcW w:w="5069" w:type="dxa"/>
          </w:tcPr>
          <w:p w:rsidR="0078455B" w:rsidRPr="008C7D44" w:rsidRDefault="0078455B" w:rsidP="008C7D44">
            <w:pPr>
              <w:pStyle w:val="Default"/>
              <w:jc w:val="both"/>
            </w:pPr>
            <w:r w:rsidRPr="008C7D44">
              <w:rPr>
                <w:b/>
                <w:bCs/>
              </w:rPr>
              <w:t xml:space="preserve">Формы и методы контроля и оценки </w:t>
            </w:r>
          </w:p>
          <w:p w:rsidR="0078455B" w:rsidRPr="008C7D44" w:rsidRDefault="0078455B" w:rsidP="008C7D44">
            <w:pPr>
              <w:spacing w:after="0" w:line="240" w:lineRule="auto"/>
              <w:jc w:val="both"/>
              <w:rPr>
                <w:rFonts w:ascii="Times New Roman" w:hAnsi="Times New Roman" w:cs="Times New Roman"/>
                <w:sz w:val="24"/>
                <w:szCs w:val="24"/>
              </w:rPr>
            </w:pPr>
            <w:r w:rsidRPr="008C7D44">
              <w:rPr>
                <w:rFonts w:ascii="Times New Roman" w:hAnsi="Times New Roman" w:cs="Times New Roman"/>
                <w:b/>
                <w:bCs/>
                <w:sz w:val="24"/>
                <w:szCs w:val="24"/>
              </w:rPr>
              <w:t xml:space="preserve">результатов обучения </w:t>
            </w:r>
          </w:p>
        </w:tc>
      </w:tr>
      <w:tr w:rsidR="0078455B" w:rsidRPr="008C7D44">
        <w:tc>
          <w:tcPr>
            <w:tcW w:w="5068" w:type="dxa"/>
          </w:tcPr>
          <w:p w:rsidR="0078455B" w:rsidRPr="008C7D44" w:rsidRDefault="0078455B" w:rsidP="008C7D44">
            <w:pPr>
              <w:pStyle w:val="Default"/>
              <w:jc w:val="both"/>
            </w:pPr>
            <w:r w:rsidRPr="008C7D44">
              <w:rPr>
                <w:i/>
                <w:iCs/>
              </w:rPr>
              <w:t xml:space="preserve">уметь: </w:t>
            </w:r>
          </w:p>
          <w:p w:rsidR="0078455B" w:rsidRPr="008C7D44" w:rsidRDefault="0078455B" w:rsidP="008C7D44">
            <w:pPr>
              <w:pStyle w:val="Default"/>
              <w:jc w:val="both"/>
            </w:pPr>
            <w:r w:rsidRPr="008C7D44">
              <w:t xml:space="preserve">- различать элементы нормированной и ненормированной речи; </w:t>
            </w:r>
          </w:p>
          <w:p w:rsidR="0078455B" w:rsidRPr="008C7D44" w:rsidRDefault="0078455B" w:rsidP="008C7D44">
            <w:pPr>
              <w:pStyle w:val="Default"/>
              <w:jc w:val="both"/>
            </w:pPr>
            <w:r w:rsidRPr="008C7D44">
              <w:t xml:space="preserve">- пользоваться различными словарями русского языка; </w:t>
            </w:r>
          </w:p>
          <w:p w:rsidR="0078455B" w:rsidRPr="008C7D44" w:rsidRDefault="0078455B" w:rsidP="008C7D44">
            <w:pPr>
              <w:pStyle w:val="Default"/>
              <w:jc w:val="both"/>
            </w:pPr>
            <w:r w:rsidRPr="008C7D44">
              <w:t xml:space="preserve">- определять лексическое значение слова; </w:t>
            </w:r>
          </w:p>
          <w:p w:rsidR="0078455B" w:rsidRPr="008C7D44" w:rsidRDefault="0078455B" w:rsidP="008C7D44">
            <w:pPr>
              <w:pStyle w:val="Default"/>
              <w:jc w:val="both"/>
            </w:pPr>
            <w:r w:rsidRPr="008C7D44">
              <w:t xml:space="preserve">- определять способ словообразования, производить словообразовательный анализ; </w:t>
            </w:r>
          </w:p>
          <w:p w:rsidR="0078455B" w:rsidRPr="008C7D44" w:rsidRDefault="0078455B" w:rsidP="008C7D44">
            <w:pPr>
              <w:pStyle w:val="Default"/>
              <w:jc w:val="both"/>
            </w:pPr>
            <w:r w:rsidRPr="008C7D44">
              <w:t xml:space="preserve">- различать части речи в устной и письменной речи; </w:t>
            </w:r>
          </w:p>
          <w:p w:rsidR="0078455B" w:rsidRPr="008C7D44" w:rsidRDefault="0078455B" w:rsidP="008C7D44">
            <w:pPr>
              <w:pStyle w:val="Default"/>
              <w:jc w:val="both"/>
            </w:pPr>
            <w:r w:rsidRPr="008C7D44">
              <w:t xml:space="preserve">- различать простые и сложные предложения; </w:t>
            </w:r>
          </w:p>
          <w:p w:rsidR="0078455B" w:rsidRPr="008C7D44" w:rsidRDefault="0078455B" w:rsidP="008C7D44">
            <w:pPr>
              <w:pStyle w:val="Default"/>
              <w:jc w:val="both"/>
            </w:pPr>
            <w:r w:rsidRPr="008C7D44">
              <w:t xml:space="preserve">- редактировать собственные тексты и тексты других авторов; </w:t>
            </w:r>
          </w:p>
          <w:p w:rsidR="0078455B" w:rsidRPr="008C7D44" w:rsidRDefault="0078455B" w:rsidP="008C7D44">
            <w:pPr>
              <w:pStyle w:val="Default"/>
              <w:jc w:val="both"/>
            </w:pPr>
            <w:r w:rsidRPr="008C7D44">
              <w:t xml:space="preserve">- пользоваться правилами правописания; </w:t>
            </w:r>
          </w:p>
          <w:p w:rsidR="0078455B" w:rsidRPr="008C7D44" w:rsidRDefault="0078455B" w:rsidP="008C7D44">
            <w:pPr>
              <w:pStyle w:val="Default"/>
              <w:jc w:val="both"/>
            </w:pPr>
            <w:r w:rsidRPr="008C7D44">
              <w:t xml:space="preserve">- различать смысловые типы текста; </w:t>
            </w:r>
          </w:p>
          <w:p w:rsidR="0078455B" w:rsidRPr="008C7D44" w:rsidRDefault="0078455B" w:rsidP="008C7D44">
            <w:pPr>
              <w:pStyle w:val="Default"/>
              <w:jc w:val="both"/>
            </w:pPr>
            <w:r w:rsidRPr="008C7D44">
              <w:t xml:space="preserve">- создавать тексты различных смысловых типов; </w:t>
            </w:r>
          </w:p>
          <w:p w:rsidR="0078455B" w:rsidRPr="008C7D44" w:rsidRDefault="0078455B" w:rsidP="008C7D44">
            <w:pPr>
              <w:pStyle w:val="Default"/>
              <w:jc w:val="both"/>
            </w:pPr>
            <w:r w:rsidRPr="008C7D44">
              <w:t xml:space="preserve">- различать тексты по их принадлежности к стилям;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 создавать тексты разных стилей в жанрах, соответствующих требованиям профессиональной подготовки студентов </w:t>
            </w:r>
          </w:p>
          <w:p w:rsidR="0078455B" w:rsidRPr="008C7D44" w:rsidRDefault="0078455B" w:rsidP="008C7D44">
            <w:pPr>
              <w:pStyle w:val="Default"/>
              <w:jc w:val="both"/>
            </w:pPr>
            <w:r w:rsidRPr="008C7D44">
              <w:rPr>
                <w:i/>
                <w:iCs/>
              </w:rPr>
              <w:t xml:space="preserve">знать: </w:t>
            </w:r>
          </w:p>
          <w:p w:rsidR="0078455B" w:rsidRPr="008C7D44" w:rsidRDefault="0078455B" w:rsidP="008C7D44">
            <w:pPr>
              <w:pStyle w:val="Default"/>
              <w:jc w:val="both"/>
            </w:pPr>
            <w:r w:rsidRPr="008C7D44">
              <w:t xml:space="preserve">- различия между языком и речью; </w:t>
            </w:r>
          </w:p>
          <w:p w:rsidR="0078455B" w:rsidRPr="008C7D44" w:rsidRDefault="0078455B" w:rsidP="008C7D44">
            <w:pPr>
              <w:pStyle w:val="Default"/>
              <w:jc w:val="both"/>
            </w:pPr>
            <w:r w:rsidRPr="008C7D44">
              <w:t xml:space="preserve">- признаки литературного языка; </w:t>
            </w:r>
          </w:p>
          <w:p w:rsidR="0078455B" w:rsidRPr="008C7D44" w:rsidRDefault="0078455B" w:rsidP="008C7D44">
            <w:pPr>
              <w:pStyle w:val="Default"/>
              <w:jc w:val="both"/>
            </w:pPr>
            <w:r w:rsidRPr="008C7D44">
              <w:t xml:space="preserve">- основные компоненты культуры речи; </w:t>
            </w:r>
          </w:p>
          <w:p w:rsidR="0078455B" w:rsidRPr="008C7D44" w:rsidRDefault="0078455B" w:rsidP="008C7D44">
            <w:pPr>
              <w:pStyle w:val="Default"/>
              <w:jc w:val="both"/>
            </w:pPr>
            <w:r w:rsidRPr="008C7D44">
              <w:t xml:space="preserve">- классификацию звуков; </w:t>
            </w:r>
          </w:p>
          <w:p w:rsidR="0078455B" w:rsidRPr="008C7D44" w:rsidRDefault="0078455B" w:rsidP="008C7D44">
            <w:pPr>
              <w:pStyle w:val="Default"/>
              <w:jc w:val="both"/>
            </w:pPr>
            <w:r w:rsidRPr="008C7D44">
              <w:t xml:space="preserve">- орфоэпические нормы; </w:t>
            </w:r>
          </w:p>
          <w:p w:rsidR="0078455B" w:rsidRPr="008C7D44" w:rsidRDefault="0078455B" w:rsidP="008C7D44">
            <w:pPr>
              <w:pStyle w:val="Default"/>
              <w:jc w:val="both"/>
            </w:pPr>
            <w:r w:rsidRPr="008C7D44">
              <w:t xml:space="preserve">- лексические и фразеологические единицы языка; </w:t>
            </w:r>
          </w:p>
          <w:p w:rsidR="0078455B" w:rsidRPr="008C7D44" w:rsidRDefault="0078455B" w:rsidP="008C7D44">
            <w:pPr>
              <w:pStyle w:val="Default"/>
              <w:jc w:val="both"/>
            </w:pPr>
            <w:r w:rsidRPr="008C7D44">
              <w:t xml:space="preserve">- способы словообразования; </w:t>
            </w:r>
          </w:p>
          <w:p w:rsidR="0078455B" w:rsidRPr="008C7D44" w:rsidRDefault="0078455B" w:rsidP="008C7D44">
            <w:pPr>
              <w:pStyle w:val="Default"/>
              <w:jc w:val="both"/>
            </w:pPr>
            <w:r w:rsidRPr="008C7D44">
              <w:t xml:space="preserve">- самостоятельные и служебные части речи; </w:t>
            </w:r>
          </w:p>
          <w:p w:rsidR="0078455B" w:rsidRPr="008C7D44" w:rsidRDefault="0078455B" w:rsidP="008C7D44">
            <w:pPr>
              <w:pStyle w:val="Default"/>
              <w:jc w:val="both"/>
            </w:pPr>
            <w:r w:rsidRPr="008C7D44">
              <w:t xml:space="preserve">- синтаксическое строение словосочетания, простого и сложного предложений; </w:t>
            </w:r>
          </w:p>
          <w:p w:rsidR="0078455B" w:rsidRPr="008C7D44" w:rsidRDefault="0078455B" w:rsidP="008C7D44">
            <w:pPr>
              <w:pStyle w:val="Default"/>
              <w:jc w:val="both"/>
            </w:pPr>
            <w:r w:rsidRPr="008C7D44">
              <w:t xml:space="preserve">- типы и виды орфограмм и пунктограмм; </w:t>
            </w:r>
          </w:p>
          <w:p w:rsidR="0078455B" w:rsidRPr="008C7D44" w:rsidRDefault="0078455B" w:rsidP="008C7D44">
            <w:pPr>
              <w:pStyle w:val="Default"/>
              <w:jc w:val="both"/>
            </w:pPr>
            <w:r w:rsidRPr="008C7D44">
              <w:t xml:space="preserve">- структуру текста, смысловые типы текста; </w:t>
            </w:r>
          </w:p>
          <w:p w:rsidR="0078455B" w:rsidRPr="008C7D44" w:rsidRDefault="0078455B" w:rsidP="008C7D44">
            <w:pPr>
              <w:pStyle w:val="Default"/>
              <w:jc w:val="both"/>
            </w:pPr>
            <w:r w:rsidRPr="008C7D44">
              <w:t xml:space="preserve">- функциональные стили литературного языка </w:t>
            </w:r>
          </w:p>
          <w:p w:rsidR="0078455B" w:rsidRPr="008C7D44" w:rsidRDefault="0078455B" w:rsidP="008C7D44">
            <w:pPr>
              <w:spacing w:after="0" w:line="240" w:lineRule="auto"/>
              <w:jc w:val="both"/>
              <w:rPr>
                <w:rFonts w:ascii="Times New Roman" w:hAnsi="Times New Roman" w:cs="Times New Roman"/>
                <w:sz w:val="24"/>
                <w:szCs w:val="24"/>
              </w:rPr>
            </w:pPr>
          </w:p>
        </w:tc>
        <w:tc>
          <w:tcPr>
            <w:tcW w:w="5069" w:type="dxa"/>
          </w:tcPr>
          <w:p w:rsidR="0078455B" w:rsidRPr="008C7D44" w:rsidRDefault="0078455B" w:rsidP="008C7D44">
            <w:pPr>
              <w:pStyle w:val="Default"/>
              <w:jc w:val="both"/>
            </w:pPr>
          </w:p>
          <w:p w:rsidR="0078455B" w:rsidRPr="008C7D44" w:rsidRDefault="0078455B" w:rsidP="008C7D44">
            <w:pPr>
              <w:pStyle w:val="Default"/>
              <w:jc w:val="both"/>
            </w:pPr>
            <w:r w:rsidRPr="008C7D44">
              <w:t xml:space="preserve">-анализ текстов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 выполнение практических работ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 выполнение практических заданий </w:t>
            </w:r>
          </w:p>
          <w:p w:rsidR="0078455B" w:rsidRPr="008C7D44" w:rsidRDefault="0078455B" w:rsidP="008C7D44">
            <w:pPr>
              <w:pStyle w:val="Default"/>
              <w:jc w:val="both"/>
            </w:pPr>
            <w:r w:rsidRPr="008C7D44">
              <w:t xml:space="preserve">- выполнение упражнений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-выполнение упражнений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 выполнение практических заданий </w:t>
            </w:r>
          </w:p>
          <w:p w:rsidR="0078455B" w:rsidRPr="008C7D44" w:rsidRDefault="0078455B" w:rsidP="008C7D44">
            <w:pPr>
              <w:pStyle w:val="Default"/>
              <w:jc w:val="both"/>
            </w:pPr>
            <w:r w:rsidRPr="008C7D44">
              <w:t xml:space="preserve">- написание творческих работ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-выполнение упражнений </w:t>
            </w:r>
          </w:p>
          <w:p w:rsidR="0078455B" w:rsidRPr="008C7D44" w:rsidRDefault="0078455B" w:rsidP="008C7D44">
            <w:pPr>
              <w:pStyle w:val="Default"/>
              <w:jc w:val="both"/>
            </w:pPr>
            <w:r w:rsidRPr="008C7D44">
              <w:t xml:space="preserve">- выполнение тестовых заданий </w:t>
            </w:r>
          </w:p>
          <w:p w:rsidR="0078455B" w:rsidRPr="008C7D44" w:rsidRDefault="0078455B" w:rsidP="008C7D44">
            <w:pPr>
              <w:pStyle w:val="Default"/>
              <w:jc w:val="both"/>
            </w:pPr>
            <w:r w:rsidRPr="008C7D44">
              <w:t xml:space="preserve">- написание творческих работ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-устный опрос, уплотнённый опрос, письменный опрос.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-контроль умений в ходе выполнения творческих работ </w:t>
            </w:r>
          </w:p>
          <w:p w:rsidR="0078455B" w:rsidRPr="008C7D44" w:rsidRDefault="0078455B" w:rsidP="008C7D44">
            <w:pPr>
              <w:pStyle w:val="Default"/>
              <w:jc w:val="both"/>
            </w:pPr>
          </w:p>
          <w:p w:rsidR="0078455B" w:rsidRPr="008C7D44" w:rsidRDefault="0078455B" w:rsidP="008C7D44">
            <w:pPr>
              <w:pStyle w:val="Default"/>
              <w:jc w:val="both"/>
            </w:pPr>
          </w:p>
          <w:p w:rsidR="0078455B" w:rsidRPr="008C7D44" w:rsidRDefault="0078455B" w:rsidP="008C7D44">
            <w:pPr>
              <w:pStyle w:val="Default"/>
              <w:jc w:val="both"/>
            </w:pPr>
            <w:r w:rsidRPr="008C7D44">
              <w:t xml:space="preserve">-текущий контроль знаний </w:t>
            </w:r>
          </w:p>
          <w:p w:rsidR="0078455B" w:rsidRPr="008C7D44" w:rsidRDefault="0078455B" w:rsidP="008C7D44">
            <w:pPr>
              <w:pStyle w:val="Default"/>
              <w:jc w:val="both"/>
            </w:pPr>
            <w:r w:rsidRPr="008C7D44">
              <w:t xml:space="preserve">-устный опрос </w:t>
            </w:r>
          </w:p>
          <w:p w:rsidR="0078455B" w:rsidRPr="008C7D44" w:rsidRDefault="0078455B" w:rsidP="008C7D44">
            <w:pPr>
              <w:pStyle w:val="Default"/>
              <w:jc w:val="both"/>
            </w:pPr>
            <w:r w:rsidRPr="008C7D44">
              <w:t xml:space="preserve">-письменный опрос </w:t>
            </w:r>
          </w:p>
          <w:p w:rsidR="0078455B" w:rsidRPr="008C7D44" w:rsidRDefault="0078455B" w:rsidP="008C7D44">
            <w:pPr>
              <w:pStyle w:val="Default"/>
              <w:jc w:val="both"/>
            </w:pPr>
            <w:r w:rsidRPr="008C7D44">
              <w:t xml:space="preserve">-выполнение фонетического разбора слов </w:t>
            </w:r>
          </w:p>
          <w:p w:rsidR="0078455B" w:rsidRPr="008C7D44" w:rsidRDefault="0078455B" w:rsidP="008C7D44">
            <w:pPr>
              <w:pStyle w:val="Default"/>
              <w:jc w:val="both"/>
            </w:pPr>
            <w:r w:rsidRPr="008C7D44">
              <w:t xml:space="preserve">- выполнение практических работ </w:t>
            </w:r>
          </w:p>
          <w:p w:rsidR="0078455B" w:rsidRPr="008C7D44" w:rsidRDefault="0078455B" w:rsidP="008C7D44">
            <w:pPr>
              <w:pStyle w:val="Default"/>
              <w:jc w:val="both"/>
            </w:pPr>
            <w:r w:rsidRPr="008C7D44">
              <w:t xml:space="preserve">- выполнение упражнений </w:t>
            </w:r>
          </w:p>
          <w:p w:rsidR="0078455B" w:rsidRPr="008C7D44" w:rsidRDefault="0078455B" w:rsidP="008C7D44">
            <w:pPr>
              <w:pStyle w:val="Default"/>
              <w:jc w:val="both"/>
            </w:pPr>
            <w:r w:rsidRPr="008C7D44">
              <w:t xml:space="preserve">- выполнение практических заданий </w:t>
            </w:r>
          </w:p>
          <w:p w:rsidR="0078455B" w:rsidRPr="008C7D44" w:rsidRDefault="0078455B" w:rsidP="008C7D44">
            <w:pPr>
              <w:pStyle w:val="Default"/>
              <w:jc w:val="both"/>
            </w:pPr>
            <w:r w:rsidRPr="008C7D44">
              <w:t xml:space="preserve">-проверочные работы </w:t>
            </w:r>
          </w:p>
          <w:p w:rsidR="0078455B" w:rsidRPr="008C7D44" w:rsidRDefault="0078455B" w:rsidP="008C7D44">
            <w:pPr>
              <w:pStyle w:val="Default"/>
              <w:jc w:val="both"/>
            </w:pPr>
          </w:p>
          <w:p w:rsidR="0078455B" w:rsidRPr="008C7D44" w:rsidRDefault="0078455B" w:rsidP="008C7D44">
            <w:pPr>
              <w:pStyle w:val="Default"/>
              <w:jc w:val="both"/>
            </w:pPr>
            <w:r w:rsidRPr="008C7D44">
              <w:t xml:space="preserve">- выполнение синтаксического разбора предложений </w:t>
            </w:r>
          </w:p>
          <w:p w:rsidR="0078455B" w:rsidRPr="008C7D44" w:rsidRDefault="0078455B" w:rsidP="008C7D44">
            <w:pPr>
              <w:pStyle w:val="Default"/>
              <w:jc w:val="both"/>
            </w:pPr>
            <w:r w:rsidRPr="008C7D44">
              <w:t xml:space="preserve">- выполнение упражнений </w:t>
            </w:r>
          </w:p>
          <w:p w:rsidR="0078455B" w:rsidRPr="008C7D44" w:rsidRDefault="0078455B" w:rsidP="008C7D44">
            <w:pPr>
              <w:pStyle w:val="Default"/>
              <w:jc w:val="both"/>
            </w:pPr>
            <w:r w:rsidRPr="008C7D44">
              <w:t xml:space="preserve">-проверочные работы </w:t>
            </w:r>
          </w:p>
          <w:p w:rsidR="0078455B" w:rsidRPr="008C7D44" w:rsidRDefault="0078455B" w:rsidP="008C7D44">
            <w:pPr>
              <w:spacing w:after="0" w:line="240" w:lineRule="auto"/>
              <w:jc w:val="both"/>
              <w:rPr>
                <w:rFonts w:ascii="Times New Roman" w:hAnsi="Times New Roman" w:cs="Times New Roman"/>
                <w:sz w:val="24"/>
                <w:szCs w:val="24"/>
              </w:rPr>
            </w:pPr>
            <w:r w:rsidRPr="008C7D44">
              <w:rPr>
                <w:rFonts w:ascii="Times New Roman" w:hAnsi="Times New Roman" w:cs="Times New Roman"/>
                <w:sz w:val="24"/>
                <w:szCs w:val="24"/>
              </w:rPr>
              <w:t xml:space="preserve">- тестовые задания, выполнение практических заданий </w:t>
            </w:r>
          </w:p>
        </w:tc>
      </w:tr>
    </w:tbl>
    <w:p w:rsidR="0078455B" w:rsidRDefault="0078455B" w:rsidP="00551ECA">
      <w:pPr>
        <w:spacing w:after="0" w:line="240" w:lineRule="auto"/>
        <w:jc w:val="both"/>
        <w:rPr>
          <w:rFonts w:ascii="Times New Roman" w:hAnsi="Times New Roman" w:cs="Times New Roman"/>
          <w:sz w:val="24"/>
          <w:szCs w:val="24"/>
        </w:rPr>
      </w:pPr>
    </w:p>
    <w:p w:rsidR="0078455B" w:rsidRDefault="0078455B" w:rsidP="00551ECA">
      <w:pPr>
        <w:spacing w:after="0" w:line="240" w:lineRule="auto"/>
        <w:jc w:val="both"/>
        <w:rPr>
          <w:rFonts w:ascii="Times New Roman" w:hAnsi="Times New Roman" w:cs="Times New Roman"/>
          <w:sz w:val="24"/>
          <w:szCs w:val="24"/>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r w:rsidRPr="00883CD5">
        <w:rPr>
          <w:b/>
          <w:bCs/>
        </w:rPr>
        <w:t xml:space="preserve">Примерные вопросы и задания для подготовки к дифференцированному зачету: </w:t>
      </w:r>
    </w:p>
    <w:p w:rsidR="0078455B" w:rsidRPr="00883CD5" w:rsidRDefault="0078455B" w:rsidP="00883CD5">
      <w:pPr>
        <w:pStyle w:val="Default"/>
      </w:pPr>
    </w:p>
    <w:p w:rsidR="0078455B" w:rsidRPr="00883CD5" w:rsidRDefault="0078455B" w:rsidP="00883CD5">
      <w:pPr>
        <w:pStyle w:val="Default"/>
      </w:pPr>
      <w:r w:rsidRPr="00883CD5">
        <w:t xml:space="preserve">1. Что понимается под понятием «культура речи»? </w:t>
      </w:r>
    </w:p>
    <w:p w:rsidR="0078455B" w:rsidRPr="00883CD5" w:rsidRDefault="0078455B" w:rsidP="00883CD5">
      <w:pPr>
        <w:pStyle w:val="Default"/>
      </w:pPr>
      <w:r w:rsidRPr="00883CD5">
        <w:t xml:space="preserve">2. Назовите три аспекта культуры речи. В чем они состоят? </w:t>
      </w:r>
    </w:p>
    <w:p w:rsidR="0078455B" w:rsidRPr="00883CD5" w:rsidRDefault="0078455B" w:rsidP="00883CD5">
      <w:pPr>
        <w:pStyle w:val="Default"/>
      </w:pPr>
      <w:r w:rsidRPr="00883CD5">
        <w:t xml:space="preserve">3. Каковы коммуникативные качества хорошей речи? </w:t>
      </w:r>
    </w:p>
    <w:p w:rsidR="0078455B" w:rsidRPr="00883CD5" w:rsidRDefault="0078455B" w:rsidP="00883CD5">
      <w:pPr>
        <w:pStyle w:val="Default"/>
      </w:pPr>
      <w:r w:rsidRPr="00883CD5">
        <w:t xml:space="preserve">4. Что такое коммуникативная компетенция личности? </w:t>
      </w:r>
    </w:p>
    <w:p w:rsidR="0078455B" w:rsidRPr="00883CD5" w:rsidRDefault="0078455B" w:rsidP="00883CD5">
      <w:pPr>
        <w:pStyle w:val="Default"/>
      </w:pPr>
      <w:r w:rsidRPr="00883CD5">
        <w:t xml:space="preserve">5. Как вы понимаете понятие «речевая коммуникация»? </w:t>
      </w:r>
    </w:p>
    <w:p w:rsidR="0078455B" w:rsidRPr="00883CD5" w:rsidRDefault="0078455B" w:rsidP="00883CD5">
      <w:pPr>
        <w:pStyle w:val="Default"/>
      </w:pPr>
      <w:r w:rsidRPr="00883CD5">
        <w:t xml:space="preserve">6. Опишите модель речевой коммуникации с опорой на схему коммуникативного акта. </w:t>
      </w:r>
    </w:p>
    <w:p w:rsidR="0078455B" w:rsidRPr="00883CD5" w:rsidRDefault="0078455B" w:rsidP="00883CD5">
      <w:pPr>
        <w:pStyle w:val="Default"/>
      </w:pPr>
      <w:r w:rsidRPr="00883CD5">
        <w:t xml:space="preserve">7. По каким признакам определяются типы речевой коммуникации? </w:t>
      </w:r>
    </w:p>
    <w:p w:rsidR="0078455B" w:rsidRPr="00883CD5" w:rsidRDefault="0078455B" w:rsidP="00883CD5">
      <w:pPr>
        <w:pStyle w:val="Default"/>
      </w:pPr>
      <w:r w:rsidRPr="00883CD5">
        <w:t>8. Что такое «речевой жанр». Приведите примеры</w:t>
      </w:r>
      <w:r w:rsidRPr="00883CD5">
        <w:rPr>
          <w:b/>
          <w:bCs/>
        </w:rPr>
        <w:t xml:space="preserve">. </w:t>
      </w:r>
    </w:p>
    <w:p w:rsidR="0078455B" w:rsidRPr="00883CD5" w:rsidRDefault="0078455B" w:rsidP="00883CD5">
      <w:pPr>
        <w:pStyle w:val="Default"/>
      </w:pPr>
      <w:r w:rsidRPr="00883CD5">
        <w:t xml:space="preserve">9. Определите понятия «язык/речь». </w:t>
      </w:r>
    </w:p>
    <w:p w:rsidR="0078455B" w:rsidRPr="00883CD5" w:rsidRDefault="0078455B" w:rsidP="00883CD5">
      <w:pPr>
        <w:pStyle w:val="Default"/>
      </w:pPr>
      <w:r w:rsidRPr="00883CD5">
        <w:t xml:space="preserve">10. Каковы основные функции языка/речи? </w:t>
      </w:r>
    </w:p>
    <w:p w:rsidR="0078455B" w:rsidRPr="00883CD5" w:rsidRDefault="0078455B" w:rsidP="00883CD5">
      <w:pPr>
        <w:pStyle w:val="Default"/>
      </w:pPr>
      <w:r w:rsidRPr="00883CD5">
        <w:t xml:space="preserve">11. В чем состоит различие между устной и письменной формами речи? </w:t>
      </w:r>
    </w:p>
    <w:p w:rsidR="0078455B" w:rsidRPr="00883CD5" w:rsidRDefault="0078455B" w:rsidP="00883CD5">
      <w:pPr>
        <w:pStyle w:val="Default"/>
      </w:pPr>
      <w:r w:rsidRPr="00883CD5">
        <w:t xml:space="preserve">12. Что такое «языковая норма»? </w:t>
      </w:r>
    </w:p>
    <w:p w:rsidR="0078455B" w:rsidRPr="00883CD5" w:rsidRDefault="0078455B" w:rsidP="00883CD5">
      <w:pPr>
        <w:pStyle w:val="Default"/>
      </w:pPr>
      <w:r w:rsidRPr="00883CD5">
        <w:t xml:space="preserve">13. Назовите основные типы норм. </w:t>
      </w:r>
    </w:p>
    <w:p w:rsidR="0078455B" w:rsidRPr="00883CD5" w:rsidRDefault="0078455B" w:rsidP="00883CD5">
      <w:pPr>
        <w:pStyle w:val="Default"/>
      </w:pPr>
      <w:r w:rsidRPr="00883CD5">
        <w:t xml:space="preserve">14. Как различаются нормы по степени обязательности? </w:t>
      </w:r>
    </w:p>
    <w:p w:rsidR="0078455B" w:rsidRPr="00883CD5" w:rsidRDefault="0078455B" w:rsidP="00883CD5">
      <w:pPr>
        <w:pStyle w:val="Default"/>
      </w:pPr>
      <w:r w:rsidRPr="00883CD5">
        <w:t xml:space="preserve">15. Определите понятия «императивная (обязательная)» и «вариантная» нормы. Приведите примеры. </w:t>
      </w:r>
    </w:p>
    <w:p w:rsidR="0078455B" w:rsidRPr="00883CD5" w:rsidRDefault="0078455B" w:rsidP="00883CD5">
      <w:pPr>
        <w:pStyle w:val="Default"/>
      </w:pPr>
      <w:r w:rsidRPr="00883CD5">
        <w:t xml:space="preserve">16. Как различаются между собой речевая ошибка и вариант нормы. Приведите примеры. </w:t>
      </w:r>
    </w:p>
    <w:p w:rsidR="0078455B" w:rsidRPr="00883CD5" w:rsidRDefault="0078455B" w:rsidP="00883CD5">
      <w:pPr>
        <w:pStyle w:val="Default"/>
      </w:pPr>
      <w:r w:rsidRPr="00883CD5">
        <w:t xml:space="preserve">17. Как вы понимаете понятие «речевой этикет»? </w:t>
      </w:r>
    </w:p>
    <w:p w:rsidR="0078455B" w:rsidRPr="00883CD5" w:rsidRDefault="0078455B" w:rsidP="00883CD5">
      <w:pPr>
        <w:pStyle w:val="Default"/>
      </w:pPr>
      <w:r w:rsidRPr="00883CD5">
        <w:t xml:space="preserve">18. Назовите основные разновидности национального языка. </w:t>
      </w:r>
    </w:p>
    <w:p w:rsidR="0078455B" w:rsidRPr="00883CD5" w:rsidRDefault="0078455B" w:rsidP="00883CD5">
      <w:pPr>
        <w:pStyle w:val="Default"/>
      </w:pPr>
      <w:r w:rsidRPr="00883CD5">
        <w:t xml:space="preserve">19. Определите понятие «литературный язык». </w:t>
      </w:r>
    </w:p>
    <w:p w:rsidR="0078455B" w:rsidRPr="00883CD5" w:rsidRDefault="0078455B" w:rsidP="00883CD5">
      <w:pPr>
        <w:pStyle w:val="Default"/>
      </w:pPr>
      <w:r w:rsidRPr="00883CD5">
        <w:t xml:space="preserve">20. Каковы признаки литературного языка? </w:t>
      </w:r>
    </w:p>
    <w:p w:rsidR="0078455B" w:rsidRPr="00883CD5" w:rsidRDefault="0078455B" w:rsidP="00883CD5">
      <w:pPr>
        <w:pStyle w:val="Default"/>
      </w:pPr>
      <w:r w:rsidRPr="00883CD5">
        <w:t xml:space="preserve">21. Назовите лексические единицы языка. </w:t>
      </w:r>
    </w:p>
    <w:p w:rsidR="0078455B" w:rsidRPr="00883CD5" w:rsidRDefault="0078455B" w:rsidP="00883CD5">
      <w:pPr>
        <w:pStyle w:val="Default"/>
      </w:pPr>
      <w:r w:rsidRPr="00883CD5">
        <w:t xml:space="preserve">22. Перечислите лексические нормы современного русского литературного языка. </w:t>
      </w:r>
    </w:p>
    <w:p w:rsidR="0078455B" w:rsidRPr="00883CD5" w:rsidRDefault="0078455B" w:rsidP="00883CD5">
      <w:pPr>
        <w:pStyle w:val="Default"/>
      </w:pPr>
      <w:r w:rsidRPr="00883CD5">
        <w:t xml:space="preserve">23.Объясните смысл понятий: метафора, метонимия. </w:t>
      </w:r>
    </w:p>
    <w:p w:rsidR="0078455B" w:rsidRPr="00883CD5" w:rsidRDefault="0078455B" w:rsidP="00883CD5">
      <w:pPr>
        <w:pStyle w:val="Default"/>
      </w:pPr>
      <w:r w:rsidRPr="00883CD5">
        <w:t xml:space="preserve">24. Охарактеризуйте лексику с точки зрения ее употребления. </w:t>
      </w:r>
    </w:p>
    <w:p w:rsidR="0078455B" w:rsidRPr="00883CD5" w:rsidRDefault="0078455B" w:rsidP="00883CD5">
      <w:pPr>
        <w:pStyle w:val="Default"/>
      </w:pPr>
      <w:r w:rsidRPr="00883CD5">
        <w:t xml:space="preserve">25. Объясните смысл понятий: жаргонизмы, арготизмы, диалектизмы, профессионализмы, термины. </w:t>
      </w:r>
    </w:p>
    <w:p w:rsidR="0078455B" w:rsidRPr="00883CD5" w:rsidRDefault="0078455B" w:rsidP="00883CD5">
      <w:pPr>
        <w:pStyle w:val="Default"/>
      </w:pPr>
      <w:r w:rsidRPr="00883CD5">
        <w:t xml:space="preserve">26. Охарактеризуйте лексические нормы современного русского литературного языка. </w:t>
      </w:r>
    </w:p>
    <w:p w:rsidR="0078455B" w:rsidRPr="00883CD5" w:rsidRDefault="0078455B" w:rsidP="00883CD5">
      <w:pPr>
        <w:pStyle w:val="Default"/>
      </w:pPr>
      <w:r w:rsidRPr="00883CD5">
        <w:t xml:space="preserve">27. Объясните смысл понятий: архаизмы, историзмы, неологизмы. </w:t>
      </w:r>
    </w:p>
    <w:p w:rsidR="0078455B" w:rsidRPr="00883CD5" w:rsidRDefault="0078455B" w:rsidP="00883CD5">
      <w:pPr>
        <w:pStyle w:val="Default"/>
      </w:pPr>
      <w:r w:rsidRPr="00883CD5">
        <w:t xml:space="preserve">28. Расскажите о русском речевом этикете. </w:t>
      </w:r>
    </w:p>
    <w:p w:rsidR="0078455B" w:rsidRPr="00883CD5" w:rsidRDefault="0078455B" w:rsidP="00883CD5">
      <w:pPr>
        <w:pStyle w:val="Default"/>
      </w:pPr>
      <w:r w:rsidRPr="00883CD5">
        <w:t xml:space="preserve">29. Назовите фразеологические единицы языка. </w:t>
      </w:r>
    </w:p>
    <w:p w:rsidR="0078455B" w:rsidRPr="00883CD5" w:rsidRDefault="0078455B" w:rsidP="00883CD5">
      <w:pPr>
        <w:pStyle w:val="Default"/>
      </w:pPr>
      <w:r w:rsidRPr="00883CD5">
        <w:t xml:space="preserve">30. Расскажите о нормах употребления фразеологизмов. </w:t>
      </w:r>
    </w:p>
    <w:p w:rsidR="0078455B" w:rsidRPr="00883CD5" w:rsidRDefault="0078455B" w:rsidP="00883CD5">
      <w:pPr>
        <w:pStyle w:val="Default"/>
      </w:pPr>
      <w:r w:rsidRPr="00883CD5">
        <w:t xml:space="preserve">31. Объясните смысл понятия: афоризмы. </w:t>
      </w:r>
    </w:p>
    <w:p w:rsidR="0078455B" w:rsidRPr="00883CD5" w:rsidRDefault="0078455B" w:rsidP="00883CD5">
      <w:pPr>
        <w:pStyle w:val="Default"/>
      </w:pPr>
      <w:r w:rsidRPr="00883CD5">
        <w:t xml:space="preserve">32. Перечислите фонетические единицы русского языка. Дайте определение. </w:t>
      </w:r>
    </w:p>
    <w:p w:rsidR="0078455B" w:rsidRPr="00883CD5" w:rsidRDefault="0078455B" w:rsidP="00883CD5">
      <w:pPr>
        <w:pStyle w:val="Default"/>
      </w:pPr>
      <w:r w:rsidRPr="00883CD5">
        <w:t xml:space="preserve">33. Объясните смысл понятий: открытый и закрытый слог; ударение словесное и логическое. </w:t>
      </w:r>
    </w:p>
    <w:p w:rsidR="0078455B" w:rsidRPr="00883CD5" w:rsidRDefault="0078455B" w:rsidP="00883CD5">
      <w:pPr>
        <w:pStyle w:val="Default"/>
      </w:pPr>
      <w:r w:rsidRPr="00883CD5">
        <w:t xml:space="preserve">34. Охарактеризуйте орфоэпические нормы современного русского литературного языка: нормы постановки ударения в словах разных частей речи. </w:t>
      </w:r>
    </w:p>
    <w:p w:rsidR="0078455B" w:rsidRPr="00883CD5" w:rsidRDefault="0078455B" w:rsidP="00883CD5">
      <w:pPr>
        <w:pStyle w:val="Default"/>
      </w:pPr>
      <w:r w:rsidRPr="00883CD5">
        <w:t xml:space="preserve">35. Перечислите основные орфографические нормы современного русского литературного языка. </w:t>
      </w:r>
    </w:p>
    <w:p w:rsidR="0078455B" w:rsidRPr="00883CD5" w:rsidRDefault="0078455B" w:rsidP="00883CD5">
      <w:pPr>
        <w:pStyle w:val="Default"/>
      </w:pPr>
      <w:r w:rsidRPr="00883CD5">
        <w:t xml:space="preserve">36. Охарактеризуйте основные нормы произношения гласных и согласных, произношение заимствованных слов. </w:t>
      </w:r>
    </w:p>
    <w:p w:rsidR="0078455B" w:rsidRPr="00883CD5" w:rsidRDefault="0078455B" w:rsidP="00883CD5">
      <w:pPr>
        <w:pStyle w:val="Default"/>
      </w:pPr>
      <w:r w:rsidRPr="00883CD5">
        <w:t xml:space="preserve">37. Объясните смысл понятий: морфема, многозначность морфем, их синонимия и антонимия. </w:t>
      </w:r>
    </w:p>
    <w:p w:rsidR="0078455B" w:rsidRPr="00883CD5" w:rsidRDefault="0078455B" w:rsidP="00883CD5">
      <w:pPr>
        <w:pStyle w:val="Default"/>
      </w:pPr>
      <w:r w:rsidRPr="00883CD5">
        <w:t xml:space="preserve">38. Назовите способы словообразования. Объясните суть способов словообразования. Приведите примеры. </w:t>
      </w:r>
    </w:p>
    <w:p w:rsidR="0078455B" w:rsidRPr="00883CD5" w:rsidRDefault="0078455B" w:rsidP="00883CD5">
      <w:pPr>
        <w:spacing w:after="0" w:line="240" w:lineRule="auto"/>
        <w:jc w:val="both"/>
        <w:rPr>
          <w:rFonts w:ascii="Times New Roman" w:hAnsi="Times New Roman" w:cs="Times New Roman"/>
          <w:sz w:val="24"/>
          <w:szCs w:val="24"/>
        </w:rPr>
      </w:pPr>
      <w:r w:rsidRPr="00883CD5">
        <w:rPr>
          <w:rFonts w:ascii="Times New Roman" w:hAnsi="Times New Roman" w:cs="Times New Roman"/>
          <w:sz w:val="24"/>
          <w:szCs w:val="24"/>
        </w:rPr>
        <w:t>39. Выполните морфемный и словообразовательный разбор слова.</w:t>
      </w:r>
    </w:p>
    <w:p w:rsidR="0078455B" w:rsidRPr="00883CD5" w:rsidRDefault="0078455B" w:rsidP="00883CD5">
      <w:pPr>
        <w:pStyle w:val="Default"/>
      </w:pPr>
      <w:r w:rsidRPr="00883CD5">
        <w:t xml:space="preserve">40. Перечислите знаменательные и незнаменательные части речи. </w:t>
      </w:r>
    </w:p>
    <w:p w:rsidR="0078455B" w:rsidRPr="00883CD5" w:rsidRDefault="0078455B" w:rsidP="00883CD5">
      <w:pPr>
        <w:pStyle w:val="Default"/>
      </w:pPr>
      <w:r w:rsidRPr="00883CD5">
        <w:t xml:space="preserve">41. Назовите грамматические признаки имени существительного. </w:t>
      </w:r>
    </w:p>
    <w:p w:rsidR="0078455B" w:rsidRPr="00883CD5" w:rsidRDefault="0078455B" w:rsidP="00883CD5">
      <w:pPr>
        <w:pStyle w:val="Default"/>
      </w:pPr>
      <w:r w:rsidRPr="00883CD5">
        <w:t xml:space="preserve">42. Расскажите о нормах употребления форм имен существительных. Приведите примеры. </w:t>
      </w:r>
    </w:p>
    <w:p w:rsidR="0078455B" w:rsidRPr="00883CD5" w:rsidRDefault="0078455B" w:rsidP="00883CD5">
      <w:pPr>
        <w:pStyle w:val="Default"/>
      </w:pPr>
      <w:r w:rsidRPr="00883CD5">
        <w:t xml:space="preserve">43. Назовите грамматические признаки имени прилагательного. </w:t>
      </w:r>
    </w:p>
    <w:p w:rsidR="0078455B" w:rsidRPr="00883CD5" w:rsidRDefault="0078455B" w:rsidP="00883CD5">
      <w:pPr>
        <w:pStyle w:val="Default"/>
      </w:pPr>
      <w:r w:rsidRPr="00883CD5">
        <w:t xml:space="preserve">44. Расскажите о нормах употребления форм имен прилагательных. Приведите примеры. </w:t>
      </w:r>
    </w:p>
    <w:p w:rsidR="0078455B" w:rsidRPr="00883CD5" w:rsidRDefault="0078455B" w:rsidP="00883CD5">
      <w:pPr>
        <w:pStyle w:val="Default"/>
      </w:pPr>
      <w:r w:rsidRPr="00883CD5">
        <w:t xml:space="preserve">45. Расскажите о нормах правописания имен прилагательных. Приведите примеры. </w:t>
      </w:r>
    </w:p>
    <w:p w:rsidR="0078455B" w:rsidRPr="00883CD5" w:rsidRDefault="0078455B" w:rsidP="00883CD5">
      <w:pPr>
        <w:pStyle w:val="Default"/>
      </w:pPr>
      <w:r w:rsidRPr="00883CD5">
        <w:t xml:space="preserve">46. Назовите грамматические признаки имени числительного и местоимения. </w:t>
      </w:r>
    </w:p>
    <w:p w:rsidR="0078455B" w:rsidRPr="00883CD5" w:rsidRDefault="0078455B" w:rsidP="00883CD5">
      <w:pPr>
        <w:pStyle w:val="Default"/>
      </w:pPr>
      <w:r w:rsidRPr="00883CD5">
        <w:t xml:space="preserve">47. Расскажите о нормах употребления форм имени числительного и местоимения. Приведите примеры. </w:t>
      </w:r>
    </w:p>
    <w:p w:rsidR="0078455B" w:rsidRPr="00883CD5" w:rsidRDefault="0078455B" w:rsidP="00883CD5">
      <w:pPr>
        <w:pStyle w:val="Default"/>
      </w:pPr>
      <w:r w:rsidRPr="00883CD5">
        <w:t xml:space="preserve">48. Расскажите о нормах правописания имен числительных. Приведите примеры. </w:t>
      </w:r>
    </w:p>
    <w:p w:rsidR="0078455B" w:rsidRPr="00883CD5" w:rsidRDefault="0078455B" w:rsidP="00883CD5">
      <w:pPr>
        <w:pStyle w:val="Default"/>
      </w:pPr>
      <w:r w:rsidRPr="00883CD5">
        <w:t xml:space="preserve">49. Расскажите грамматические признаки глагола. </w:t>
      </w:r>
    </w:p>
    <w:p w:rsidR="0078455B" w:rsidRPr="00883CD5" w:rsidRDefault="0078455B" w:rsidP="00883CD5">
      <w:pPr>
        <w:pStyle w:val="Default"/>
      </w:pPr>
      <w:r w:rsidRPr="00883CD5">
        <w:t xml:space="preserve">50. Расскажите о нормах употребления форм глагола и нормах правописания глаголов. Приведите примеры. </w:t>
      </w:r>
    </w:p>
    <w:p w:rsidR="0078455B" w:rsidRPr="00883CD5" w:rsidRDefault="0078455B" w:rsidP="00883CD5">
      <w:pPr>
        <w:pStyle w:val="Default"/>
      </w:pPr>
      <w:r w:rsidRPr="00883CD5">
        <w:t xml:space="preserve">51. Назовите грамматические признаки причастия. </w:t>
      </w:r>
    </w:p>
    <w:p w:rsidR="0078455B" w:rsidRPr="00883CD5" w:rsidRDefault="0078455B" w:rsidP="00883CD5">
      <w:pPr>
        <w:pStyle w:val="Default"/>
      </w:pPr>
      <w:r w:rsidRPr="00883CD5">
        <w:t xml:space="preserve">52. Расскажите о нормах правописания и пунктуации причастий. Приведите примеры. </w:t>
      </w:r>
    </w:p>
    <w:p w:rsidR="0078455B" w:rsidRPr="00883CD5" w:rsidRDefault="0078455B" w:rsidP="00883CD5">
      <w:pPr>
        <w:pStyle w:val="Default"/>
      </w:pPr>
      <w:r w:rsidRPr="00883CD5">
        <w:t xml:space="preserve">53. Назовите грамматические признаки деепричастия. </w:t>
      </w:r>
    </w:p>
    <w:p w:rsidR="0078455B" w:rsidRPr="00883CD5" w:rsidRDefault="0078455B" w:rsidP="00883CD5">
      <w:pPr>
        <w:pStyle w:val="Default"/>
      </w:pPr>
      <w:r w:rsidRPr="00883CD5">
        <w:t xml:space="preserve">54. Расскажите о нормах правописания деепричастий. </w:t>
      </w:r>
    </w:p>
    <w:p w:rsidR="0078455B" w:rsidRPr="00883CD5" w:rsidRDefault="0078455B" w:rsidP="00883CD5">
      <w:pPr>
        <w:pStyle w:val="Default"/>
      </w:pPr>
      <w:r w:rsidRPr="00883CD5">
        <w:t xml:space="preserve">55. Расскажите о нормах употребления деепричастий и деепричастных оборотов. Приведите примеры. </w:t>
      </w:r>
    </w:p>
    <w:p w:rsidR="0078455B" w:rsidRPr="00883CD5" w:rsidRDefault="0078455B" w:rsidP="00883CD5">
      <w:pPr>
        <w:pStyle w:val="Default"/>
      </w:pPr>
      <w:r w:rsidRPr="00883CD5">
        <w:t xml:space="preserve">56. Назовите грамматические признаки наречия. </w:t>
      </w:r>
    </w:p>
    <w:p w:rsidR="0078455B" w:rsidRPr="00883CD5" w:rsidRDefault="0078455B" w:rsidP="00883CD5">
      <w:pPr>
        <w:pStyle w:val="Default"/>
      </w:pPr>
      <w:r w:rsidRPr="00883CD5">
        <w:t xml:space="preserve">57. Расскажите о нормах употребления наречий в речи и нормах правописания наречий. Приведите примеры. </w:t>
      </w:r>
    </w:p>
    <w:p w:rsidR="0078455B" w:rsidRPr="00883CD5" w:rsidRDefault="0078455B" w:rsidP="00883CD5">
      <w:pPr>
        <w:pStyle w:val="Default"/>
      </w:pPr>
      <w:r w:rsidRPr="00883CD5">
        <w:t xml:space="preserve">58. Расскажите о назначении слов категории состояния. </w:t>
      </w:r>
    </w:p>
    <w:p w:rsidR="0078455B" w:rsidRPr="00883CD5" w:rsidRDefault="0078455B" w:rsidP="00883CD5">
      <w:pPr>
        <w:pStyle w:val="Default"/>
      </w:pPr>
      <w:r w:rsidRPr="00883CD5">
        <w:t xml:space="preserve">59. Расскажите о нормах употребления предлогов в речи и нормах правописания предлогов. Приведите примеры. </w:t>
      </w:r>
    </w:p>
    <w:p w:rsidR="0078455B" w:rsidRPr="00883CD5" w:rsidRDefault="0078455B" w:rsidP="00883CD5">
      <w:pPr>
        <w:pStyle w:val="Default"/>
      </w:pPr>
      <w:r w:rsidRPr="00883CD5">
        <w:t xml:space="preserve">60. Расскажите о нормах употребления союзов в речи и нормах правописания союзов. </w:t>
      </w:r>
    </w:p>
    <w:p w:rsidR="0078455B" w:rsidRPr="00883CD5" w:rsidRDefault="0078455B" w:rsidP="00883CD5">
      <w:pPr>
        <w:pStyle w:val="Default"/>
      </w:pPr>
      <w:r w:rsidRPr="00883CD5">
        <w:t xml:space="preserve">61. Расскажите о нормах употребления частиц в речи и нормах правописания частиц. </w:t>
      </w:r>
    </w:p>
    <w:p w:rsidR="0078455B" w:rsidRPr="00883CD5" w:rsidRDefault="0078455B" w:rsidP="00883CD5">
      <w:pPr>
        <w:pStyle w:val="Default"/>
      </w:pPr>
      <w:r w:rsidRPr="00883CD5">
        <w:t xml:space="preserve">62. Назовите основные синтаксические единицы. </w:t>
      </w:r>
    </w:p>
    <w:p w:rsidR="0078455B" w:rsidRPr="00883CD5" w:rsidRDefault="0078455B" w:rsidP="00883CD5">
      <w:pPr>
        <w:pStyle w:val="Default"/>
      </w:pPr>
      <w:r w:rsidRPr="00883CD5">
        <w:t xml:space="preserve">63. Расскажите о нормах построения словосочетаний. Приведите примеры. </w:t>
      </w:r>
    </w:p>
    <w:p w:rsidR="0078455B" w:rsidRPr="00883CD5" w:rsidRDefault="0078455B" w:rsidP="00883CD5">
      <w:pPr>
        <w:pStyle w:val="Default"/>
      </w:pPr>
      <w:r w:rsidRPr="00883CD5">
        <w:t xml:space="preserve">64. Расскажите о синтаксическом строе предложений. </w:t>
      </w:r>
    </w:p>
    <w:p w:rsidR="0078455B" w:rsidRPr="00883CD5" w:rsidRDefault="0078455B" w:rsidP="00883CD5">
      <w:pPr>
        <w:pStyle w:val="Default"/>
      </w:pPr>
      <w:r w:rsidRPr="00883CD5">
        <w:t xml:space="preserve">65. Расскажите о нормах построения предложений. </w:t>
      </w:r>
    </w:p>
    <w:p w:rsidR="0078455B" w:rsidRPr="00883CD5" w:rsidRDefault="0078455B" w:rsidP="00883CD5">
      <w:pPr>
        <w:pStyle w:val="Default"/>
      </w:pPr>
      <w:r w:rsidRPr="00883CD5">
        <w:t xml:space="preserve">66. Что называется грамматической основой простого двусоставного предложения. </w:t>
      </w:r>
    </w:p>
    <w:p w:rsidR="0078455B" w:rsidRPr="00883CD5" w:rsidRDefault="0078455B" w:rsidP="00883CD5">
      <w:pPr>
        <w:pStyle w:val="Default"/>
      </w:pPr>
      <w:r w:rsidRPr="00883CD5">
        <w:t xml:space="preserve">67. Расскажите о случаях постановки тире между подлежащим и сказуемым. Приведите примеры. </w:t>
      </w:r>
    </w:p>
    <w:p w:rsidR="0078455B" w:rsidRPr="00883CD5" w:rsidRDefault="0078455B" w:rsidP="00883CD5">
      <w:pPr>
        <w:pStyle w:val="Default"/>
      </w:pPr>
      <w:r w:rsidRPr="00883CD5">
        <w:t xml:space="preserve">68. Расскажите о согласовании сказуемого с подлежащим. Приведите примеры. </w:t>
      </w:r>
    </w:p>
    <w:p w:rsidR="0078455B" w:rsidRPr="00883CD5" w:rsidRDefault="0078455B" w:rsidP="00883CD5">
      <w:pPr>
        <w:pStyle w:val="Default"/>
      </w:pPr>
      <w:r w:rsidRPr="00883CD5">
        <w:t xml:space="preserve">69. Дайте определение второстепенным членам предложения (определение, приложение, обстоятельство, дополнение). </w:t>
      </w:r>
    </w:p>
    <w:p w:rsidR="0078455B" w:rsidRPr="00883CD5" w:rsidRDefault="0078455B" w:rsidP="00883CD5">
      <w:pPr>
        <w:pStyle w:val="Default"/>
      </w:pPr>
      <w:r w:rsidRPr="00883CD5">
        <w:t xml:space="preserve">70. Расскажите о нормах употребления однородных членов предложения в разных стилях и нормах пунктуации. </w:t>
      </w:r>
    </w:p>
    <w:p w:rsidR="0078455B" w:rsidRPr="00883CD5" w:rsidRDefault="0078455B" w:rsidP="00883CD5">
      <w:pPr>
        <w:pStyle w:val="Default"/>
      </w:pPr>
      <w:r w:rsidRPr="00883CD5">
        <w:t xml:space="preserve">71. Расскажите о синтаксическом строе предложений с обособлениями и уточняющими членами и нормах пунктуации. </w:t>
      </w:r>
    </w:p>
    <w:p w:rsidR="0078455B" w:rsidRPr="00883CD5" w:rsidRDefault="0078455B" w:rsidP="00883CD5">
      <w:pPr>
        <w:pStyle w:val="Default"/>
      </w:pPr>
      <w:r w:rsidRPr="00883CD5">
        <w:t xml:space="preserve">72. Расскажите о синтаксическом строе предложений с прямой и косвенной речью. </w:t>
      </w:r>
    </w:p>
    <w:p w:rsidR="0078455B" w:rsidRPr="00883CD5" w:rsidRDefault="0078455B" w:rsidP="00883CD5">
      <w:pPr>
        <w:pStyle w:val="Default"/>
      </w:pPr>
      <w:r w:rsidRPr="00883CD5">
        <w:t xml:space="preserve">73. Расскажите о синтаксическом строе предложений с диалогом и нормах пунктуации. </w:t>
      </w:r>
    </w:p>
    <w:p w:rsidR="0078455B" w:rsidRPr="00883CD5" w:rsidRDefault="0078455B" w:rsidP="00883CD5">
      <w:pPr>
        <w:spacing w:after="0" w:line="240" w:lineRule="auto"/>
        <w:jc w:val="both"/>
        <w:rPr>
          <w:rFonts w:ascii="Times New Roman" w:hAnsi="Times New Roman" w:cs="Times New Roman"/>
          <w:sz w:val="24"/>
          <w:szCs w:val="24"/>
        </w:rPr>
      </w:pPr>
      <w:r w:rsidRPr="00883CD5">
        <w:rPr>
          <w:rFonts w:ascii="Times New Roman" w:hAnsi="Times New Roman" w:cs="Times New Roman"/>
          <w:sz w:val="24"/>
          <w:szCs w:val="24"/>
        </w:rPr>
        <w:t>74. Расскажите о синтаксическом строе сложносочиненных предложений и нормах пунктуации.</w:t>
      </w:r>
    </w:p>
    <w:p w:rsidR="0078455B" w:rsidRPr="00883CD5" w:rsidRDefault="0078455B" w:rsidP="00883CD5">
      <w:pPr>
        <w:pStyle w:val="Default"/>
      </w:pPr>
      <w:r w:rsidRPr="00883CD5">
        <w:t xml:space="preserve">75. Расскажите о синтаксических нормах употребления сложносочиненных предложений. </w:t>
      </w:r>
    </w:p>
    <w:p w:rsidR="0078455B" w:rsidRPr="00883CD5" w:rsidRDefault="0078455B" w:rsidP="00883CD5">
      <w:pPr>
        <w:pStyle w:val="Default"/>
      </w:pPr>
      <w:r w:rsidRPr="00883CD5">
        <w:t xml:space="preserve">76. Расскажите о синтаксическом строе сложноподчиненных предложений и нормах пунктуации. </w:t>
      </w:r>
    </w:p>
    <w:p w:rsidR="0078455B" w:rsidRPr="00883CD5" w:rsidRDefault="0078455B" w:rsidP="00883CD5">
      <w:pPr>
        <w:pStyle w:val="Default"/>
      </w:pPr>
      <w:r w:rsidRPr="00883CD5">
        <w:t xml:space="preserve">77. Расскажите о синтаксических нормах употребления сложноподчиненных предложений. </w:t>
      </w:r>
    </w:p>
    <w:p w:rsidR="0078455B" w:rsidRPr="00883CD5" w:rsidRDefault="0078455B" w:rsidP="00883CD5">
      <w:pPr>
        <w:pStyle w:val="Default"/>
      </w:pPr>
      <w:r w:rsidRPr="00883CD5">
        <w:t xml:space="preserve">78. Расскажите о синтаксическом строе бессоюзных предложений и нормах пунктуации. </w:t>
      </w:r>
    </w:p>
    <w:p w:rsidR="0078455B" w:rsidRPr="00883CD5" w:rsidRDefault="0078455B" w:rsidP="00883CD5">
      <w:pPr>
        <w:pStyle w:val="Default"/>
      </w:pPr>
      <w:r w:rsidRPr="00883CD5">
        <w:t xml:space="preserve">79. Расскажите о синтаксических нормах употребления сложных бессоюзных предложений. </w:t>
      </w:r>
    </w:p>
    <w:p w:rsidR="0078455B" w:rsidRPr="00883CD5" w:rsidRDefault="0078455B" w:rsidP="00883CD5">
      <w:pPr>
        <w:pStyle w:val="Default"/>
      </w:pPr>
      <w:r w:rsidRPr="00883CD5">
        <w:t xml:space="preserve">80. Расскажите о синтаксическом строе сложных предложений с разными видами связи и нормах пунктуации. </w:t>
      </w:r>
    </w:p>
    <w:p w:rsidR="0078455B" w:rsidRPr="00883CD5" w:rsidRDefault="0078455B" w:rsidP="00883CD5">
      <w:pPr>
        <w:pStyle w:val="Default"/>
      </w:pPr>
      <w:r w:rsidRPr="00883CD5">
        <w:t xml:space="preserve">81. Расскажите о синтаксических нормах употребления предложений с разными видами связи. </w:t>
      </w:r>
    </w:p>
    <w:p w:rsidR="0078455B" w:rsidRPr="00883CD5" w:rsidRDefault="0078455B" w:rsidP="00883CD5">
      <w:pPr>
        <w:pStyle w:val="Default"/>
      </w:pPr>
      <w:r w:rsidRPr="00883CD5">
        <w:t xml:space="preserve">82. Объясните смысл понятий: сложное синтаксическое целое, период. </w:t>
      </w:r>
    </w:p>
    <w:p w:rsidR="0078455B" w:rsidRPr="00883CD5" w:rsidRDefault="0078455B" w:rsidP="00883CD5">
      <w:pPr>
        <w:pStyle w:val="Default"/>
      </w:pPr>
      <w:r w:rsidRPr="00883CD5">
        <w:t xml:space="preserve">83. Что такое «функциональный стиль»? </w:t>
      </w:r>
    </w:p>
    <w:p w:rsidR="0078455B" w:rsidRPr="00883CD5" w:rsidRDefault="0078455B" w:rsidP="00883CD5">
      <w:pPr>
        <w:pStyle w:val="Default"/>
      </w:pPr>
      <w:r w:rsidRPr="00883CD5">
        <w:t xml:space="preserve">84. Назовите функциональные стили литературного языка, определите сферу их использования, их языковые признаки. </w:t>
      </w:r>
    </w:p>
    <w:p w:rsidR="0078455B" w:rsidRPr="00883CD5" w:rsidRDefault="0078455B" w:rsidP="00883CD5">
      <w:pPr>
        <w:pStyle w:val="Default"/>
      </w:pPr>
      <w:r w:rsidRPr="00883CD5">
        <w:t xml:space="preserve">85. Назовите основные сферы человеческой деятельности и функциональные стили, которые используются в этих сферах. </w:t>
      </w:r>
    </w:p>
    <w:p w:rsidR="0078455B" w:rsidRPr="00883CD5" w:rsidRDefault="0078455B" w:rsidP="00883CD5">
      <w:pPr>
        <w:pStyle w:val="Default"/>
      </w:pPr>
      <w:r w:rsidRPr="00883CD5">
        <w:t xml:space="preserve">86. Назовите главные конструктивный принцип и основные признаки функциональных стилей: а) научного, б) официально-делового, в) публицистического, г) художественного, д) разговорного. </w:t>
      </w:r>
    </w:p>
    <w:p w:rsidR="0078455B" w:rsidRPr="00883CD5" w:rsidRDefault="0078455B" w:rsidP="00883CD5">
      <w:pPr>
        <w:pStyle w:val="Default"/>
      </w:pPr>
      <w:r w:rsidRPr="00883CD5">
        <w:t xml:space="preserve">87. В чём особенность построения текста разных стилей. </w:t>
      </w:r>
    </w:p>
    <w:p w:rsidR="0078455B" w:rsidRPr="00883CD5" w:rsidRDefault="0078455B" w:rsidP="00883CD5">
      <w:pPr>
        <w:pStyle w:val="Default"/>
      </w:pPr>
      <w:r w:rsidRPr="00883CD5">
        <w:t xml:space="preserve">88. Дайте представление о социально-стилистическом расслоении современного русского языка. </w:t>
      </w:r>
    </w:p>
    <w:p w:rsidR="0078455B" w:rsidRPr="00883CD5" w:rsidRDefault="0078455B" w:rsidP="00883CD5">
      <w:pPr>
        <w:pStyle w:val="Default"/>
      </w:pPr>
      <w:r w:rsidRPr="00883CD5">
        <w:t xml:space="preserve">89. Расскажите о разговорном стиле речи, его основных признаках, сфере его использования. </w:t>
      </w:r>
    </w:p>
    <w:p w:rsidR="0078455B" w:rsidRPr="00883CD5" w:rsidRDefault="0078455B" w:rsidP="00883CD5">
      <w:pPr>
        <w:pStyle w:val="Default"/>
      </w:pPr>
      <w:r w:rsidRPr="00883CD5">
        <w:t xml:space="preserve">90. Дайте определение понятия «научный стиль». </w:t>
      </w:r>
    </w:p>
    <w:p w:rsidR="0078455B" w:rsidRPr="00883CD5" w:rsidRDefault="0078455B" w:rsidP="00883CD5">
      <w:pPr>
        <w:pStyle w:val="Default"/>
      </w:pPr>
      <w:r w:rsidRPr="00883CD5">
        <w:t xml:space="preserve">91. Каковы стилистические черты научной речи? </w:t>
      </w:r>
    </w:p>
    <w:p w:rsidR="0078455B" w:rsidRPr="00883CD5" w:rsidRDefault="0078455B" w:rsidP="00883CD5">
      <w:pPr>
        <w:pStyle w:val="Default"/>
      </w:pPr>
      <w:r w:rsidRPr="00883CD5">
        <w:t xml:space="preserve">92. Назовите методы логической организации научного текста. </w:t>
      </w:r>
    </w:p>
    <w:p w:rsidR="0078455B" w:rsidRPr="00883CD5" w:rsidRDefault="0078455B" w:rsidP="00883CD5">
      <w:pPr>
        <w:pStyle w:val="Default"/>
      </w:pPr>
      <w:r w:rsidRPr="00883CD5">
        <w:t xml:space="preserve">93. Опишите композицию а) дедуктивного и б) индуктивного рассуждения. </w:t>
      </w:r>
    </w:p>
    <w:p w:rsidR="0078455B" w:rsidRPr="00883CD5" w:rsidRDefault="0078455B" w:rsidP="00883CD5">
      <w:pPr>
        <w:pStyle w:val="Default"/>
      </w:pPr>
      <w:r w:rsidRPr="00883CD5">
        <w:t xml:space="preserve">94. Назовите подстили научной речи и их особенности. </w:t>
      </w:r>
    </w:p>
    <w:p w:rsidR="0078455B" w:rsidRPr="00883CD5" w:rsidRDefault="0078455B" w:rsidP="00883CD5">
      <w:pPr>
        <w:pStyle w:val="Default"/>
      </w:pPr>
      <w:r w:rsidRPr="00883CD5">
        <w:t xml:space="preserve">95. Определите жанры текстов, характерных для разных подстилей научной речи. </w:t>
      </w:r>
    </w:p>
    <w:p w:rsidR="0078455B" w:rsidRPr="00883CD5" w:rsidRDefault="0078455B" w:rsidP="00883CD5">
      <w:pPr>
        <w:pStyle w:val="Default"/>
      </w:pPr>
      <w:r w:rsidRPr="00883CD5">
        <w:t xml:space="preserve">96. Каковы приемы компрессии информации в научном тексте? </w:t>
      </w:r>
    </w:p>
    <w:p w:rsidR="0078455B" w:rsidRPr="00883CD5" w:rsidRDefault="0078455B" w:rsidP="00883CD5">
      <w:pPr>
        <w:pStyle w:val="Default"/>
      </w:pPr>
      <w:r w:rsidRPr="00883CD5">
        <w:t xml:space="preserve">97. Назовите вторичные жанры научной речи. Что представляет собой текст-источник? </w:t>
      </w:r>
    </w:p>
    <w:p w:rsidR="0078455B" w:rsidRPr="00883CD5" w:rsidRDefault="0078455B" w:rsidP="00883CD5">
      <w:pPr>
        <w:pStyle w:val="Default"/>
      </w:pPr>
      <w:r w:rsidRPr="00883CD5">
        <w:t xml:space="preserve">98. Опишите правила составления вторичных научных текстов: а) аннотации; б) реферата; в) рецензии. </w:t>
      </w:r>
    </w:p>
    <w:p w:rsidR="0078455B" w:rsidRPr="00883CD5" w:rsidRDefault="0078455B" w:rsidP="00883CD5">
      <w:pPr>
        <w:pStyle w:val="Default"/>
      </w:pPr>
      <w:r w:rsidRPr="00883CD5">
        <w:t xml:space="preserve">99. Какие виды рефератов вы знаете? </w:t>
      </w:r>
    </w:p>
    <w:p w:rsidR="0078455B" w:rsidRPr="00883CD5" w:rsidRDefault="0078455B" w:rsidP="00883CD5">
      <w:pPr>
        <w:pStyle w:val="Default"/>
      </w:pPr>
      <w:r w:rsidRPr="00883CD5">
        <w:t xml:space="preserve">100. Дайте определение понятия «официально-деловой стиль». </w:t>
      </w:r>
    </w:p>
    <w:p w:rsidR="0078455B" w:rsidRPr="00883CD5" w:rsidRDefault="0078455B" w:rsidP="00883CD5">
      <w:pPr>
        <w:pStyle w:val="Default"/>
      </w:pPr>
      <w:r w:rsidRPr="00883CD5">
        <w:t xml:space="preserve">101. Перечислите требования официально-делового стиля, его подстили. </w:t>
      </w:r>
    </w:p>
    <w:p w:rsidR="0078455B" w:rsidRPr="00883CD5" w:rsidRDefault="0078455B" w:rsidP="00883CD5">
      <w:pPr>
        <w:pStyle w:val="Default"/>
      </w:pPr>
      <w:r w:rsidRPr="00883CD5">
        <w:t xml:space="preserve">102. Назовите особенности построения текста официально-делового стиля. </w:t>
      </w:r>
    </w:p>
    <w:p w:rsidR="0078455B" w:rsidRPr="00883CD5" w:rsidRDefault="0078455B" w:rsidP="00883CD5">
      <w:pPr>
        <w:pStyle w:val="Default"/>
      </w:pPr>
      <w:r w:rsidRPr="00883CD5">
        <w:t xml:space="preserve">103. Каковы основные черты официально-делового стиля? </w:t>
      </w:r>
    </w:p>
    <w:p w:rsidR="0078455B" w:rsidRPr="00883CD5" w:rsidRDefault="0078455B" w:rsidP="00883CD5">
      <w:pPr>
        <w:pStyle w:val="Default"/>
      </w:pPr>
      <w:r w:rsidRPr="00883CD5">
        <w:t xml:space="preserve">104. Назовите основные разновидности этого стиля. </w:t>
      </w:r>
    </w:p>
    <w:p w:rsidR="0078455B" w:rsidRPr="00883CD5" w:rsidRDefault="0078455B" w:rsidP="00883CD5">
      <w:pPr>
        <w:pStyle w:val="Default"/>
      </w:pPr>
      <w:r w:rsidRPr="00883CD5">
        <w:t xml:space="preserve">105. Что такое «деловой документ»? Приведите примеры. </w:t>
      </w:r>
    </w:p>
    <w:p w:rsidR="0078455B" w:rsidRPr="00883CD5" w:rsidRDefault="0078455B" w:rsidP="00883CD5">
      <w:pPr>
        <w:pStyle w:val="Default"/>
      </w:pPr>
      <w:r w:rsidRPr="00883CD5">
        <w:t xml:space="preserve">106. Определите понятие «реквизит документа». </w:t>
      </w:r>
    </w:p>
    <w:p w:rsidR="0078455B" w:rsidRPr="00883CD5" w:rsidRDefault="0078455B" w:rsidP="00883CD5">
      <w:pPr>
        <w:pStyle w:val="Default"/>
      </w:pPr>
      <w:r w:rsidRPr="00883CD5">
        <w:t xml:space="preserve">107. Назовите основные реквизиты служебного документа. </w:t>
      </w:r>
    </w:p>
    <w:p w:rsidR="0078455B" w:rsidRPr="00883CD5" w:rsidRDefault="0078455B" w:rsidP="00883CD5">
      <w:pPr>
        <w:pStyle w:val="Default"/>
      </w:pPr>
      <w:r w:rsidRPr="00883CD5">
        <w:t xml:space="preserve">108. Каковы общие правила оформления документов? </w:t>
      </w:r>
    </w:p>
    <w:p w:rsidR="0078455B" w:rsidRPr="00883CD5" w:rsidRDefault="0078455B" w:rsidP="00883CD5">
      <w:pPr>
        <w:pStyle w:val="Default"/>
      </w:pPr>
      <w:r w:rsidRPr="00883CD5">
        <w:t xml:space="preserve">109. Что такое «бланк документа»? Каковы требования к бланкам документов? </w:t>
      </w:r>
    </w:p>
    <w:p w:rsidR="0078455B" w:rsidRPr="00883CD5" w:rsidRDefault="0078455B" w:rsidP="00883CD5">
      <w:pPr>
        <w:pStyle w:val="Default"/>
      </w:pPr>
      <w:r w:rsidRPr="00883CD5">
        <w:t xml:space="preserve">110. На какие виды документы делятся по своему содержанию? </w:t>
      </w:r>
    </w:p>
    <w:p w:rsidR="0078455B" w:rsidRPr="00883CD5" w:rsidRDefault="0078455B" w:rsidP="00883CD5">
      <w:pPr>
        <w:spacing w:after="0" w:line="240" w:lineRule="auto"/>
        <w:jc w:val="both"/>
        <w:rPr>
          <w:rFonts w:ascii="Times New Roman" w:hAnsi="Times New Roman" w:cs="Times New Roman"/>
          <w:sz w:val="24"/>
          <w:szCs w:val="24"/>
        </w:rPr>
      </w:pPr>
      <w:r w:rsidRPr="00883CD5">
        <w:rPr>
          <w:rFonts w:ascii="Times New Roman" w:hAnsi="Times New Roman" w:cs="Times New Roman"/>
          <w:sz w:val="24"/>
          <w:szCs w:val="24"/>
        </w:rPr>
        <w:t>111. Назовите основные группы и жанры служебных документов.</w:t>
      </w:r>
    </w:p>
    <w:p w:rsidR="0078455B" w:rsidRPr="00883CD5" w:rsidRDefault="0078455B" w:rsidP="00883CD5">
      <w:pPr>
        <w:pStyle w:val="Default"/>
      </w:pPr>
      <w:r w:rsidRPr="00883CD5">
        <w:t xml:space="preserve">112. Какие документы относятся к личным? Дайте их определения. </w:t>
      </w:r>
    </w:p>
    <w:p w:rsidR="0078455B" w:rsidRPr="00883CD5" w:rsidRDefault="0078455B" w:rsidP="00883CD5">
      <w:pPr>
        <w:pStyle w:val="Default"/>
      </w:pPr>
      <w:r w:rsidRPr="00883CD5">
        <w:t xml:space="preserve">113. Каковы основные правила оформления личных документов: а) заявления; б) доверенности; в) расписки; г) объяснительной записки? </w:t>
      </w:r>
    </w:p>
    <w:p w:rsidR="0078455B" w:rsidRPr="00883CD5" w:rsidRDefault="0078455B" w:rsidP="00883CD5">
      <w:pPr>
        <w:pStyle w:val="Default"/>
      </w:pPr>
      <w:r w:rsidRPr="00883CD5">
        <w:t xml:space="preserve">114. Расскажите о назначении, жанрах публицистического стиля. </w:t>
      </w:r>
    </w:p>
    <w:p w:rsidR="0078455B" w:rsidRPr="00883CD5" w:rsidRDefault="0078455B" w:rsidP="00883CD5">
      <w:pPr>
        <w:pStyle w:val="Default"/>
      </w:pPr>
      <w:r w:rsidRPr="00883CD5">
        <w:t xml:space="preserve">115. В чём особенность построения текста публичного выступления? </w:t>
      </w:r>
    </w:p>
    <w:p w:rsidR="0078455B" w:rsidRPr="00883CD5" w:rsidRDefault="0078455B" w:rsidP="00883CD5">
      <w:pPr>
        <w:pStyle w:val="Default"/>
      </w:pPr>
      <w:r w:rsidRPr="00883CD5">
        <w:t xml:space="preserve">116. Назовите признаки художественного стиля. </w:t>
      </w:r>
    </w:p>
    <w:p w:rsidR="0078455B" w:rsidRPr="00883CD5" w:rsidRDefault="0078455B" w:rsidP="00883CD5">
      <w:pPr>
        <w:pStyle w:val="Default"/>
      </w:pPr>
      <w:r w:rsidRPr="00883CD5">
        <w:t xml:space="preserve">117. Дайте определение основных признаков художественного стиля: образность, использование изобразительно-выразительных средств и др. </w:t>
      </w:r>
    </w:p>
    <w:p w:rsidR="0078455B" w:rsidRDefault="0078455B" w:rsidP="00883CD5">
      <w:pPr>
        <w:pStyle w:val="Default"/>
      </w:pPr>
      <w:r w:rsidRPr="00883CD5">
        <w:t xml:space="preserve">118. Какие изобразительно-выразительные средства языка вы знаете? </w:t>
      </w:r>
    </w:p>
    <w:p w:rsidR="0078455B" w:rsidRDefault="0078455B" w:rsidP="00883CD5">
      <w:pPr>
        <w:pStyle w:val="Default"/>
      </w:pPr>
    </w:p>
    <w:p w:rsidR="0078455B" w:rsidRDefault="0078455B" w:rsidP="00883CD5">
      <w:pPr>
        <w:pStyle w:val="Default"/>
      </w:pPr>
    </w:p>
    <w:p w:rsidR="0078455B" w:rsidRPr="00883CD5" w:rsidRDefault="0078455B" w:rsidP="00883CD5">
      <w:pPr>
        <w:pStyle w:val="Default"/>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Default="0078455B" w:rsidP="00883CD5">
      <w:pPr>
        <w:pStyle w:val="Default"/>
        <w:rPr>
          <w:b/>
          <w:bCs/>
        </w:rPr>
      </w:pPr>
    </w:p>
    <w:p w:rsidR="0078455B" w:rsidRPr="005733BE" w:rsidRDefault="0078455B" w:rsidP="00883CD5">
      <w:pPr>
        <w:spacing w:after="0" w:line="240" w:lineRule="auto"/>
        <w:jc w:val="both"/>
        <w:rPr>
          <w:rFonts w:ascii="Times New Roman" w:hAnsi="Times New Roman" w:cs="Times New Roman"/>
        </w:rPr>
      </w:pPr>
    </w:p>
    <w:p w:rsidR="0078455B" w:rsidRPr="00551ECA" w:rsidRDefault="0078455B" w:rsidP="00883CD5">
      <w:pPr>
        <w:spacing w:after="0" w:line="240" w:lineRule="auto"/>
        <w:jc w:val="both"/>
        <w:rPr>
          <w:rFonts w:ascii="Times New Roman" w:hAnsi="Times New Roman" w:cs="Times New Roman"/>
          <w:sz w:val="24"/>
          <w:szCs w:val="24"/>
        </w:rPr>
        <w:sectPr w:rsidR="0078455B" w:rsidRPr="00551ECA" w:rsidSect="00AE0098">
          <w:pgSz w:w="11906" w:h="16838"/>
          <w:pgMar w:top="1134" w:right="851" w:bottom="1134" w:left="1134" w:header="709" w:footer="709" w:gutter="0"/>
          <w:cols w:space="708"/>
          <w:docGrid w:linePitch="360"/>
        </w:sectPr>
      </w:pPr>
    </w:p>
    <w:p w:rsidR="0078455B" w:rsidRPr="00C33FF5" w:rsidRDefault="0078455B" w:rsidP="00C33FF5">
      <w:pPr>
        <w:spacing w:after="0" w:line="240" w:lineRule="auto"/>
        <w:rPr>
          <w:rFonts w:ascii="Times New Roman" w:hAnsi="Times New Roman" w:cs="Times New Roman"/>
          <w:sz w:val="24"/>
          <w:szCs w:val="24"/>
        </w:rPr>
      </w:pPr>
    </w:p>
    <w:sectPr w:rsidR="0078455B" w:rsidRPr="00C33FF5" w:rsidSect="0090603F">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5B" w:rsidRDefault="0078455B" w:rsidP="00FB59F8">
      <w:pPr>
        <w:spacing w:after="0" w:line="240" w:lineRule="auto"/>
      </w:pPr>
      <w:r>
        <w:separator/>
      </w:r>
    </w:p>
  </w:endnote>
  <w:endnote w:type="continuationSeparator" w:id="0">
    <w:p w:rsidR="0078455B" w:rsidRDefault="0078455B" w:rsidP="00FB5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5B" w:rsidRDefault="0078455B">
    <w:pPr>
      <w:pStyle w:val="Footer"/>
      <w:jc w:val="center"/>
    </w:pPr>
    <w:fldSimple w:instr="PAGE   \* MERGEFORMAT">
      <w:r>
        <w:rPr>
          <w:noProof/>
        </w:rPr>
        <w:t>3</w:t>
      </w:r>
    </w:fldSimple>
  </w:p>
  <w:p w:rsidR="0078455B" w:rsidRDefault="0078455B" w:rsidP="005509B8">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5B" w:rsidRDefault="0078455B" w:rsidP="00FB59F8">
      <w:pPr>
        <w:spacing w:after="0" w:line="240" w:lineRule="auto"/>
      </w:pPr>
      <w:r>
        <w:separator/>
      </w:r>
    </w:p>
  </w:footnote>
  <w:footnote w:type="continuationSeparator" w:id="0">
    <w:p w:rsidR="0078455B" w:rsidRDefault="0078455B" w:rsidP="00FB5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1431463F"/>
    <w:multiLevelType w:val="multilevel"/>
    <w:tmpl w:val="46D81D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9E1E9B"/>
    <w:multiLevelType w:val="multilevel"/>
    <w:tmpl w:val="A3D251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EAD"/>
    <w:rsid w:val="000037D0"/>
    <w:rsid w:val="000306E4"/>
    <w:rsid w:val="000728D3"/>
    <w:rsid w:val="00086112"/>
    <w:rsid w:val="000F70CA"/>
    <w:rsid w:val="00101FE9"/>
    <w:rsid w:val="00110FD4"/>
    <w:rsid w:val="00136F5B"/>
    <w:rsid w:val="00142FD4"/>
    <w:rsid w:val="00164CA0"/>
    <w:rsid w:val="00176DD6"/>
    <w:rsid w:val="00177F05"/>
    <w:rsid w:val="001C7B7A"/>
    <w:rsid w:val="002278F6"/>
    <w:rsid w:val="00233B57"/>
    <w:rsid w:val="002C37DE"/>
    <w:rsid w:val="002E08F5"/>
    <w:rsid w:val="002F004E"/>
    <w:rsid w:val="002F4296"/>
    <w:rsid w:val="003051EC"/>
    <w:rsid w:val="003474DE"/>
    <w:rsid w:val="00396E1F"/>
    <w:rsid w:val="003A7BC7"/>
    <w:rsid w:val="003B09B2"/>
    <w:rsid w:val="003E2165"/>
    <w:rsid w:val="003F5611"/>
    <w:rsid w:val="0045529F"/>
    <w:rsid w:val="00460370"/>
    <w:rsid w:val="004919E6"/>
    <w:rsid w:val="004C04C2"/>
    <w:rsid w:val="00514F81"/>
    <w:rsid w:val="005509B8"/>
    <w:rsid w:val="00551ECA"/>
    <w:rsid w:val="0055721A"/>
    <w:rsid w:val="005733BE"/>
    <w:rsid w:val="005A14A0"/>
    <w:rsid w:val="005E034E"/>
    <w:rsid w:val="005F39A3"/>
    <w:rsid w:val="006416BD"/>
    <w:rsid w:val="00641F6B"/>
    <w:rsid w:val="006421BA"/>
    <w:rsid w:val="00690B27"/>
    <w:rsid w:val="006E44FA"/>
    <w:rsid w:val="00706A85"/>
    <w:rsid w:val="00741EAD"/>
    <w:rsid w:val="00753FA5"/>
    <w:rsid w:val="0078455B"/>
    <w:rsid w:val="007E3133"/>
    <w:rsid w:val="008056D9"/>
    <w:rsid w:val="008407ED"/>
    <w:rsid w:val="0088026D"/>
    <w:rsid w:val="00883CD5"/>
    <w:rsid w:val="00891F7D"/>
    <w:rsid w:val="008A2C12"/>
    <w:rsid w:val="008B055C"/>
    <w:rsid w:val="008B5DD0"/>
    <w:rsid w:val="008C7523"/>
    <w:rsid w:val="008C7D44"/>
    <w:rsid w:val="0090603F"/>
    <w:rsid w:val="009F090D"/>
    <w:rsid w:val="00A31040"/>
    <w:rsid w:val="00A746BE"/>
    <w:rsid w:val="00A96854"/>
    <w:rsid w:val="00AD07C7"/>
    <w:rsid w:val="00AE0098"/>
    <w:rsid w:val="00AE30A3"/>
    <w:rsid w:val="00AE3E29"/>
    <w:rsid w:val="00B16EEC"/>
    <w:rsid w:val="00B53D10"/>
    <w:rsid w:val="00B813E4"/>
    <w:rsid w:val="00B97F05"/>
    <w:rsid w:val="00BD73FF"/>
    <w:rsid w:val="00BE016F"/>
    <w:rsid w:val="00C1275D"/>
    <w:rsid w:val="00C33FF5"/>
    <w:rsid w:val="00C37C77"/>
    <w:rsid w:val="00C76208"/>
    <w:rsid w:val="00CA3929"/>
    <w:rsid w:val="00D12820"/>
    <w:rsid w:val="00D60694"/>
    <w:rsid w:val="00D76EEA"/>
    <w:rsid w:val="00D877D0"/>
    <w:rsid w:val="00DA07EF"/>
    <w:rsid w:val="00DD14AD"/>
    <w:rsid w:val="00E11648"/>
    <w:rsid w:val="00E32677"/>
    <w:rsid w:val="00E631FA"/>
    <w:rsid w:val="00E9063D"/>
    <w:rsid w:val="00EB5F9C"/>
    <w:rsid w:val="00EE727E"/>
    <w:rsid w:val="00EE77FB"/>
    <w:rsid w:val="00EF50F6"/>
    <w:rsid w:val="00F456C4"/>
    <w:rsid w:val="00F63885"/>
    <w:rsid w:val="00F80841"/>
    <w:rsid w:val="00F826B1"/>
    <w:rsid w:val="00FB51F3"/>
    <w:rsid w:val="00FB5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F8"/>
    <w:pPr>
      <w:spacing w:after="200" w:line="276" w:lineRule="auto"/>
    </w:pPr>
    <w:rPr>
      <w:rFonts w:cs="Calibri"/>
    </w:rPr>
  </w:style>
  <w:style w:type="paragraph" w:styleId="Heading1">
    <w:name w:val="heading 1"/>
    <w:basedOn w:val="Normal"/>
    <w:next w:val="Normal"/>
    <w:link w:val="Heading1Char"/>
    <w:uiPriority w:val="99"/>
    <w:qFormat/>
    <w:rsid w:val="00641F6B"/>
    <w:pPr>
      <w:keepNext/>
      <w:spacing w:before="240" w:after="60" w:line="240" w:lineRule="auto"/>
      <w:outlineLvl w:val="0"/>
    </w:pPr>
    <w:rPr>
      <w:rFonts w:ascii="Cambria" w:hAnsi="Cambria" w:cs="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F6B"/>
    <w:rPr>
      <w:rFonts w:ascii="Cambria" w:hAnsi="Cambria" w:cs="Cambria"/>
      <w:b/>
      <w:bCs/>
      <w:kern w:val="32"/>
      <w:sz w:val="32"/>
      <w:szCs w:val="32"/>
      <w:lang w:val="en-US" w:eastAsia="en-US"/>
    </w:rPr>
  </w:style>
  <w:style w:type="paragraph" w:customStyle="1" w:styleId="Default">
    <w:name w:val="Default"/>
    <w:uiPriority w:val="99"/>
    <w:rsid w:val="00641F6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B1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EEC"/>
    <w:rPr>
      <w:rFonts w:ascii="Tahoma" w:hAnsi="Tahoma" w:cs="Tahoma"/>
      <w:sz w:val="16"/>
      <w:szCs w:val="16"/>
    </w:rPr>
  </w:style>
  <w:style w:type="paragraph" w:styleId="Footer">
    <w:name w:val="footer"/>
    <w:basedOn w:val="Normal"/>
    <w:link w:val="FooterChar"/>
    <w:uiPriority w:val="99"/>
    <w:rsid w:val="00C37C77"/>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C37C77"/>
    <w:rPr>
      <w:rFonts w:ascii="Times New Roman" w:hAnsi="Times New Roman" w:cs="Times New Roman"/>
      <w:sz w:val="24"/>
      <w:szCs w:val="24"/>
    </w:rPr>
  </w:style>
  <w:style w:type="paragraph" w:styleId="ListParagraph">
    <w:name w:val="List Paragraph"/>
    <w:basedOn w:val="Normal"/>
    <w:uiPriority w:val="99"/>
    <w:qFormat/>
    <w:rsid w:val="00C37C77"/>
    <w:pPr>
      <w:ind w:left="720"/>
    </w:pPr>
  </w:style>
  <w:style w:type="character" w:styleId="Hyperlink">
    <w:name w:val="Hyperlink"/>
    <w:basedOn w:val="DefaultParagraphFont"/>
    <w:uiPriority w:val="99"/>
    <w:rsid w:val="00551ECA"/>
    <w:rPr>
      <w:color w:val="0000FF"/>
      <w:u w:val="single"/>
    </w:rPr>
  </w:style>
  <w:style w:type="table" w:styleId="TableGrid">
    <w:name w:val="Table Grid"/>
    <w:basedOn w:val="TableNormal"/>
    <w:uiPriority w:val="99"/>
    <w:rsid w:val="00110FD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358261">
      <w:marLeft w:val="0"/>
      <w:marRight w:val="0"/>
      <w:marTop w:val="0"/>
      <w:marBottom w:val="0"/>
      <w:divBdr>
        <w:top w:val="none" w:sz="0" w:space="0" w:color="auto"/>
        <w:left w:val="none" w:sz="0" w:space="0" w:color="auto"/>
        <w:bottom w:val="none" w:sz="0" w:space="0" w:color="auto"/>
        <w:right w:val="none" w:sz="0" w:space="0" w:color="auto"/>
      </w:divBdr>
      <w:divsChild>
        <w:div w:id="1595358259">
          <w:marLeft w:val="0"/>
          <w:marRight w:val="0"/>
          <w:marTop w:val="0"/>
          <w:marBottom w:val="0"/>
          <w:divBdr>
            <w:top w:val="none" w:sz="0" w:space="0" w:color="auto"/>
            <w:left w:val="none" w:sz="0" w:space="0" w:color="auto"/>
            <w:bottom w:val="none" w:sz="0" w:space="0" w:color="auto"/>
            <w:right w:val="none" w:sz="0" w:space="0" w:color="auto"/>
          </w:divBdr>
          <w:divsChild>
            <w:div w:id="1595358260">
              <w:marLeft w:val="0"/>
              <w:marRight w:val="0"/>
              <w:marTop w:val="0"/>
              <w:marBottom w:val="0"/>
              <w:divBdr>
                <w:top w:val="none" w:sz="0" w:space="0" w:color="auto"/>
                <w:left w:val="none" w:sz="0" w:space="0" w:color="auto"/>
                <w:bottom w:val="none" w:sz="0" w:space="0" w:color="auto"/>
                <w:right w:val="none" w:sz="0" w:space="0" w:color="auto"/>
              </w:divBdr>
              <w:divsChild>
                <w:div w:id="1595358257">
                  <w:marLeft w:val="0"/>
                  <w:marRight w:val="0"/>
                  <w:marTop w:val="0"/>
                  <w:marBottom w:val="0"/>
                  <w:divBdr>
                    <w:top w:val="none" w:sz="0" w:space="0" w:color="auto"/>
                    <w:left w:val="none" w:sz="0" w:space="0" w:color="auto"/>
                    <w:bottom w:val="none" w:sz="0" w:space="0" w:color="auto"/>
                    <w:right w:val="none" w:sz="0" w:space="0" w:color="auto"/>
                  </w:divBdr>
                  <w:divsChild>
                    <w:div w:id="1595358255">
                      <w:marLeft w:val="0"/>
                      <w:marRight w:val="0"/>
                      <w:marTop w:val="0"/>
                      <w:marBottom w:val="0"/>
                      <w:divBdr>
                        <w:top w:val="none" w:sz="0" w:space="0" w:color="auto"/>
                        <w:left w:val="none" w:sz="0" w:space="0" w:color="auto"/>
                        <w:bottom w:val="none" w:sz="0" w:space="0" w:color="auto"/>
                        <w:right w:val="none" w:sz="0" w:space="0" w:color="auto"/>
                      </w:divBdr>
                      <w:divsChild>
                        <w:div w:id="1595358256">
                          <w:marLeft w:val="0"/>
                          <w:marRight w:val="0"/>
                          <w:marTop w:val="0"/>
                          <w:marBottom w:val="0"/>
                          <w:divBdr>
                            <w:top w:val="none" w:sz="0" w:space="0" w:color="auto"/>
                            <w:left w:val="none" w:sz="0" w:space="0" w:color="auto"/>
                            <w:bottom w:val="none" w:sz="0" w:space="0" w:color="auto"/>
                            <w:right w:val="none" w:sz="0" w:space="0" w:color="auto"/>
                          </w:divBdr>
                          <w:divsChild>
                            <w:div w:id="15953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ol.msu,ru/rus/galy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3702</Words>
  <Characters>21103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УД</dc:title>
  <dc:subject/>
  <dc:creator>user</dc:creator>
  <cp:keywords/>
  <dc:description/>
  <cp:lastModifiedBy>main</cp:lastModifiedBy>
  <cp:revision>2</cp:revision>
  <cp:lastPrinted>2019-03-07T04:56:00Z</cp:lastPrinted>
  <dcterms:created xsi:type="dcterms:W3CDTF">2019-04-22T08:51:00Z</dcterms:created>
  <dcterms:modified xsi:type="dcterms:W3CDTF">2019-04-22T08:51:00Z</dcterms:modified>
</cp:coreProperties>
</file>