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C6" w:rsidRDefault="003C5BC6" w:rsidP="0091746A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ПМ.02</w:t>
      </w:r>
    </w:p>
    <w:p w:rsidR="003C5BC6" w:rsidRDefault="003C5BC6" w:rsidP="0091746A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3C5BC6" w:rsidRDefault="003C5BC6" w:rsidP="0091746A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3C5BC6" w:rsidRDefault="003C5BC6" w:rsidP="009174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5BC6" w:rsidRDefault="003C5BC6" w:rsidP="009174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5BC6" w:rsidRDefault="003C5BC6" w:rsidP="009174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5BC6" w:rsidRDefault="003C5BC6" w:rsidP="009174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5BC6" w:rsidRDefault="003C5BC6" w:rsidP="00E806F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C5BC6" w:rsidRDefault="003C5BC6" w:rsidP="009174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5BC6" w:rsidRDefault="003C5BC6" w:rsidP="0011550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C5BC6" w:rsidRDefault="003C5BC6" w:rsidP="001155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ПРОГРАММА </w:t>
      </w:r>
    </w:p>
    <w:p w:rsidR="003C5BC6" w:rsidRDefault="003C5BC6" w:rsidP="001155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ПРОФЕССИОНАЛЬНОГО МОДУЛЯ</w:t>
      </w:r>
    </w:p>
    <w:p w:rsidR="003C5BC6" w:rsidRDefault="003C5BC6" w:rsidP="001155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C5BC6" w:rsidRDefault="003C5BC6" w:rsidP="009174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ПМ.02  ВЫПОЛНЕНИЕ ПЛОТНИЧНЫХ РАБОТ</w:t>
      </w:r>
    </w:p>
    <w:p w:rsidR="003C5BC6" w:rsidRDefault="003C5BC6" w:rsidP="0091746A">
      <w:pPr>
        <w:rPr>
          <w:sz w:val="24"/>
          <w:szCs w:val="24"/>
        </w:rPr>
      </w:pPr>
    </w:p>
    <w:p w:rsidR="003C5BC6" w:rsidRDefault="003C5BC6" w:rsidP="0091746A"/>
    <w:p w:rsidR="003C5BC6" w:rsidRDefault="003C5BC6" w:rsidP="0091746A"/>
    <w:p w:rsidR="003C5BC6" w:rsidRDefault="003C5BC6" w:rsidP="0091746A"/>
    <w:p w:rsidR="003C5BC6" w:rsidRDefault="003C5BC6" w:rsidP="0091746A"/>
    <w:p w:rsidR="003C5BC6" w:rsidRDefault="003C5BC6" w:rsidP="0091746A"/>
    <w:p w:rsidR="003C5BC6" w:rsidRDefault="003C5BC6" w:rsidP="0091746A"/>
    <w:p w:rsidR="003C5BC6" w:rsidRDefault="003C5BC6" w:rsidP="0091746A"/>
    <w:p w:rsidR="003C5BC6" w:rsidRDefault="003C5BC6" w:rsidP="0091746A"/>
    <w:p w:rsidR="003C5BC6" w:rsidRDefault="003C5BC6" w:rsidP="0091746A"/>
    <w:p w:rsidR="003C5BC6" w:rsidRDefault="003C5BC6" w:rsidP="0091746A"/>
    <w:p w:rsidR="003C5BC6" w:rsidRDefault="003C5BC6" w:rsidP="00917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50B">
        <w:rPr>
          <w:rFonts w:ascii="Times New Roman" w:hAnsi="Times New Roman" w:cs="Times New Roman"/>
          <w:sz w:val="28"/>
          <w:szCs w:val="28"/>
        </w:rPr>
        <w:t>2019 год</w:t>
      </w:r>
    </w:p>
    <w:p w:rsidR="003C5BC6" w:rsidRDefault="003C5BC6" w:rsidP="00115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02.75pt">
            <v:imagedata r:id="rId7" o:title=""/>
          </v:shape>
        </w:pict>
      </w:r>
    </w:p>
    <w:p w:rsidR="003C5BC6" w:rsidRDefault="003C5BC6" w:rsidP="00E80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BC6" w:rsidRPr="00630B54" w:rsidRDefault="003C5BC6" w:rsidP="00E80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B54">
        <w:rPr>
          <w:rFonts w:ascii="Times New Roman" w:hAnsi="Times New Roman" w:cs="Times New Roman"/>
          <w:sz w:val="24"/>
          <w:szCs w:val="24"/>
        </w:rPr>
        <w:t>С</w:t>
      </w:r>
      <w:r w:rsidRPr="00630B54">
        <w:rPr>
          <w:rFonts w:ascii="Times New Roman" w:hAnsi="Times New Roman" w:cs="Times New Roman"/>
          <w:b/>
          <w:bCs/>
          <w:sz w:val="24"/>
          <w:szCs w:val="24"/>
        </w:rPr>
        <w:t>ОДЕРЖАНИЕ</w:t>
      </w:r>
    </w:p>
    <w:p w:rsidR="003C5BC6" w:rsidRPr="00630B54" w:rsidRDefault="003C5BC6" w:rsidP="00E80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BC6" w:rsidRPr="00630B54" w:rsidRDefault="003C5BC6" w:rsidP="00E80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14" w:type="dxa"/>
        <w:tblInd w:w="-106" w:type="dxa"/>
        <w:tblLook w:val="00A0"/>
      </w:tblPr>
      <w:tblGrid>
        <w:gridCol w:w="9005"/>
        <w:gridCol w:w="709"/>
      </w:tblGrid>
      <w:tr w:rsidR="003C5BC6" w:rsidRPr="00D0126C">
        <w:tc>
          <w:tcPr>
            <w:tcW w:w="9005" w:type="dxa"/>
          </w:tcPr>
          <w:p w:rsidR="003C5BC6" w:rsidRPr="00D0126C" w:rsidRDefault="003C5BC6" w:rsidP="00E806FE">
            <w:pPr>
              <w:keepNext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D0126C"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709" w:type="dxa"/>
          </w:tcPr>
          <w:p w:rsidR="003C5BC6" w:rsidRPr="00D0126C" w:rsidRDefault="003C5BC6" w:rsidP="00E806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стр.</w:t>
            </w:r>
          </w:p>
        </w:tc>
      </w:tr>
      <w:tr w:rsidR="003C5BC6" w:rsidRPr="00D0126C">
        <w:tc>
          <w:tcPr>
            <w:tcW w:w="9005" w:type="dxa"/>
          </w:tcPr>
          <w:p w:rsidR="003C5BC6" w:rsidRPr="00D0126C" w:rsidRDefault="003C5BC6" w:rsidP="00E806FE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C5BC6" w:rsidRPr="00D0126C" w:rsidRDefault="003C5BC6" w:rsidP="00E806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5BC6" w:rsidRPr="00D0126C">
        <w:tc>
          <w:tcPr>
            <w:tcW w:w="9005" w:type="dxa"/>
          </w:tcPr>
          <w:p w:rsidR="003C5BC6" w:rsidRPr="00D0126C" w:rsidRDefault="003C5BC6" w:rsidP="00E806FE">
            <w:pPr>
              <w:keepNext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D0126C"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>ПАСПОРТ РАБОЧЕЙ  ПРОГРАММЫ профессионального модуля</w:t>
            </w:r>
          </w:p>
          <w:p w:rsidR="003C5BC6" w:rsidRPr="00D0126C" w:rsidRDefault="003C5BC6" w:rsidP="00E806FE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C5BC6" w:rsidRPr="00D0126C" w:rsidRDefault="003C5BC6" w:rsidP="00E806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3C5BC6" w:rsidRPr="00D0126C">
        <w:tc>
          <w:tcPr>
            <w:tcW w:w="9005" w:type="dxa"/>
          </w:tcPr>
          <w:p w:rsidR="003C5BC6" w:rsidRPr="00D0126C" w:rsidRDefault="003C5BC6" w:rsidP="00E806FE">
            <w:pPr>
              <w:keepNext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D0126C"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>СТРУКТУРА и содержание профессионального модуля</w:t>
            </w:r>
          </w:p>
          <w:p w:rsidR="003C5BC6" w:rsidRPr="00D0126C" w:rsidRDefault="003C5BC6" w:rsidP="00E806FE">
            <w:pPr>
              <w:keepNext/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C5BC6" w:rsidRPr="00D0126C" w:rsidRDefault="003C5BC6" w:rsidP="00E806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3C5BC6" w:rsidRPr="00D0126C">
        <w:trPr>
          <w:trHeight w:val="670"/>
        </w:trPr>
        <w:tc>
          <w:tcPr>
            <w:tcW w:w="9005" w:type="dxa"/>
          </w:tcPr>
          <w:p w:rsidR="003C5BC6" w:rsidRPr="00D0126C" w:rsidRDefault="003C5BC6" w:rsidP="00E806FE">
            <w:pPr>
              <w:keepNext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D0126C"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>условия реализации  профессионального модуля</w:t>
            </w:r>
          </w:p>
          <w:p w:rsidR="003C5BC6" w:rsidRPr="00D0126C" w:rsidRDefault="003C5BC6" w:rsidP="00E806FE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284" w:firstLine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C5BC6" w:rsidRPr="00D0126C" w:rsidRDefault="003C5BC6" w:rsidP="00E806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3C5BC6" w:rsidRPr="00D0126C">
        <w:tc>
          <w:tcPr>
            <w:tcW w:w="9005" w:type="dxa"/>
          </w:tcPr>
          <w:p w:rsidR="003C5BC6" w:rsidRPr="00D0126C" w:rsidRDefault="003C5BC6" w:rsidP="00E806FE">
            <w:pPr>
              <w:keepNext/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D0126C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  <w:t>4</w:t>
            </w:r>
            <w:r w:rsidRPr="00D0126C"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 xml:space="preserve">.Контроль и оценка результатов Освоения </w:t>
            </w:r>
          </w:p>
          <w:p w:rsidR="003C5BC6" w:rsidRPr="00D0126C" w:rsidRDefault="003C5BC6" w:rsidP="00E806FE">
            <w:pPr>
              <w:keepNext/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D0126C"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 xml:space="preserve">   профессионального модуля</w:t>
            </w:r>
          </w:p>
          <w:p w:rsidR="003C5BC6" w:rsidRPr="00D0126C" w:rsidRDefault="003C5BC6" w:rsidP="00E806FE">
            <w:pPr>
              <w:keepNext/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C5BC6" w:rsidRPr="00D0126C" w:rsidRDefault="003C5BC6" w:rsidP="00E806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3C5BC6" w:rsidRDefault="003C5BC6" w:rsidP="00E806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BC6" w:rsidRDefault="003C5BC6" w:rsidP="00E806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BC6" w:rsidRDefault="003C5BC6" w:rsidP="00E806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BC6" w:rsidRDefault="003C5BC6" w:rsidP="00E806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BC6" w:rsidRDefault="003C5BC6" w:rsidP="00E806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BC6" w:rsidRDefault="003C5BC6" w:rsidP="00E806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BC6" w:rsidRDefault="003C5BC6" w:rsidP="00E806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BC6" w:rsidRDefault="003C5BC6" w:rsidP="00B468F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5BC6" w:rsidRDefault="003C5BC6" w:rsidP="00B468F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5BC6" w:rsidRDefault="003C5BC6" w:rsidP="00B468F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5BC6" w:rsidRDefault="003C5BC6" w:rsidP="00B468F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5BC6" w:rsidRDefault="003C5BC6" w:rsidP="00B468F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5BC6" w:rsidRDefault="003C5BC6" w:rsidP="00B468F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5BC6" w:rsidRDefault="003C5BC6" w:rsidP="00B468F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5BC6" w:rsidRDefault="003C5BC6" w:rsidP="00B468F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5BC6" w:rsidRDefault="003C5BC6" w:rsidP="00B468F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5BC6" w:rsidRDefault="003C5BC6" w:rsidP="00B468F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5BC6" w:rsidRDefault="003C5BC6" w:rsidP="00B468F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5BC6" w:rsidRDefault="003C5BC6" w:rsidP="00B468F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5BC6" w:rsidRDefault="003C5BC6" w:rsidP="00B468F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5BC6" w:rsidRDefault="003C5BC6" w:rsidP="00B468F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5BC6" w:rsidRDefault="003C5BC6" w:rsidP="00B468F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5BC6" w:rsidRDefault="003C5BC6" w:rsidP="00B468F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5BC6" w:rsidRDefault="003C5BC6" w:rsidP="00B468F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5BC6" w:rsidRDefault="003C5BC6" w:rsidP="00B468F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5BC6" w:rsidRDefault="003C5BC6" w:rsidP="00B468F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5BC6" w:rsidRDefault="003C5BC6" w:rsidP="00B468F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5BC6" w:rsidRDefault="003C5BC6" w:rsidP="00B468F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5BC6" w:rsidRDefault="003C5BC6" w:rsidP="00B468F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5BC6" w:rsidRDefault="003C5BC6" w:rsidP="00B468F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5BC6" w:rsidRDefault="003C5BC6" w:rsidP="00B468F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5BC6" w:rsidRDefault="003C5BC6" w:rsidP="00B468F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5BC6" w:rsidRDefault="003C5BC6" w:rsidP="00B468F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5BC6" w:rsidRDefault="003C5BC6" w:rsidP="00B468F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5BC6" w:rsidRDefault="003C5BC6" w:rsidP="00B468F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C5BC6" w:rsidRPr="00E806FE" w:rsidRDefault="003C5BC6" w:rsidP="00E806FE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E806FE">
        <w:rPr>
          <w:rFonts w:ascii="Times New Roman" w:hAnsi="Times New Roman" w:cs="Times New Roman"/>
          <w:b/>
          <w:bCs/>
        </w:rPr>
        <w:t>ОБЩАЯ ХАРАКТЕРИСТИКА ПРОГРАММЫ ПРОФЕССИОНАЛЬНОГО МОДУЛЯ</w:t>
      </w:r>
    </w:p>
    <w:p w:rsidR="003C5BC6" w:rsidRPr="00E806FE" w:rsidRDefault="003C5BC6" w:rsidP="00F52C69">
      <w:pPr>
        <w:pStyle w:val="ListParagraph"/>
        <w:spacing w:after="0"/>
        <w:rPr>
          <w:rFonts w:ascii="Times New Roman" w:hAnsi="Times New Roman" w:cs="Times New Roman"/>
          <w:b/>
          <w:bCs/>
        </w:rPr>
      </w:pPr>
    </w:p>
    <w:p w:rsidR="003C5BC6" w:rsidRPr="00B468F5" w:rsidRDefault="003C5BC6" w:rsidP="006A1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B468F5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>
        <w:rPr>
          <w:rFonts w:ascii="Times New Roman" w:eastAsia="Arial-BoldMT" w:hAnsi="Times New Roman" w:cs="Times New Roman"/>
          <w:b/>
          <w:bCs/>
          <w:sz w:val="24"/>
          <w:szCs w:val="24"/>
        </w:rPr>
        <w:t>Область применения</w:t>
      </w:r>
      <w:r w:rsidRPr="00B468F5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 рабочей программы</w:t>
      </w:r>
    </w:p>
    <w:p w:rsidR="003C5BC6" w:rsidRPr="00B468F5" w:rsidRDefault="003C5BC6" w:rsidP="006A1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F5">
        <w:rPr>
          <w:rFonts w:ascii="Times New Roman" w:hAnsi="Times New Roman" w:cs="Times New Roman"/>
          <w:sz w:val="24"/>
          <w:szCs w:val="24"/>
        </w:rPr>
        <w:t>Программа профессионального модуля является частью основной образовательной</w:t>
      </w:r>
    </w:p>
    <w:p w:rsidR="003C5BC6" w:rsidRDefault="003C5BC6" w:rsidP="006A1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F5">
        <w:rPr>
          <w:rFonts w:ascii="Times New Roman" w:hAnsi="Times New Roman" w:cs="Times New Roman"/>
          <w:sz w:val="24"/>
          <w:szCs w:val="24"/>
        </w:rPr>
        <w:t xml:space="preserve">программы в соответствии с ФГОС СПО по профессии 08.01.24 </w:t>
      </w:r>
      <w:r>
        <w:rPr>
          <w:rFonts w:ascii="Times New Roman" w:hAnsi="Times New Roman" w:cs="Times New Roman"/>
          <w:sz w:val="24"/>
          <w:szCs w:val="24"/>
        </w:rPr>
        <w:t xml:space="preserve">Мастер столярно-плотничных, </w:t>
      </w:r>
      <w:r w:rsidRPr="00B468F5">
        <w:rPr>
          <w:rFonts w:ascii="Times New Roman" w:hAnsi="Times New Roman" w:cs="Times New Roman"/>
          <w:sz w:val="24"/>
          <w:szCs w:val="24"/>
        </w:rPr>
        <w:t>паркетных</w:t>
      </w:r>
      <w:r>
        <w:rPr>
          <w:rFonts w:ascii="Times New Roman" w:hAnsi="Times New Roman" w:cs="Times New Roman"/>
          <w:sz w:val="24"/>
          <w:szCs w:val="24"/>
        </w:rPr>
        <w:t xml:space="preserve"> и стекольных</w:t>
      </w:r>
      <w:r w:rsidRPr="00B468F5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BC6" w:rsidRPr="00B468F5" w:rsidRDefault="003C5BC6" w:rsidP="006A1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BC6" w:rsidRPr="00B468F5" w:rsidRDefault="003C5BC6" w:rsidP="006A1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B468F5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B468F5">
        <w:rPr>
          <w:rFonts w:ascii="Times New Roman" w:eastAsia="Arial-BoldMT" w:hAnsi="Times New Roman" w:cs="Times New Roman"/>
          <w:b/>
          <w:bCs/>
          <w:sz w:val="24"/>
          <w:szCs w:val="24"/>
        </w:rPr>
        <w:t>Цель и планируемые результаты освоения профессионального модуля</w:t>
      </w:r>
    </w:p>
    <w:p w:rsidR="003C5BC6" w:rsidRDefault="003C5BC6" w:rsidP="006A1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8F5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обучающийся должен освоить основнойвид деятельности «</w:t>
      </w:r>
      <w:r w:rsidRPr="00B468F5">
        <w:rPr>
          <w:rFonts w:ascii="Times New Roman" w:eastAsia="Arial-BoldMT" w:hAnsi="Times New Roman" w:cs="Times New Roman"/>
          <w:b/>
          <w:bCs/>
          <w:sz w:val="24"/>
          <w:szCs w:val="24"/>
        </w:rPr>
        <w:t>Выполнение плотничных работ</w:t>
      </w:r>
      <w:r w:rsidRPr="00B468F5">
        <w:rPr>
          <w:rFonts w:ascii="Times New Roman" w:hAnsi="Times New Roman" w:cs="Times New Roman"/>
          <w:sz w:val="24"/>
          <w:szCs w:val="24"/>
        </w:rPr>
        <w:t>» и соответствующие ему общие ипрофессиональные компетенции:</w:t>
      </w:r>
    </w:p>
    <w:p w:rsidR="003C5BC6" w:rsidRPr="00B468F5" w:rsidRDefault="003C5BC6" w:rsidP="00B46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BC6" w:rsidRPr="00070DE2" w:rsidRDefault="003C5BC6" w:rsidP="00B468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0DE2">
        <w:rPr>
          <w:rFonts w:ascii="Times New Roman" w:hAnsi="Times New Roman" w:cs="Times New Roman"/>
          <w:b/>
          <w:bCs/>
          <w:sz w:val="24"/>
          <w:szCs w:val="24"/>
        </w:rPr>
        <w:t>1.2.1.Перечень общих компетенций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3C5BC6" w:rsidRPr="00D0126C">
        <w:tc>
          <w:tcPr>
            <w:tcW w:w="1229" w:type="dxa"/>
          </w:tcPr>
          <w:p w:rsidR="003C5BC6" w:rsidRPr="00070DE2" w:rsidRDefault="003C5BC6" w:rsidP="00182DC3">
            <w:pPr>
              <w:pStyle w:val="Heading2"/>
              <w:spacing w:before="120" w:after="120"/>
              <w:jc w:val="center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  <w:r w:rsidRPr="00070DE2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3C5BC6" w:rsidRPr="00070DE2" w:rsidRDefault="003C5BC6" w:rsidP="00182DC3">
            <w:pPr>
              <w:pStyle w:val="Heading2"/>
              <w:spacing w:before="120" w:after="120"/>
              <w:jc w:val="center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  <w:r w:rsidRPr="00070DE2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3C5BC6" w:rsidRPr="00D0126C">
        <w:trPr>
          <w:trHeight w:val="327"/>
        </w:trPr>
        <w:tc>
          <w:tcPr>
            <w:tcW w:w="1229" w:type="dxa"/>
          </w:tcPr>
          <w:p w:rsidR="003C5BC6" w:rsidRPr="00070DE2" w:rsidRDefault="003C5BC6" w:rsidP="00182DC3">
            <w:pPr>
              <w:pStyle w:val="Heading2"/>
              <w:spacing w:before="0" w:after="0" w:line="276" w:lineRule="auto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 01</w:t>
            </w:r>
          </w:p>
        </w:tc>
        <w:tc>
          <w:tcPr>
            <w:tcW w:w="8342" w:type="dxa"/>
          </w:tcPr>
          <w:p w:rsidR="003C5BC6" w:rsidRPr="00D0126C" w:rsidRDefault="003C5BC6" w:rsidP="00182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C5BC6" w:rsidRPr="00D0126C">
        <w:tc>
          <w:tcPr>
            <w:tcW w:w="1229" w:type="dxa"/>
          </w:tcPr>
          <w:p w:rsidR="003C5BC6" w:rsidRPr="00070DE2" w:rsidRDefault="003C5BC6" w:rsidP="00182DC3">
            <w:pPr>
              <w:pStyle w:val="Heading2"/>
              <w:spacing w:before="0" w:after="0" w:line="276" w:lineRule="auto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 02</w:t>
            </w:r>
          </w:p>
        </w:tc>
        <w:tc>
          <w:tcPr>
            <w:tcW w:w="8342" w:type="dxa"/>
          </w:tcPr>
          <w:p w:rsidR="003C5BC6" w:rsidRPr="00D0126C" w:rsidRDefault="003C5BC6" w:rsidP="00182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C5BC6" w:rsidRPr="00D0126C">
        <w:tc>
          <w:tcPr>
            <w:tcW w:w="1229" w:type="dxa"/>
          </w:tcPr>
          <w:p w:rsidR="003C5BC6" w:rsidRPr="00070DE2" w:rsidRDefault="003C5BC6" w:rsidP="00182DC3">
            <w:pPr>
              <w:pStyle w:val="Heading2"/>
              <w:spacing w:before="0" w:after="0" w:line="276" w:lineRule="auto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 03</w:t>
            </w:r>
          </w:p>
        </w:tc>
        <w:tc>
          <w:tcPr>
            <w:tcW w:w="8342" w:type="dxa"/>
          </w:tcPr>
          <w:p w:rsidR="003C5BC6" w:rsidRPr="00D0126C" w:rsidRDefault="003C5BC6" w:rsidP="00182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C5BC6" w:rsidRPr="00D0126C">
        <w:tc>
          <w:tcPr>
            <w:tcW w:w="1229" w:type="dxa"/>
          </w:tcPr>
          <w:p w:rsidR="003C5BC6" w:rsidRPr="00070DE2" w:rsidRDefault="003C5BC6" w:rsidP="00182DC3">
            <w:pPr>
              <w:pStyle w:val="Heading2"/>
              <w:spacing w:before="0" w:after="0" w:line="276" w:lineRule="auto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 04</w:t>
            </w:r>
          </w:p>
        </w:tc>
        <w:tc>
          <w:tcPr>
            <w:tcW w:w="8342" w:type="dxa"/>
          </w:tcPr>
          <w:p w:rsidR="003C5BC6" w:rsidRPr="00D0126C" w:rsidRDefault="003C5BC6" w:rsidP="00182D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3C5BC6" w:rsidRPr="00D0126C">
        <w:tc>
          <w:tcPr>
            <w:tcW w:w="1229" w:type="dxa"/>
          </w:tcPr>
          <w:p w:rsidR="003C5BC6" w:rsidRPr="00070DE2" w:rsidRDefault="003C5BC6" w:rsidP="00182DC3">
            <w:pPr>
              <w:pStyle w:val="Heading2"/>
              <w:spacing w:before="0" w:after="0" w:line="276" w:lineRule="auto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 05</w:t>
            </w:r>
          </w:p>
        </w:tc>
        <w:tc>
          <w:tcPr>
            <w:tcW w:w="8342" w:type="dxa"/>
          </w:tcPr>
          <w:p w:rsidR="003C5BC6" w:rsidRPr="00D0126C" w:rsidRDefault="003C5BC6" w:rsidP="00182D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3C5BC6" w:rsidRPr="00D0126C">
        <w:tc>
          <w:tcPr>
            <w:tcW w:w="1229" w:type="dxa"/>
          </w:tcPr>
          <w:p w:rsidR="003C5BC6" w:rsidRPr="00070DE2" w:rsidRDefault="003C5BC6" w:rsidP="00182DC3">
            <w:pPr>
              <w:pStyle w:val="Heading2"/>
              <w:spacing w:before="0" w:after="0" w:line="276" w:lineRule="auto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 06</w:t>
            </w:r>
          </w:p>
        </w:tc>
        <w:tc>
          <w:tcPr>
            <w:tcW w:w="8342" w:type="dxa"/>
          </w:tcPr>
          <w:p w:rsidR="003C5BC6" w:rsidRPr="00D0126C" w:rsidRDefault="003C5BC6" w:rsidP="00182D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3C5BC6" w:rsidRPr="00D0126C">
        <w:tc>
          <w:tcPr>
            <w:tcW w:w="1229" w:type="dxa"/>
          </w:tcPr>
          <w:p w:rsidR="003C5BC6" w:rsidRPr="00070DE2" w:rsidRDefault="003C5BC6" w:rsidP="00182DC3">
            <w:pPr>
              <w:pStyle w:val="Heading2"/>
              <w:spacing w:before="0" w:after="0" w:line="276" w:lineRule="auto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 07</w:t>
            </w:r>
          </w:p>
        </w:tc>
        <w:tc>
          <w:tcPr>
            <w:tcW w:w="8342" w:type="dxa"/>
          </w:tcPr>
          <w:p w:rsidR="003C5BC6" w:rsidRPr="00D0126C" w:rsidRDefault="003C5BC6" w:rsidP="00182D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3C5BC6" w:rsidRPr="00D0126C">
        <w:tc>
          <w:tcPr>
            <w:tcW w:w="1229" w:type="dxa"/>
          </w:tcPr>
          <w:p w:rsidR="003C5BC6" w:rsidRPr="00070DE2" w:rsidRDefault="003C5BC6" w:rsidP="00182DC3">
            <w:pPr>
              <w:pStyle w:val="Heading2"/>
              <w:spacing w:before="0" w:after="0" w:line="276" w:lineRule="auto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 08</w:t>
            </w:r>
          </w:p>
        </w:tc>
        <w:tc>
          <w:tcPr>
            <w:tcW w:w="8342" w:type="dxa"/>
          </w:tcPr>
          <w:p w:rsidR="003C5BC6" w:rsidRPr="00D0126C" w:rsidRDefault="003C5BC6" w:rsidP="00182D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3C5BC6" w:rsidRPr="00D0126C">
        <w:tc>
          <w:tcPr>
            <w:tcW w:w="1229" w:type="dxa"/>
          </w:tcPr>
          <w:p w:rsidR="003C5BC6" w:rsidRPr="00070DE2" w:rsidRDefault="003C5BC6" w:rsidP="00182DC3">
            <w:pPr>
              <w:pStyle w:val="Heading2"/>
              <w:spacing w:before="0" w:after="0" w:line="276" w:lineRule="auto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 09</w:t>
            </w:r>
          </w:p>
        </w:tc>
        <w:tc>
          <w:tcPr>
            <w:tcW w:w="8342" w:type="dxa"/>
          </w:tcPr>
          <w:p w:rsidR="003C5BC6" w:rsidRPr="00D0126C" w:rsidRDefault="003C5BC6" w:rsidP="00182D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3C5BC6" w:rsidRPr="00D0126C">
        <w:tc>
          <w:tcPr>
            <w:tcW w:w="1229" w:type="dxa"/>
          </w:tcPr>
          <w:p w:rsidR="003C5BC6" w:rsidRPr="00070DE2" w:rsidRDefault="003C5BC6" w:rsidP="00182DC3">
            <w:pPr>
              <w:pStyle w:val="Heading2"/>
              <w:spacing w:before="0" w:after="0" w:line="276" w:lineRule="auto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:rsidR="003C5BC6" w:rsidRPr="00D0126C" w:rsidRDefault="003C5BC6" w:rsidP="00182D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3C5BC6" w:rsidRPr="00D0126C">
        <w:tc>
          <w:tcPr>
            <w:tcW w:w="1229" w:type="dxa"/>
          </w:tcPr>
          <w:p w:rsidR="003C5BC6" w:rsidRPr="00070DE2" w:rsidRDefault="003C5BC6" w:rsidP="00182DC3">
            <w:pPr>
              <w:pStyle w:val="Heading2"/>
              <w:spacing w:before="0" w:after="0" w:line="276" w:lineRule="auto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0DE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:rsidR="003C5BC6" w:rsidRPr="00D0126C" w:rsidRDefault="003C5BC6" w:rsidP="00182DC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3C5BC6" w:rsidRDefault="003C5BC6" w:rsidP="001D59AE">
      <w:pPr>
        <w:pStyle w:val="Heading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3C5BC6" w:rsidRPr="00925D2D" w:rsidRDefault="003C5BC6" w:rsidP="001D59AE">
      <w:pPr>
        <w:pStyle w:val="Heading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1.2</w:t>
      </w:r>
      <w:r w:rsidRPr="00925D2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.2. Перечень профессиональных компетенций </w:t>
      </w:r>
    </w:p>
    <w:p w:rsidR="003C5BC6" w:rsidRPr="00967E3A" w:rsidRDefault="003C5BC6" w:rsidP="001D59AE">
      <w:pPr>
        <w:pStyle w:val="Heading2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0"/>
        <w:gridCol w:w="8371"/>
      </w:tblGrid>
      <w:tr w:rsidR="003C5BC6" w:rsidRPr="00D0126C">
        <w:tc>
          <w:tcPr>
            <w:tcW w:w="1200" w:type="dxa"/>
          </w:tcPr>
          <w:p w:rsidR="003C5BC6" w:rsidRPr="001D59AE" w:rsidRDefault="003C5BC6" w:rsidP="00182DC3">
            <w:pPr>
              <w:pStyle w:val="Heading2"/>
              <w:spacing w:before="120" w:after="120"/>
              <w:jc w:val="both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  <w:r w:rsidRPr="001D59AE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71" w:type="dxa"/>
          </w:tcPr>
          <w:p w:rsidR="003C5BC6" w:rsidRPr="001D59AE" w:rsidRDefault="003C5BC6" w:rsidP="00182DC3">
            <w:pPr>
              <w:pStyle w:val="Heading2"/>
              <w:spacing w:before="120" w:after="120"/>
              <w:jc w:val="both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  <w:r w:rsidRPr="001D59AE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3C5BC6" w:rsidRPr="00D0126C">
        <w:tc>
          <w:tcPr>
            <w:tcW w:w="1200" w:type="dxa"/>
          </w:tcPr>
          <w:p w:rsidR="003C5BC6" w:rsidRPr="00D0126C" w:rsidRDefault="003C5BC6" w:rsidP="00182DC3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371" w:type="dxa"/>
          </w:tcPr>
          <w:p w:rsidR="003C5BC6" w:rsidRPr="00D0126C" w:rsidRDefault="003C5BC6" w:rsidP="00182DC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в соответствии с требованиями охраны труда и техники безопасности</w:t>
            </w:r>
          </w:p>
        </w:tc>
      </w:tr>
      <w:tr w:rsidR="003C5BC6" w:rsidRPr="00D0126C">
        <w:tc>
          <w:tcPr>
            <w:tcW w:w="1200" w:type="dxa"/>
          </w:tcPr>
          <w:p w:rsidR="003C5BC6" w:rsidRPr="00D0126C" w:rsidRDefault="003C5BC6" w:rsidP="00182DC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371" w:type="dxa"/>
          </w:tcPr>
          <w:p w:rsidR="003C5BC6" w:rsidRPr="00D0126C" w:rsidRDefault="003C5BC6" w:rsidP="00182DC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</w:t>
            </w:r>
          </w:p>
        </w:tc>
      </w:tr>
      <w:tr w:rsidR="003C5BC6" w:rsidRPr="00D0126C">
        <w:tc>
          <w:tcPr>
            <w:tcW w:w="1200" w:type="dxa"/>
          </w:tcPr>
          <w:p w:rsidR="003C5BC6" w:rsidRPr="00D0126C" w:rsidRDefault="003C5BC6" w:rsidP="00182DC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8371" w:type="dxa"/>
          </w:tcPr>
          <w:p w:rsidR="003C5BC6" w:rsidRPr="00D0126C" w:rsidRDefault="003C5BC6" w:rsidP="00182DC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Выполнять заготовку деревянных элементов различного назначения в соответствии с чертежом, установленной нормой расхода материала и требованиями к качеству</w:t>
            </w:r>
          </w:p>
        </w:tc>
      </w:tr>
      <w:tr w:rsidR="003C5BC6" w:rsidRPr="00D0126C">
        <w:tc>
          <w:tcPr>
            <w:tcW w:w="1200" w:type="dxa"/>
          </w:tcPr>
          <w:p w:rsidR="003C5BC6" w:rsidRPr="00D0126C" w:rsidRDefault="003C5BC6" w:rsidP="00182DC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8371" w:type="dxa"/>
          </w:tcPr>
          <w:p w:rsidR="003C5BC6" w:rsidRPr="00D0126C" w:rsidRDefault="003C5BC6" w:rsidP="00182DC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Выполнять сборочные и монтажные работы в соответствии с конструкторской документацией</w:t>
            </w:r>
          </w:p>
        </w:tc>
      </w:tr>
      <w:tr w:rsidR="003C5BC6" w:rsidRPr="00D0126C">
        <w:tc>
          <w:tcPr>
            <w:tcW w:w="1200" w:type="dxa"/>
          </w:tcPr>
          <w:p w:rsidR="003C5BC6" w:rsidRPr="00D0126C" w:rsidRDefault="003C5BC6" w:rsidP="00182DC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8371" w:type="dxa"/>
          </w:tcPr>
          <w:p w:rsidR="003C5BC6" w:rsidRPr="00D0126C" w:rsidRDefault="003C5BC6" w:rsidP="00182DC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устройству лесов, подмостей, опалубки в соответствии с проектным положением и требованиями безопасной организации труда</w:t>
            </w:r>
          </w:p>
        </w:tc>
      </w:tr>
      <w:tr w:rsidR="003C5BC6" w:rsidRPr="00D0126C">
        <w:tc>
          <w:tcPr>
            <w:tcW w:w="1200" w:type="dxa"/>
          </w:tcPr>
          <w:p w:rsidR="003C5BC6" w:rsidRPr="00D0126C" w:rsidRDefault="003C5BC6" w:rsidP="00182DC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ПК 2.6.</w:t>
            </w:r>
          </w:p>
        </w:tc>
        <w:tc>
          <w:tcPr>
            <w:tcW w:w="8371" w:type="dxa"/>
          </w:tcPr>
          <w:p w:rsidR="003C5BC6" w:rsidRPr="00D0126C" w:rsidRDefault="003C5BC6" w:rsidP="00182DC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Производить ремонт плотничных конструкций</w:t>
            </w:r>
          </w:p>
        </w:tc>
      </w:tr>
    </w:tbl>
    <w:p w:rsidR="003C5BC6" w:rsidRDefault="003C5BC6" w:rsidP="001D59AE">
      <w:pPr>
        <w:rPr>
          <w:rFonts w:ascii="Times New Roman" w:hAnsi="Times New Roman" w:cs="Times New Roman"/>
          <w:sz w:val="24"/>
          <w:szCs w:val="24"/>
        </w:rPr>
      </w:pPr>
    </w:p>
    <w:p w:rsidR="003C5BC6" w:rsidRPr="001D59AE" w:rsidRDefault="003C5BC6" w:rsidP="001D59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59AE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3C5BC6" w:rsidRPr="00D0126C">
        <w:tc>
          <w:tcPr>
            <w:tcW w:w="2235" w:type="dxa"/>
          </w:tcPr>
          <w:p w:rsidR="003C5BC6" w:rsidRPr="00D0126C" w:rsidRDefault="003C5BC6" w:rsidP="00182DC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7336" w:type="dxa"/>
          </w:tcPr>
          <w:p w:rsidR="003C5BC6" w:rsidRPr="00D0126C" w:rsidRDefault="003C5BC6" w:rsidP="001D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-изготовления элементов для различных деревянных конструкций, сборки;</w:t>
            </w:r>
          </w:p>
          <w:p w:rsidR="003C5BC6" w:rsidRPr="00D0126C" w:rsidRDefault="003C5BC6" w:rsidP="001D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-разборки лесов, подмостей, опалубки;</w:t>
            </w:r>
          </w:p>
          <w:p w:rsidR="003C5BC6" w:rsidRPr="00D0126C" w:rsidRDefault="003C5BC6" w:rsidP="001D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-установки несущих конструкций деревянных зданий и сооружений, ремонтаплотничных конструкций;</w:t>
            </w:r>
          </w:p>
          <w:p w:rsidR="003C5BC6" w:rsidRPr="00D0126C" w:rsidRDefault="003C5BC6" w:rsidP="00182D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C5BC6" w:rsidRPr="00D0126C">
        <w:tc>
          <w:tcPr>
            <w:tcW w:w="2235" w:type="dxa"/>
          </w:tcPr>
          <w:p w:rsidR="003C5BC6" w:rsidRPr="00D0126C" w:rsidRDefault="003C5BC6" w:rsidP="00182DC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7336" w:type="dxa"/>
          </w:tcPr>
          <w:p w:rsidR="003C5BC6" w:rsidRPr="00D0126C" w:rsidRDefault="003C5BC6" w:rsidP="001D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- обрабатывать лесоматериалы ручными инструментами и</w:t>
            </w:r>
          </w:p>
          <w:p w:rsidR="003C5BC6" w:rsidRPr="00D0126C" w:rsidRDefault="003C5BC6" w:rsidP="001D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электрифицированными машинами;</w:t>
            </w:r>
          </w:p>
          <w:p w:rsidR="003C5BC6" w:rsidRPr="00D0126C" w:rsidRDefault="003C5BC6" w:rsidP="001D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- производить работы по устройству временных сооружений и сборке</w:t>
            </w:r>
          </w:p>
          <w:p w:rsidR="003C5BC6" w:rsidRPr="00D0126C" w:rsidRDefault="003C5BC6" w:rsidP="001D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деревянных домов;</w:t>
            </w:r>
          </w:p>
          <w:p w:rsidR="003C5BC6" w:rsidRPr="00D0126C" w:rsidRDefault="003C5BC6" w:rsidP="001D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- выполнять опалубочные работы, собирать и разбирать леса и подмости;</w:t>
            </w:r>
          </w:p>
          <w:p w:rsidR="003C5BC6" w:rsidRPr="00D0126C" w:rsidRDefault="003C5BC6" w:rsidP="001D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- выполнять ремонт деревянных конструкций;</w:t>
            </w:r>
          </w:p>
          <w:p w:rsidR="003C5BC6" w:rsidRPr="00D0126C" w:rsidRDefault="003C5BC6" w:rsidP="001D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- выполнять требования охраны труда и техники безопасности;</w:t>
            </w:r>
          </w:p>
          <w:p w:rsidR="003C5BC6" w:rsidRPr="00D0126C" w:rsidRDefault="003C5BC6" w:rsidP="00182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BC6" w:rsidRPr="00D0126C">
        <w:tc>
          <w:tcPr>
            <w:tcW w:w="2235" w:type="dxa"/>
          </w:tcPr>
          <w:p w:rsidR="003C5BC6" w:rsidRPr="00D0126C" w:rsidRDefault="003C5BC6" w:rsidP="00182DC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7336" w:type="dxa"/>
          </w:tcPr>
          <w:p w:rsidR="003C5BC6" w:rsidRPr="00D0126C" w:rsidRDefault="003C5BC6" w:rsidP="001D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- виды материалов для строительства деревянных зданий и сооружений;</w:t>
            </w:r>
          </w:p>
          <w:p w:rsidR="003C5BC6" w:rsidRPr="00D0126C" w:rsidRDefault="003C5BC6" w:rsidP="001D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- виды и устройство деревообрабатывающего оборудования;</w:t>
            </w:r>
          </w:p>
          <w:p w:rsidR="003C5BC6" w:rsidRPr="00D0126C" w:rsidRDefault="003C5BC6" w:rsidP="001D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- способы заготовки деревянных элементов и сборки их в конструкции,</w:t>
            </w:r>
          </w:p>
          <w:p w:rsidR="003C5BC6" w:rsidRPr="00D0126C" w:rsidRDefault="003C5BC6" w:rsidP="001D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правила ведения монтажных работ,</w:t>
            </w:r>
          </w:p>
          <w:p w:rsidR="003C5BC6" w:rsidRPr="00D0126C" w:rsidRDefault="003C5BC6" w:rsidP="001D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- виды и способы ремонта деревянных конструкций;</w:t>
            </w:r>
          </w:p>
          <w:p w:rsidR="003C5BC6" w:rsidRPr="00D0126C" w:rsidRDefault="003C5BC6" w:rsidP="001D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- виды технической документации на выполнение работ;</w:t>
            </w:r>
          </w:p>
          <w:p w:rsidR="003C5BC6" w:rsidRPr="00D0126C" w:rsidRDefault="003C5BC6" w:rsidP="001D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- мероприятия по охране труда и правила техники безопасности при</w:t>
            </w:r>
          </w:p>
          <w:p w:rsidR="003C5BC6" w:rsidRPr="00D0126C" w:rsidRDefault="003C5BC6" w:rsidP="001D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устройстве и сборке деревянных изделий и их элементов</w:t>
            </w:r>
          </w:p>
          <w:p w:rsidR="003C5BC6" w:rsidRPr="00D0126C" w:rsidRDefault="003C5BC6" w:rsidP="00182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BC6" w:rsidRPr="006A13F5" w:rsidRDefault="003C5BC6" w:rsidP="001D59AE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5BC6" w:rsidRPr="00BD6C92" w:rsidRDefault="003C5BC6" w:rsidP="001D59AE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C92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D6C92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часов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D6C92">
        <w:rPr>
          <w:rFonts w:ascii="Times New Roman" w:hAnsi="Times New Roman" w:cs="Times New Roman"/>
          <w:b/>
          <w:bCs/>
          <w:sz w:val="24"/>
          <w:szCs w:val="24"/>
        </w:rPr>
        <w:t xml:space="preserve"> отводимое на освоение профессионального модуля</w:t>
      </w:r>
    </w:p>
    <w:p w:rsidR="003C5BC6" w:rsidRDefault="003C5BC6" w:rsidP="001D59A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D6C92">
        <w:rPr>
          <w:rFonts w:ascii="Times New Roman" w:hAnsi="Times New Roman" w:cs="Times New Roman"/>
          <w:sz w:val="24"/>
          <w:szCs w:val="24"/>
        </w:rPr>
        <w:t xml:space="preserve">Всего часов </w:t>
      </w:r>
      <w:r>
        <w:rPr>
          <w:rFonts w:ascii="Times New Roman" w:hAnsi="Times New Roman" w:cs="Times New Roman"/>
          <w:b/>
          <w:bCs/>
          <w:sz w:val="24"/>
          <w:szCs w:val="24"/>
        </w:rPr>
        <w:t>– 266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BD6C92">
        <w:rPr>
          <w:rFonts w:ascii="Times New Roman" w:hAnsi="Times New Roman" w:cs="Times New Roman"/>
          <w:sz w:val="24"/>
          <w:szCs w:val="24"/>
        </w:rPr>
        <w:t xml:space="preserve">з них   на освоение </w:t>
      </w:r>
    </w:p>
    <w:p w:rsidR="003C5BC6" w:rsidRDefault="003C5BC6" w:rsidP="001D59A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D6C92">
        <w:rPr>
          <w:rFonts w:ascii="Times New Roman" w:hAnsi="Times New Roman" w:cs="Times New Roman"/>
          <w:sz w:val="24"/>
          <w:szCs w:val="24"/>
        </w:rPr>
        <w:t xml:space="preserve">МДК </w:t>
      </w:r>
      <w:r>
        <w:rPr>
          <w:rFonts w:ascii="Times New Roman" w:hAnsi="Times New Roman" w:cs="Times New Roman"/>
          <w:sz w:val="24"/>
          <w:szCs w:val="24"/>
        </w:rPr>
        <w:t xml:space="preserve">02.01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110 </w:t>
      </w:r>
      <w:r>
        <w:rPr>
          <w:rFonts w:ascii="Times New Roman" w:hAnsi="Times New Roman" w:cs="Times New Roman"/>
          <w:sz w:val="24"/>
          <w:szCs w:val="24"/>
        </w:rPr>
        <w:t>часов</w:t>
      </w:r>
    </w:p>
    <w:p w:rsidR="003C5BC6" w:rsidRDefault="003C5BC6" w:rsidP="001D59AE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практику: производственную -144 часа.</w:t>
      </w:r>
    </w:p>
    <w:p w:rsidR="003C5BC6" w:rsidRDefault="003C5BC6" w:rsidP="001D59A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(квалификационный) 12 часов</w:t>
      </w:r>
    </w:p>
    <w:p w:rsidR="003C5BC6" w:rsidRDefault="003C5BC6" w:rsidP="001D59A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C5BC6" w:rsidRDefault="003C5BC6" w:rsidP="001D59AE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3C5BC6" w:rsidSect="00D90E61">
          <w:footerReference w:type="default" r:id="rId8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C5BC6" w:rsidRPr="0011550B" w:rsidRDefault="003C5BC6" w:rsidP="001D59AE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550B">
        <w:rPr>
          <w:rFonts w:ascii="Times New Roman" w:hAnsi="Times New Roman" w:cs="Times New Roman"/>
          <w:b/>
          <w:bCs/>
          <w:sz w:val="24"/>
          <w:szCs w:val="24"/>
        </w:rPr>
        <w:t>2.СТРУКТУРА И СОДЕРЖАНИЕ ПРОФЕССИОНАЛЬНОГО МОДУЛЯ</w:t>
      </w:r>
    </w:p>
    <w:p w:rsidR="003C5BC6" w:rsidRDefault="003C5BC6" w:rsidP="001D59A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Структура профессионального модуля</w:t>
      </w:r>
    </w:p>
    <w:p w:rsidR="003C5BC6" w:rsidRDefault="003C5BC6" w:rsidP="001D59A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9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3"/>
        <w:gridCol w:w="2198"/>
        <w:gridCol w:w="1560"/>
        <w:gridCol w:w="1280"/>
        <w:gridCol w:w="566"/>
        <w:gridCol w:w="1268"/>
        <w:gridCol w:w="6"/>
        <w:gridCol w:w="2122"/>
        <w:gridCol w:w="1797"/>
        <w:gridCol w:w="1344"/>
        <w:gridCol w:w="1329"/>
      </w:tblGrid>
      <w:tr w:rsidR="003C5BC6" w:rsidRPr="00D0126C">
        <w:trPr>
          <w:trHeight w:val="501"/>
        </w:trPr>
        <w:tc>
          <w:tcPr>
            <w:tcW w:w="570" w:type="pct"/>
            <w:vMerge w:val="restart"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723" w:type="pct"/>
            <w:vMerge w:val="restart"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513" w:type="pct"/>
            <w:vMerge w:val="restart"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Суммарный объем нагрузки, час</w:t>
            </w:r>
            <w:r w:rsidRPr="00D01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4" w:type="pct"/>
            <w:gridSpan w:val="5"/>
            <w:vAlign w:val="center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591" w:type="pct"/>
            <w:vMerge w:val="restart"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42" w:type="pct"/>
            <w:vMerge w:val="restar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437" w:type="pct"/>
            <w:vMerge w:val="restar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 в форме экзамена</w:t>
            </w:r>
          </w:p>
        </w:tc>
      </w:tr>
      <w:tr w:rsidR="003C5BC6" w:rsidRPr="00D0126C">
        <w:tc>
          <w:tcPr>
            <w:tcW w:w="570" w:type="pct"/>
            <w:vMerge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3" w:type="pct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3" w:type="pct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24" w:type="pct"/>
            <w:gridSpan w:val="3"/>
            <w:vAlign w:val="center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МДК</w:t>
            </w:r>
          </w:p>
        </w:tc>
        <w:tc>
          <w:tcPr>
            <w:tcW w:w="700" w:type="pct"/>
            <w:gridSpan w:val="2"/>
            <w:tcBorders>
              <w:bottom w:val="nil"/>
            </w:tcBorders>
            <w:vAlign w:val="center"/>
          </w:tcPr>
          <w:p w:rsidR="003C5BC6" w:rsidRPr="00D0126C" w:rsidRDefault="003C5BC6" w:rsidP="00E806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" w:type="pct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2" w:type="pct"/>
            <w:vMerge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C5BC6" w:rsidRPr="00D0126C">
        <w:trPr>
          <w:trHeight w:val="1862"/>
        </w:trPr>
        <w:tc>
          <w:tcPr>
            <w:tcW w:w="570" w:type="pct"/>
            <w:vMerge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3" w:type="pct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3" w:type="pct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03" w:type="pct"/>
            <w:gridSpan w:val="2"/>
            <w:vAlign w:val="center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0126C">
              <w:rPr>
                <w:rFonts w:ascii="Times New Roman" w:hAnsi="Times New Roman" w:cs="Times New Roman"/>
                <w:b/>
                <w:bCs/>
                <w:color w:val="000000"/>
              </w:rPr>
              <w:t>Лабораторных и практических занятий</w:t>
            </w:r>
          </w:p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0" w:type="pct"/>
            <w:gridSpan w:val="2"/>
            <w:tcBorders>
              <w:top w:val="nil"/>
            </w:tcBorders>
            <w:vAlign w:val="center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</w:t>
            </w:r>
          </w:p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</w:t>
            </w:r>
          </w:p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(если предусмотрена рассредоточенная практика)</w:t>
            </w:r>
          </w:p>
        </w:tc>
        <w:tc>
          <w:tcPr>
            <w:tcW w:w="591" w:type="pct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2" w:type="pct"/>
            <w:vMerge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C5BC6" w:rsidRPr="00D0126C">
        <w:trPr>
          <w:trHeight w:val="361"/>
        </w:trPr>
        <w:tc>
          <w:tcPr>
            <w:tcW w:w="570" w:type="pct"/>
            <w:vAlign w:val="center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23" w:type="pct"/>
            <w:vAlign w:val="center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13" w:type="pct"/>
            <w:vAlign w:val="center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21" w:type="pct"/>
            <w:vAlign w:val="center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03" w:type="pct"/>
            <w:gridSpan w:val="2"/>
            <w:vAlign w:val="center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0" w:type="pct"/>
            <w:gridSpan w:val="2"/>
            <w:vAlign w:val="center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42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37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</w:tr>
      <w:tr w:rsidR="003C5BC6" w:rsidRPr="00D0126C">
        <w:tc>
          <w:tcPr>
            <w:tcW w:w="570" w:type="pct"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МДК.02.01. Технология устройства деревянных конструкций и сборки деревянных домов</w:t>
            </w:r>
          </w:p>
        </w:tc>
        <w:tc>
          <w:tcPr>
            <w:tcW w:w="513" w:type="pct"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1" w:type="pct"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2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7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C5BC6" w:rsidRPr="00D0126C">
        <w:tc>
          <w:tcPr>
            <w:tcW w:w="570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ПК2.</w:t>
            </w: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1- </w:t>
            </w: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 2.5</w:t>
            </w:r>
          </w:p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 1 –ОК 11</w:t>
            </w:r>
          </w:p>
        </w:tc>
        <w:tc>
          <w:tcPr>
            <w:tcW w:w="723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Тема.2.1 </w:t>
            </w: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Устройство лесов подмостей и опалубки</w:t>
            </w:r>
          </w:p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421" w:type="pct"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186" w:type="pct"/>
            <w:tcBorders>
              <w:right w:val="nil"/>
            </w:tcBorders>
            <w:vAlign w:val="center"/>
          </w:tcPr>
          <w:p w:rsidR="003C5BC6" w:rsidRPr="00D0126C" w:rsidRDefault="003C5BC6" w:rsidP="00E806FE">
            <w:pPr>
              <w:tabs>
                <w:tab w:val="left" w:pos="600"/>
              </w:tabs>
              <w:spacing w:after="0"/>
              <w:ind w:left="-6771" w:firstLine="677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17" w:type="pct"/>
            <w:tcBorders>
              <w:left w:val="nil"/>
            </w:tcBorders>
          </w:tcPr>
          <w:p w:rsidR="003C5BC6" w:rsidRPr="00D0126C" w:rsidRDefault="003C5BC6" w:rsidP="00E806FE">
            <w:pPr>
              <w:ind w:left="166"/>
            </w:pPr>
          </w:p>
        </w:tc>
        <w:tc>
          <w:tcPr>
            <w:tcW w:w="700" w:type="pct"/>
            <w:gridSpan w:val="2"/>
            <w:shd w:val="clear" w:color="auto" w:fill="FFFFFF"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591" w:type="pct"/>
          </w:tcPr>
          <w:p w:rsidR="003C5BC6" w:rsidRPr="00D0126C" w:rsidRDefault="003C5BC6" w:rsidP="00E806FE"/>
          <w:p w:rsidR="003C5BC6" w:rsidRPr="00D0126C" w:rsidRDefault="003C5BC6" w:rsidP="00E806FE">
            <w:pPr>
              <w:rPr>
                <w:rFonts w:ascii="Times New Roman" w:hAnsi="Times New Roman" w:cs="Times New Roman"/>
              </w:rPr>
            </w:pPr>
            <w:r w:rsidRPr="00D012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" w:type="pct"/>
          </w:tcPr>
          <w:p w:rsidR="003C5BC6" w:rsidRPr="00D0126C" w:rsidRDefault="003C5BC6" w:rsidP="00E806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7" w:type="pct"/>
          </w:tcPr>
          <w:p w:rsidR="003C5BC6" w:rsidRPr="00D0126C" w:rsidRDefault="003C5BC6" w:rsidP="00E806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C5BC6" w:rsidRPr="00D0126C">
        <w:tc>
          <w:tcPr>
            <w:tcW w:w="570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 2.4- ПК 2.5</w:t>
            </w:r>
          </w:p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 1 –ОК 11</w:t>
            </w:r>
          </w:p>
        </w:tc>
        <w:tc>
          <w:tcPr>
            <w:tcW w:w="723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2.2 </w:t>
            </w: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Монтаж сборных деревянных домов</w:t>
            </w:r>
          </w:p>
        </w:tc>
        <w:tc>
          <w:tcPr>
            <w:tcW w:w="513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421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186" w:type="pct"/>
            <w:tcBorders>
              <w:right w:val="nil"/>
            </w:tcBorders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17" w:type="pct"/>
            <w:tcBorders>
              <w:left w:val="nil"/>
            </w:tcBorders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shd w:val="clear" w:color="auto" w:fill="FFFFFF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C5BC6" w:rsidRPr="00D0126C" w:rsidRDefault="003C5BC6" w:rsidP="00E80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1" w:type="pct"/>
          </w:tcPr>
          <w:p w:rsidR="003C5BC6" w:rsidRPr="00D0126C" w:rsidRDefault="003C5BC6" w:rsidP="00E806FE"/>
          <w:p w:rsidR="003C5BC6" w:rsidRPr="00D0126C" w:rsidRDefault="003C5BC6" w:rsidP="00E806FE">
            <w:pPr>
              <w:rPr>
                <w:rFonts w:ascii="Times New Roman" w:hAnsi="Times New Roman" w:cs="Times New Roman"/>
              </w:rPr>
            </w:pPr>
            <w:r w:rsidRPr="00D012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" w:type="pct"/>
          </w:tcPr>
          <w:p w:rsidR="003C5BC6" w:rsidRPr="00D0126C" w:rsidRDefault="003C5BC6" w:rsidP="00E806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7" w:type="pct"/>
          </w:tcPr>
          <w:p w:rsidR="003C5BC6" w:rsidRPr="00D0126C" w:rsidRDefault="003C5BC6" w:rsidP="00E806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C5BC6" w:rsidRPr="00D0126C">
        <w:tc>
          <w:tcPr>
            <w:tcW w:w="570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 2.4- ПК 2.5</w:t>
            </w:r>
          </w:p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 1 –ОК 11</w:t>
            </w:r>
          </w:p>
        </w:tc>
        <w:tc>
          <w:tcPr>
            <w:tcW w:w="723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2.3 </w:t>
            </w: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Монтаж перекрытий и устройство крыш</w:t>
            </w:r>
          </w:p>
        </w:tc>
        <w:tc>
          <w:tcPr>
            <w:tcW w:w="513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421" w:type="pct"/>
            <w:shd w:val="clear" w:color="auto" w:fill="FFFFFF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603" w:type="pct"/>
            <w:gridSpan w:val="2"/>
            <w:shd w:val="clear" w:color="auto" w:fill="FFFFFF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  <w:p w:rsidR="003C5BC6" w:rsidRPr="00D0126C" w:rsidRDefault="003C5BC6" w:rsidP="00E806FE"/>
        </w:tc>
        <w:tc>
          <w:tcPr>
            <w:tcW w:w="700" w:type="pct"/>
            <w:gridSpan w:val="2"/>
            <w:shd w:val="clear" w:color="auto" w:fill="FFFFFF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</w:t>
            </w:r>
          </w:p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91" w:type="pct"/>
          </w:tcPr>
          <w:p w:rsidR="003C5BC6" w:rsidRPr="00D0126C" w:rsidRDefault="003C5BC6" w:rsidP="00E806FE"/>
        </w:tc>
        <w:tc>
          <w:tcPr>
            <w:tcW w:w="442" w:type="pct"/>
          </w:tcPr>
          <w:p w:rsidR="003C5BC6" w:rsidRPr="00D0126C" w:rsidRDefault="003C5BC6" w:rsidP="00E806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7" w:type="pct"/>
          </w:tcPr>
          <w:p w:rsidR="003C5BC6" w:rsidRPr="00D0126C" w:rsidRDefault="003C5BC6" w:rsidP="00E806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C5BC6" w:rsidRPr="00D0126C">
        <w:tc>
          <w:tcPr>
            <w:tcW w:w="570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ПК2.1- ПК 2.2, ПК 2.4</w:t>
            </w:r>
          </w:p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 1 –ОК 11</w:t>
            </w:r>
          </w:p>
        </w:tc>
        <w:tc>
          <w:tcPr>
            <w:tcW w:w="723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2.4 </w:t>
            </w: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Обшивка и облицовка стен</w:t>
            </w:r>
          </w:p>
        </w:tc>
        <w:tc>
          <w:tcPr>
            <w:tcW w:w="513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421" w:type="pct"/>
            <w:shd w:val="clear" w:color="auto" w:fill="FFFFFF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603" w:type="pct"/>
            <w:gridSpan w:val="2"/>
            <w:shd w:val="clear" w:color="auto" w:fill="FFFFFF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  <w:p w:rsidR="003C5BC6" w:rsidRPr="00D0126C" w:rsidRDefault="003C5BC6" w:rsidP="00E806FE"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00" w:type="pct"/>
            <w:gridSpan w:val="2"/>
            <w:shd w:val="clear" w:color="auto" w:fill="FFFFFF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591" w:type="pct"/>
          </w:tcPr>
          <w:p w:rsidR="003C5BC6" w:rsidRPr="00D0126C" w:rsidRDefault="003C5BC6" w:rsidP="00E806FE">
            <w:r w:rsidRPr="00D012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" w:type="pct"/>
          </w:tcPr>
          <w:p w:rsidR="003C5BC6" w:rsidRPr="00D0126C" w:rsidRDefault="003C5BC6" w:rsidP="00E806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7" w:type="pct"/>
          </w:tcPr>
          <w:p w:rsidR="003C5BC6" w:rsidRPr="00D0126C" w:rsidRDefault="003C5BC6" w:rsidP="00E806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C5BC6" w:rsidRPr="00D0126C">
        <w:tc>
          <w:tcPr>
            <w:tcW w:w="570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ПК2.1- ПК 2.2, ПК 2.4</w:t>
            </w:r>
          </w:p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 1 –ОК 11</w:t>
            </w:r>
          </w:p>
        </w:tc>
        <w:tc>
          <w:tcPr>
            <w:tcW w:w="723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2.5 </w:t>
            </w: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Устройство дощатых полов</w:t>
            </w:r>
          </w:p>
        </w:tc>
        <w:tc>
          <w:tcPr>
            <w:tcW w:w="513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421" w:type="pct"/>
            <w:shd w:val="clear" w:color="auto" w:fill="FFFFFF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603" w:type="pct"/>
            <w:gridSpan w:val="2"/>
            <w:shd w:val="clear" w:color="auto" w:fill="FFFFFF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  <w:p w:rsidR="003C5BC6" w:rsidRPr="00D0126C" w:rsidRDefault="003C5BC6" w:rsidP="00E806FE"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00" w:type="pct"/>
            <w:gridSpan w:val="2"/>
            <w:shd w:val="clear" w:color="auto" w:fill="FFFFFF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591" w:type="pct"/>
          </w:tcPr>
          <w:p w:rsidR="003C5BC6" w:rsidRPr="00D0126C" w:rsidRDefault="003C5BC6" w:rsidP="00E806FE"/>
        </w:tc>
        <w:tc>
          <w:tcPr>
            <w:tcW w:w="442" w:type="pct"/>
          </w:tcPr>
          <w:p w:rsidR="003C5BC6" w:rsidRPr="00D0126C" w:rsidRDefault="003C5BC6" w:rsidP="00E806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7" w:type="pct"/>
          </w:tcPr>
          <w:p w:rsidR="003C5BC6" w:rsidRPr="00D0126C" w:rsidRDefault="003C5BC6" w:rsidP="00E806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C5BC6" w:rsidRPr="00D0126C">
        <w:tc>
          <w:tcPr>
            <w:tcW w:w="570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ПК2.</w:t>
            </w: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1- </w:t>
            </w: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 2.6</w:t>
            </w:r>
          </w:p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 1 –ОК 11</w:t>
            </w:r>
          </w:p>
        </w:tc>
        <w:tc>
          <w:tcPr>
            <w:tcW w:w="723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2.</w:t>
            </w: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 </w:t>
            </w: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плотничных конструкций</w:t>
            </w:r>
          </w:p>
        </w:tc>
        <w:tc>
          <w:tcPr>
            <w:tcW w:w="513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421" w:type="pct"/>
            <w:shd w:val="clear" w:color="auto" w:fill="FFFFFF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603" w:type="pct"/>
            <w:gridSpan w:val="2"/>
            <w:shd w:val="clear" w:color="auto" w:fill="FFFFFF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  <w:p w:rsidR="003C5BC6" w:rsidRPr="00D0126C" w:rsidRDefault="003C5BC6" w:rsidP="00E806FE"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00" w:type="pct"/>
            <w:gridSpan w:val="2"/>
            <w:shd w:val="clear" w:color="auto" w:fill="FFFFFF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591" w:type="pct"/>
          </w:tcPr>
          <w:p w:rsidR="003C5BC6" w:rsidRPr="00D0126C" w:rsidRDefault="003C5BC6" w:rsidP="00E806FE"/>
        </w:tc>
        <w:tc>
          <w:tcPr>
            <w:tcW w:w="442" w:type="pct"/>
          </w:tcPr>
          <w:p w:rsidR="003C5BC6" w:rsidRPr="00D0126C" w:rsidRDefault="003C5BC6" w:rsidP="00E806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7" w:type="pct"/>
          </w:tcPr>
          <w:p w:rsidR="003C5BC6" w:rsidRPr="00D0126C" w:rsidRDefault="003C5BC6" w:rsidP="00E806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C5BC6" w:rsidRPr="00D0126C">
        <w:tc>
          <w:tcPr>
            <w:tcW w:w="570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3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</w:rPr>
            </w:pPr>
            <w:r w:rsidRPr="00D0126C">
              <w:rPr>
                <w:rFonts w:ascii="Times New Roman" w:hAnsi="Times New Roman" w:cs="Times New Roman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513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0126C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1026" w:type="pct"/>
            <w:gridSpan w:val="4"/>
            <w:shd w:val="clear" w:color="auto" w:fill="808080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98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  <w:tc>
          <w:tcPr>
            <w:tcW w:w="591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2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7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C5BC6" w:rsidRPr="00D0126C">
        <w:trPr>
          <w:trHeight w:val="453"/>
        </w:trPr>
        <w:tc>
          <w:tcPr>
            <w:tcW w:w="570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3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i/>
                <w:iCs/>
              </w:rPr>
              <w:t>Всего</w:t>
            </w:r>
          </w:p>
        </w:tc>
        <w:tc>
          <w:tcPr>
            <w:tcW w:w="513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266</w:t>
            </w:r>
          </w:p>
        </w:tc>
        <w:tc>
          <w:tcPr>
            <w:tcW w:w="421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605" w:type="pct"/>
            <w:gridSpan w:val="3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698" w:type="pct"/>
          </w:tcPr>
          <w:p w:rsidR="003C5BC6" w:rsidRPr="00D0126C" w:rsidRDefault="003C5BC6" w:rsidP="00E806F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144</w:t>
            </w:r>
          </w:p>
          <w:p w:rsidR="003C5BC6" w:rsidRPr="00D0126C" w:rsidRDefault="003C5BC6" w:rsidP="00E806F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1" w:type="pct"/>
          </w:tcPr>
          <w:p w:rsidR="003C5BC6" w:rsidRPr="00D0126C" w:rsidRDefault="003C5BC6" w:rsidP="00E806FE">
            <w:r w:rsidRPr="00D0126C">
              <w:t>6</w:t>
            </w:r>
          </w:p>
        </w:tc>
        <w:tc>
          <w:tcPr>
            <w:tcW w:w="442" w:type="pct"/>
          </w:tcPr>
          <w:p w:rsidR="003C5BC6" w:rsidRPr="00D0126C" w:rsidRDefault="003C5BC6" w:rsidP="00E806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37" w:type="pct"/>
          </w:tcPr>
          <w:p w:rsidR="003C5BC6" w:rsidRPr="00D0126C" w:rsidRDefault="003C5BC6" w:rsidP="00E806F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</w:tbl>
    <w:p w:rsidR="003C5BC6" w:rsidRDefault="003C5BC6" w:rsidP="00E806FE">
      <w:pPr>
        <w:spacing w:before="120" w:after="120" w:line="240" w:lineRule="auto"/>
        <w:ind w:left="-851"/>
        <w:rPr>
          <w:rFonts w:ascii="Times New Roman" w:hAnsi="Times New Roman" w:cs="Times New Roman"/>
          <w:b/>
          <w:bCs/>
        </w:rPr>
        <w:sectPr w:rsidR="003C5BC6" w:rsidSect="00F52C69">
          <w:pgSz w:w="16838" w:h="11906" w:orient="landscape"/>
          <w:pgMar w:top="1134" w:right="1134" w:bottom="851" w:left="992" w:header="709" w:footer="709" w:gutter="0"/>
          <w:cols w:space="708"/>
          <w:docGrid w:linePitch="360"/>
        </w:sectPr>
      </w:pPr>
    </w:p>
    <w:p w:rsidR="003C5BC6" w:rsidRDefault="003C5BC6" w:rsidP="00E806FE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0DE2">
        <w:rPr>
          <w:rFonts w:ascii="Times New Roman" w:hAnsi="Times New Roman" w:cs="Times New Roman"/>
          <w:b/>
          <w:bCs/>
          <w:sz w:val="24"/>
          <w:szCs w:val="24"/>
        </w:rPr>
        <w:t>2.2 Тематический план и содержание профессионального модуля</w:t>
      </w:r>
    </w:p>
    <w:p w:rsidR="003C5BC6" w:rsidRPr="00070DE2" w:rsidRDefault="003C5BC6" w:rsidP="00E806FE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1"/>
        <w:gridCol w:w="9"/>
        <w:gridCol w:w="9911"/>
        <w:gridCol w:w="2210"/>
      </w:tblGrid>
      <w:tr w:rsidR="003C5BC6" w:rsidRPr="00D0126C">
        <w:tc>
          <w:tcPr>
            <w:tcW w:w="938" w:type="pct"/>
          </w:tcPr>
          <w:p w:rsidR="003C5BC6" w:rsidRPr="00D0126C" w:rsidRDefault="003C5BC6" w:rsidP="00E806F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и тем профессионального модуля (ПМ), междисциплинарных курсов (МДК) </w:t>
            </w:r>
          </w:p>
        </w:tc>
        <w:tc>
          <w:tcPr>
            <w:tcW w:w="3322" w:type="pct"/>
            <w:gridSpan w:val="2"/>
          </w:tcPr>
          <w:p w:rsidR="003C5BC6" w:rsidRPr="00D0126C" w:rsidRDefault="003C5BC6" w:rsidP="00E806F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</w:p>
          <w:p w:rsidR="003C5BC6" w:rsidRPr="00D0126C" w:rsidRDefault="003C5BC6" w:rsidP="00E806F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лабораторные работы и практические занятия, внеаудиторная (самостоятельная) учебная работа обучающихся</w:t>
            </w:r>
          </w:p>
        </w:tc>
        <w:tc>
          <w:tcPr>
            <w:tcW w:w="740" w:type="pct"/>
            <w:vAlign w:val="center"/>
          </w:tcPr>
          <w:p w:rsidR="003C5BC6" w:rsidRPr="00D0126C" w:rsidRDefault="003C5BC6" w:rsidP="00E806F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C5BC6" w:rsidRPr="00D0126C">
        <w:tc>
          <w:tcPr>
            <w:tcW w:w="938" w:type="pct"/>
          </w:tcPr>
          <w:p w:rsidR="003C5BC6" w:rsidRPr="00D0126C" w:rsidRDefault="003C5BC6" w:rsidP="00E806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22" w:type="pct"/>
            <w:gridSpan w:val="2"/>
          </w:tcPr>
          <w:p w:rsidR="003C5BC6" w:rsidRPr="00D0126C" w:rsidRDefault="003C5BC6" w:rsidP="00E806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0" w:type="pct"/>
            <w:vAlign w:val="center"/>
          </w:tcPr>
          <w:p w:rsidR="003C5BC6" w:rsidRPr="00D0126C" w:rsidRDefault="003C5BC6" w:rsidP="00E806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C5BC6" w:rsidRPr="00D0126C">
        <w:tc>
          <w:tcPr>
            <w:tcW w:w="4260" w:type="pct"/>
            <w:gridSpan w:val="3"/>
          </w:tcPr>
          <w:p w:rsidR="003C5BC6" w:rsidRPr="00D0126C" w:rsidRDefault="003C5BC6" w:rsidP="00E806F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ПМ.02 Выполнение плотничных работ</w:t>
            </w:r>
          </w:p>
        </w:tc>
        <w:tc>
          <w:tcPr>
            <w:tcW w:w="740" w:type="pct"/>
            <w:vAlign w:val="center"/>
          </w:tcPr>
          <w:p w:rsidR="003C5BC6" w:rsidRPr="00D0126C" w:rsidRDefault="003C5BC6" w:rsidP="00E806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BC6" w:rsidRPr="00D0126C">
        <w:tc>
          <w:tcPr>
            <w:tcW w:w="4260" w:type="pct"/>
            <w:gridSpan w:val="3"/>
          </w:tcPr>
          <w:p w:rsidR="003C5BC6" w:rsidRPr="00D0126C" w:rsidRDefault="003C5BC6" w:rsidP="00E806FE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МДК.02.01. Технология устройства деревянных конструкций. Технология сборки деревянных домов</w:t>
            </w:r>
          </w:p>
        </w:tc>
        <w:tc>
          <w:tcPr>
            <w:tcW w:w="740" w:type="pct"/>
            <w:vAlign w:val="center"/>
          </w:tcPr>
          <w:p w:rsidR="003C5BC6" w:rsidRPr="00D0126C" w:rsidRDefault="003C5BC6" w:rsidP="00E806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BC6" w:rsidRPr="00D0126C">
        <w:trPr>
          <w:trHeight w:val="354"/>
        </w:trPr>
        <w:tc>
          <w:tcPr>
            <w:tcW w:w="941" w:type="pct"/>
            <w:gridSpan w:val="2"/>
            <w:vMerge w:val="restar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Тема.2.1Устройство лесов подмостей и опалубки</w:t>
            </w: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40" w:type="pct"/>
            <w:vAlign w:val="center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Устройство лесов и подмостей</w:t>
            </w:r>
          </w:p>
        </w:tc>
        <w:tc>
          <w:tcPr>
            <w:tcW w:w="740" w:type="pct"/>
            <w:vAlign w:val="center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Устройство опалубки для ленточных и прямоугольных фундаментов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Устройство опалубки для ступенчатых фундаментов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Устройство опалубки для балок и прогонов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Устройство опалубки для стен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BC6" w:rsidRPr="00D0126C">
        <w:trPr>
          <w:trHeight w:val="349"/>
        </w:trPr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740" w:type="pct"/>
            <w:vAlign w:val="center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Выполнение чертежа столбчатого фундамента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Выполнение чертежа опалубки для стен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Выполнение чертежа трубчатых без болтовых лесов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Изготовление опалубки столбчатого фундамента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Изготовление опалубки для стен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740" w:type="pct"/>
            <w:vAlign w:val="center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Расчёт расхода материала для изготовления опалубки столбчатого фундамента</w:t>
            </w:r>
          </w:p>
        </w:tc>
        <w:tc>
          <w:tcPr>
            <w:tcW w:w="740" w:type="pct"/>
            <w:vAlign w:val="center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Расчёт расхода материала для изготовления опалубки для стен</w:t>
            </w:r>
          </w:p>
        </w:tc>
        <w:tc>
          <w:tcPr>
            <w:tcW w:w="740" w:type="pct"/>
            <w:vAlign w:val="center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BC6" w:rsidRPr="00D0126C">
        <w:trPr>
          <w:trHeight w:val="328"/>
        </w:trPr>
        <w:tc>
          <w:tcPr>
            <w:tcW w:w="941" w:type="pct"/>
            <w:gridSpan w:val="2"/>
            <w:vMerge w:val="restar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2.2Монтаж сборных деревянных домов</w:t>
            </w:r>
          </w:p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40" w:type="pct"/>
            <w:vAlign w:val="center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Монтаж каркасных домов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Монтаж деревянных панельных домов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Монтаж бревенчатых и брусовых домов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Защита древесины от гниения и повреждения насекомыми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Огнезащитная обработка древесины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740" w:type="pct"/>
            <w:vAlign w:val="center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антисептирования</w:t>
            </w:r>
          </w:p>
        </w:tc>
        <w:tc>
          <w:tcPr>
            <w:tcW w:w="740" w:type="pct"/>
            <w:vAlign w:val="center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Выполнение соединительных элементов деталей рубленых стен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Выполнение  участка стены бревенчатого дома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Выполнение участка стены каркасного дома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Изготовление рамы верхней и нижней обвязок каркасного дома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Изготовление вертикальных стоек каркасного дома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Выполнение сопряжений брусьев стен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740" w:type="pct"/>
            <w:vAlign w:val="center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Устройство каркасных домов</w:t>
            </w:r>
          </w:p>
        </w:tc>
        <w:tc>
          <w:tcPr>
            <w:tcW w:w="740" w:type="pct"/>
            <w:vAlign w:val="center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Устройство панельных домов</w:t>
            </w:r>
          </w:p>
        </w:tc>
        <w:tc>
          <w:tcPr>
            <w:tcW w:w="740" w:type="pct"/>
            <w:vAlign w:val="center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C5BC6" w:rsidRPr="00D0126C">
        <w:tc>
          <w:tcPr>
            <w:tcW w:w="941" w:type="pct"/>
            <w:gridSpan w:val="2"/>
            <w:vMerge w:val="restar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2.3Монтаж перекрытий и устройство крыш</w:t>
            </w: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40" w:type="pct"/>
            <w:vAlign w:val="center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Виды перекрытий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Способы укладки перекрытий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Подшивка потолка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Устройство крыш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740" w:type="pct"/>
            <w:vAlign w:val="center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Установка стропильной системы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Укладка кровли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740" w:type="pct"/>
            <w:vAlign w:val="center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Виды кровельных материалов</w:t>
            </w:r>
          </w:p>
        </w:tc>
        <w:tc>
          <w:tcPr>
            <w:tcW w:w="740" w:type="pct"/>
            <w:vAlign w:val="center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Виды крыш</w:t>
            </w:r>
          </w:p>
        </w:tc>
        <w:tc>
          <w:tcPr>
            <w:tcW w:w="740" w:type="pct"/>
            <w:vAlign w:val="center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Тепло и звукоизоляционные материалы применяемые при монтаже перекрытий</w:t>
            </w:r>
          </w:p>
        </w:tc>
        <w:tc>
          <w:tcPr>
            <w:tcW w:w="740" w:type="pct"/>
            <w:vAlign w:val="center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BC6" w:rsidRPr="00D0126C">
        <w:tc>
          <w:tcPr>
            <w:tcW w:w="941" w:type="pct"/>
            <w:gridSpan w:val="2"/>
            <w:vMerge w:val="restar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2.4Обшивка и облицовка стен</w:t>
            </w: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40" w:type="pct"/>
            <w:vAlign w:val="center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каркасов 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Наружная обшивка стен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Внутренняя обшивка стен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Установка элементов декора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740" w:type="pct"/>
            <w:vAlign w:val="center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Выполнение наружной обшивки стен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Выполнение внутренней обшивки стен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Установка изоляционных материалов</w:t>
            </w:r>
          </w:p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BC6" w:rsidRPr="00D0126C">
        <w:tc>
          <w:tcPr>
            <w:tcW w:w="941" w:type="pct"/>
            <w:gridSpan w:val="2"/>
            <w:vMerge w:val="restar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2.5Устройство дощатых полов</w:t>
            </w: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40" w:type="pct"/>
            <w:vAlign w:val="center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Устройство полов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Способы настилки дощатых полов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Способы сплачивания досок пола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Изоляционные материалы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740" w:type="pct"/>
            <w:vAlign w:val="center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Укладка полов способом сплачивания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Укладка полов паркетным способом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BC6" w:rsidRPr="00D0126C">
        <w:tc>
          <w:tcPr>
            <w:tcW w:w="941" w:type="pct"/>
            <w:gridSpan w:val="2"/>
            <w:vMerge w:val="restar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 </w:t>
            </w: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плотничных конструкций</w:t>
            </w: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40" w:type="pct"/>
            <w:vAlign w:val="center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Виды ремонта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Способы ремонта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740" w:type="pct"/>
            <w:vAlign w:val="center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Определение стадий износа плотничных конструкций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Устранение мелких дефектов плотничных конструкций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Ремонт крыш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Ремонт перекрытий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Ремонт стен рубленых домов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BC6" w:rsidRPr="00D0126C">
        <w:tc>
          <w:tcPr>
            <w:tcW w:w="0" w:type="auto"/>
            <w:gridSpan w:val="2"/>
            <w:vMerge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19" w:type="pct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Ремонт дощатых полов</w:t>
            </w:r>
          </w:p>
        </w:tc>
        <w:tc>
          <w:tcPr>
            <w:tcW w:w="740" w:type="pct"/>
          </w:tcPr>
          <w:p w:rsidR="003C5BC6" w:rsidRPr="00D0126C" w:rsidRDefault="003C5BC6" w:rsidP="00E8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BC6" w:rsidRPr="00D0126C">
        <w:tc>
          <w:tcPr>
            <w:tcW w:w="4260" w:type="pct"/>
            <w:gridSpan w:val="3"/>
          </w:tcPr>
          <w:p w:rsidR="003C5BC6" w:rsidRPr="00D0126C" w:rsidRDefault="003C5BC6" w:rsidP="00E806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ПП.02 Производственная практика </w:t>
            </w:r>
          </w:p>
          <w:p w:rsidR="003C5BC6" w:rsidRPr="00D0126C" w:rsidRDefault="003C5BC6" w:rsidP="00E806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3C5BC6" w:rsidRPr="00D0126C" w:rsidRDefault="003C5BC6" w:rsidP="00E806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Читать чертежи</w:t>
            </w:r>
          </w:p>
          <w:p w:rsidR="003C5BC6" w:rsidRPr="00D0126C" w:rsidRDefault="003C5BC6" w:rsidP="00E806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Подбирать материал</w:t>
            </w:r>
          </w:p>
          <w:p w:rsidR="003C5BC6" w:rsidRPr="00D0126C" w:rsidRDefault="003C5BC6" w:rsidP="00E806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Работать на станках</w:t>
            </w:r>
          </w:p>
          <w:p w:rsidR="003C5BC6" w:rsidRPr="00D0126C" w:rsidRDefault="003C5BC6" w:rsidP="00E806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Выполнять монтаж и установку домов различной конструкции</w:t>
            </w:r>
          </w:p>
          <w:p w:rsidR="003C5BC6" w:rsidRPr="00D0126C" w:rsidRDefault="003C5BC6" w:rsidP="00E806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монтаж перекрытий</w:t>
            </w:r>
          </w:p>
          <w:p w:rsidR="003C5BC6" w:rsidRPr="00D0126C" w:rsidRDefault="003C5BC6" w:rsidP="00E806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устройство крыш,</w:t>
            </w:r>
          </w:p>
          <w:p w:rsidR="003C5BC6" w:rsidRPr="00D0126C" w:rsidRDefault="003C5BC6" w:rsidP="00E806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 xml:space="preserve"> обшивка и облицовка стен,</w:t>
            </w:r>
          </w:p>
          <w:p w:rsidR="003C5BC6" w:rsidRPr="00D0126C" w:rsidRDefault="003C5BC6" w:rsidP="00E806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 xml:space="preserve">настилка полов, </w:t>
            </w:r>
          </w:p>
          <w:p w:rsidR="003C5BC6" w:rsidRPr="00D0126C" w:rsidRDefault="003C5BC6" w:rsidP="00E806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устройство перегородок.</w:t>
            </w:r>
          </w:p>
          <w:p w:rsidR="003C5BC6" w:rsidRPr="00D0126C" w:rsidRDefault="003C5BC6" w:rsidP="00E806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Производить устройство лесов, подмостей, опалубки,</w:t>
            </w:r>
          </w:p>
          <w:p w:rsidR="003C5BC6" w:rsidRPr="00D0126C" w:rsidRDefault="003C5BC6" w:rsidP="00E806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 xml:space="preserve"> уметь пользоваться технической документацией</w:t>
            </w:r>
          </w:p>
          <w:p w:rsidR="003C5BC6" w:rsidRPr="00D0126C" w:rsidRDefault="003C5BC6" w:rsidP="00E806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дефекты, </w:t>
            </w:r>
          </w:p>
          <w:p w:rsidR="003C5BC6" w:rsidRPr="00D0126C" w:rsidRDefault="003C5BC6" w:rsidP="00E806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sz w:val="24"/>
                <w:szCs w:val="24"/>
              </w:rPr>
              <w:t>оценивать состояние износа деталей и элементов плотничных конструкций</w:t>
            </w:r>
          </w:p>
        </w:tc>
        <w:tc>
          <w:tcPr>
            <w:tcW w:w="740" w:type="pct"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</w:tr>
      <w:tr w:rsidR="003C5BC6" w:rsidRPr="00D0126C">
        <w:trPr>
          <w:trHeight w:val="225"/>
        </w:trPr>
        <w:tc>
          <w:tcPr>
            <w:tcW w:w="4260" w:type="pct"/>
            <w:gridSpan w:val="3"/>
          </w:tcPr>
          <w:p w:rsidR="003C5BC6" w:rsidRPr="00D0126C" w:rsidRDefault="003C5BC6" w:rsidP="00E806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40" w:type="pct"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3C5BC6" w:rsidRPr="00D0126C">
        <w:trPr>
          <w:trHeight w:val="360"/>
        </w:trPr>
        <w:tc>
          <w:tcPr>
            <w:tcW w:w="4260" w:type="pct"/>
            <w:gridSpan w:val="3"/>
          </w:tcPr>
          <w:p w:rsidR="003C5BC6" w:rsidRPr="00D0126C" w:rsidRDefault="003C5BC6" w:rsidP="00E806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740" w:type="pct"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3C5BC6" w:rsidRPr="00D0126C">
        <w:trPr>
          <w:trHeight w:val="495"/>
        </w:trPr>
        <w:tc>
          <w:tcPr>
            <w:tcW w:w="4260" w:type="pct"/>
            <w:gridSpan w:val="3"/>
          </w:tcPr>
          <w:p w:rsidR="003C5BC6" w:rsidRPr="00D0126C" w:rsidRDefault="003C5BC6" w:rsidP="00E806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 квалификационный</w:t>
            </w:r>
          </w:p>
        </w:tc>
        <w:tc>
          <w:tcPr>
            <w:tcW w:w="740" w:type="pct"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1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3C5BC6" w:rsidRPr="00D0126C">
        <w:tc>
          <w:tcPr>
            <w:tcW w:w="4260" w:type="pct"/>
            <w:gridSpan w:val="3"/>
          </w:tcPr>
          <w:p w:rsidR="003C5BC6" w:rsidRPr="00D0126C" w:rsidRDefault="003C5BC6" w:rsidP="00E806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3C5BC6" w:rsidRPr="00D0126C" w:rsidRDefault="003C5BC6" w:rsidP="00E806F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3C5BC6" w:rsidRDefault="003C5BC6" w:rsidP="00182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C5BC6" w:rsidSect="00E806FE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3C5BC6" w:rsidRDefault="003C5BC6" w:rsidP="00D90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E61"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ПРОФЕССИОНАЛЬНОГО МОДУЛЯ</w:t>
      </w:r>
    </w:p>
    <w:p w:rsidR="003C5BC6" w:rsidRPr="00D90E61" w:rsidRDefault="003C5BC6" w:rsidP="00D90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BC6" w:rsidRPr="00D90E61" w:rsidRDefault="003C5BC6" w:rsidP="00D90E61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D90E61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D90E61">
        <w:rPr>
          <w:rFonts w:ascii="Times New Roman" w:eastAsia="Arial-BoldMT" w:hAnsi="Times New Roman" w:cs="Times New Roman"/>
          <w:b/>
          <w:bCs/>
          <w:sz w:val="24"/>
          <w:szCs w:val="24"/>
        </w:rPr>
        <w:t>Для</w:t>
      </w:r>
      <w:r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 </w:t>
      </w:r>
      <w:r w:rsidRPr="00D90E61">
        <w:rPr>
          <w:rFonts w:ascii="Times New Roman" w:eastAsia="Arial-BoldMT" w:hAnsi="Times New Roman" w:cs="Times New Roman"/>
          <w:b/>
          <w:bCs/>
          <w:sz w:val="24"/>
          <w:szCs w:val="24"/>
        </w:rPr>
        <w:t>реализации</w:t>
      </w:r>
      <w:r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 </w:t>
      </w:r>
      <w:r w:rsidRPr="00D90E61">
        <w:rPr>
          <w:rFonts w:ascii="Times New Roman" w:eastAsia="Arial-BoldMT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 </w:t>
      </w:r>
      <w:r w:rsidRPr="00D90E61">
        <w:rPr>
          <w:rFonts w:ascii="Times New Roman" w:eastAsia="Arial-BoldMT" w:hAnsi="Times New Roman" w:cs="Times New Roman"/>
          <w:b/>
          <w:bCs/>
          <w:sz w:val="24"/>
          <w:szCs w:val="24"/>
        </w:rPr>
        <w:t>профессионального</w:t>
      </w:r>
      <w:r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 </w:t>
      </w:r>
      <w:r w:rsidRPr="00D90E61">
        <w:rPr>
          <w:rFonts w:ascii="Times New Roman" w:eastAsia="Arial-BoldMT" w:hAnsi="Times New Roman" w:cs="Times New Roman"/>
          <w:b/>
          <w:bCs/>
          <w:sz w:val="24"/>
          <w:szCs w:val="24"/>
        </w:rPr>
        <w:t>модуля</w:t>
      </w:r>
      <w:r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 </w:t>
      </w:r>
      <w:r w:rsidRPr="00D90E61">
        <w:rPr>
          <w:rFonts w:ascii="Times New Roman" w:eastAsia="Arial-BoldMT" w:hAnsi="Times New Roman" w:cs="Times New Roman"/>
          <w:b/>
          <w:bCs/>
          <w:sz w:val="24"/>
          <w:szCs w:val="24"/>
        </w:rPr>
        <w:t>предусмотрены</w:t>
      </w:r>
    </w:p>
    <w:p w:rsidR="003C5BC6" w:rsidRDefault="003C5BC6" w:rsidP="00D90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0E61">
        <w:rPr>
          <w:rFonts w:ascii="Times New Roman" w:eastAsia="Arial-BoldMT" w:hAnsi="Times New Roman" w:cs="Times New Roman"/>
          <w:b/>
          <w:bCs/>
          <w:sz w:val="24"/>
          <w:szCs w:val="24"/>
        </w:rPr>
        <w:t>следующие специальные помещения</w:t>
      </w:r>
      <w:r w:rsidRPr="00D90E6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C5BC6" w:rsidRPr="00D90E61" w:rsidRDefault="003C5BC6" w:rsidP="00D90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5BC6" w:rsidRPr="00D90E61" w:rsidRDefault="003C5BC6" w:rsidP="00D90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0E61">
        <w:rPr>
          <w:rFonts w:ascii="Times New Roman" w:eastAsia="Arial-BoldMT" w:hAnsi="Times New Roman" w:cs="Times New Roman"/>
          <w:b/>
          <w:bCs/>
          <w:sz w:val="24"/>
          <w:szCs w:val="24"/>
        </w:rPr>
        <w:t>Кабинет</w:t>
      </w:r>
      <w:r w:rsidRPr="00D90E6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90E61">
        <w:rPr>
          <w:rFonts w:ascii="Times New Roman" w:eastAsia="Arial-BoldMT" w:hAnsi="Times New Roman" w:cs="Times New Roman"/>
          <w:b/>
          <w:bCs/>
          <w:sz w:val="24"/>
          <w:szCs w:val="24"/>
        </w:rPr>
        <w:t>Технологии</w:t>
      </w:r>
      <w:r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 </w:t>
      </w:r>
      <w:r w:rsidRPr="00D90E61">
        <w:rPr>
          <w:rFonts w:ascii="Times New Roman" w:eastAsia="Arial-BoldMT" w:hAnsi="Times New Roman" w:cs="Times New Roman"/>
          <w:b/>
          <w:bCs/>
          <w:sz w:val="24"/>
          <w:szCs w:val="24"/>
        </w:rPr>
        <w:t>столярно-плотничных и паркетных</w:t>
      </w:r>
      <w:r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 </w:t>
      </w:r>
      <w:r w:rsidRPr="00D90E61">
        <w:rPr>
          <w:rFonts w:ascii="Times New Roman" w:eastAsia="Arial-BoldMT" w:hAnsi="Times New Roman" w:cs="Times New Roman"/>
          <w:b/>
          <w:bCs/>
          <w:sz w:val="24"/>
          <w:szCs w:val="24"/>
        </w:rPr>
        <w:t>работ</w:t>
      </w:r>
      <w:r w:rsidRPr="00D90E6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C5BC6" w:rsidRPr="00D90E61" w:rsidRDefault="003C5BC6" w:rsidP="00D90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Оснащенный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оборудованием</w:t>
      </w:r>
      <w:r w:rsidRPr="00D90E6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3C5BC6" w:rsidRPr="00D90E61" w:rsidRDefault="003C5BC6" w:rsidP="00D90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Рабочее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место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преподавателя</w:t>
      </w:r>
      <w:r w:rsidRPr="00D90E6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3C5BC6" w:rsidRPr="00D90E61" w:rsidRDefault="003C5BC6" w:rsidP="00D90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Ученические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столы и стулья</w:t>
      </w:r>
      <w:r w:rsidRPr="00D90E6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3C5BC6" w:rsidRPr="00D90E61" w:rsidRDefault="003C5BC6" w:rsidP="00D90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доска</w:t>
      </w:r>
      <w:r w:rsidRPr="00D90E61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учебная</w:t>
      </w:r>
      <w:r w:rsidRPr="00D90E6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справочная и нормативная литература</w:t>
      </w:r>
      <w:r w:rsidRPr="00D90E6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3C5BC6" w:rsidRPr="00D90E61" w:rsidRDefault="003C5BC6" w:rsidP="00D90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образцы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натуральных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материалов</w:t>
      </w:r>
      <w:r w:rsidRPr="00D90E6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3C5BC6" w:rsidRPr="00D90E61" w:rsidRDefault="003C5BC6" w:rsidP="00D90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образцы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инструментов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для с</w:t>
      </w: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толярных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работ</w:t>
      </w:r>
      <w:r w:rsidRPr="00D90E6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3C5BC6" w:rsidRPr="00D90E61" w:rsidRDefault="003C5BC6" w:rsidP="00D90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стенды с видами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паркетных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покрытий</w:t>
      </w:r>
      <w:r w:rsidRPr="00D90E6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C5BC6" w:rsidRPr="00D90E61" w:rsidRDefault="003C5BC6" w:rsidP="00D90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макеты</w:t>
      </w:r>
      <w:r w:rsidRPr="00D90E6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с видами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паркетных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покрытий</w:t>
      </w:r>
      <w:r w:rsidRPr="00D90E6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C5BC6" w:rsidRDefault="003C5BC6" w:rsidP="00D90E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/>
          <w:i/>
          <w:iCs/>
          <w:sz w:val="24"/>
          <w:szCs w:val="24"/>
        </w:rPr>
      </w:pPr>
    </w:p>
    <w:p w:rsidR="003C5BC6" w:rsidRPr="00E806FE" w:rsidRDefault="003C5BC6" w:rsidP="00D90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0E61">
        <w:rPr>
          <w:rFonts w:ascii="Times New Roman" w:eastAsia="Arial-BoldItalicMT" w:hAnsi="Times New Roman" w:cs="Times New Roman"/>
          <w:b/>
          <w:bCs/>
          <w:i/>
          <w:iCs/>
          <w:sz w:val="24"/>
          <w:szCs w:val="24"/>
        </w:rPr>
        <w:t>Мастерские</w:t>
      </w:r>
      <w:r>
        <w:rPr>
          <w:rFonts w:ascii="Times New Roman" w:eastAsia="Arial-BoldItalicMT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D90E61">
        <w:rPr>
          <w:rFonts w:ascii="Times New Roman" w:eastAsia="Arial-BoldItalicMT" w:hAnsi="Times New Roman" w:cs="Times New Roman"/>
          <w:b/>
          <w:bCs/>
          <w:i/>
          <w:iCs/>
          <w:sz w:val="24"/>
          <w:szCs w:val="24"/>
        </w:rPr>
        <w:t>Столярных</w:t>
      </w:r>
      <w:r>
        <w:rPr>
          <w:rFonts w:ascii="Times New Roman" w:eastAsia="Arial-BoldItalicMT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90E61">
        <w:rPr>
          <w:rFonts w:ascii="Times New Roman" w:eastAsia="Arial-BoldItalicMT" w:hAnsi="Times New Roman" w:cs="Times New Roman"/>
          <w:b/>
          <w:bCs/>
          <w:i/>
          <w:iCs/>
          <w:sz w:val="24"/>
          <w:szCs w:val="24"/>
        </w:rPr>
        <w:t>работ</w:t>
      </w:r>
      <w:r w:rsidRPr="00D90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D90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 </w:t>
      </w:r>
      <w:r w:rsidRPr="00D90E61">
        <w:rPr>
          <w:rFonts w:ascii="Times New Roman" w:eastAsia="Arial-BoldItalicMT" w:hAnsi="Times New Roman" w:cs="Times New Roman"/>
          <w:b/>
          <w:bCs/>
          <w:i/>
          <w:iCs/>
          <w:sz w:val="24"/>
          <w:szCs w:val="24"/>
        </w:rPr>
        <w:t>Плотничных</w:t>
      </w:r>
      <w:r>
        <w:rPr>
          <w:rFonts w:ascii="Times New Roman" w:eastAsia="Arial-BoldItalicMT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90E61">
        <w:rPr>
          <w:rFonts w:ascii="Times New Roman" w:eastAsia="Arial-BoldItalicMT" w:hAnsi="Times New Roman" w:cs="Times New Roman"/>
          <w:b/>
          <w:bCs/>
          <w:i/>
          <w:iCs/>
          <w:sz w:val="24"/>
          <w:szCs w:val="24"/>
        </w:rPr>
        <w:t>работ</w:t>
      </w:r>
      <w:r w:rsidRPr="00D90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», </w:t>
      </w: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оснащенные в соответствии</w:t>
      </w:r>
      <w:r w:rsidRPr="00D90E61">
        <w:rPr>
          <w:rFonts w:ascii="Times New Roman" w:hAnsi="Times New Roman" w:cs="Times New Roman"/>
          <w:sz w:val="24"/>
          <w:szCs w:val="24"/>
        </w:rPr>
        <w:t xml:space="preserve">. </w:t>
      </w:r>
      <w:r w:rsidRPr="00D90E61">
        <w:rPr>
          <w:rFonts w:ascii="Times New Roman" w:hAnsi="Times New Roman" w:cs="Times New Roman"/>
          <w:i/>
          <w:iCs/>
          <w:sz w:val="24"/>
          <w:szCs w:val="24"/>
        </w:rPr>
        <w:t xml:space="preserve">6.1.2.2. </w:t>
      </w: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Примерной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программыпопрофессии</w:t>
      </w:r>
      <w:r w:rsidRPr="00D90E61">
        <w:rPr>
          <w:rFonts w:ascii="Times New Roman" w:hAnsi="Times New Roman" w:cs="Times New Roman"/>
          <w:i/>
          <w:iCs/>
          <w:sz w:val="24"/>
          <w:szCs w:val="24"/>
        </w:rPr>
        <w:t xml:space="preserve">08.01.24 </w:t>
      </w: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Мастер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столярно-плотничных</w:t>
      </w:r>
      <w:r w:rsidRPr="00D90E6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паркетных и стекольных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работ</w:t>
      </w:r>
      <w:r w:rsidRPr="00D90E6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C5BC6" w:rsidRPr="00D90E61" w:rsidRDefault="003C5BC6" w:rsidP="00D90E61">
      <w:pPr>
        <w:autoSpaceDE w:val="0"/>
        <w:autoSpaceDN w:val="0"/>
        <w:adjustRightInd w:val="0"/>
        <w:spacing w:after="0" w:line="240" w:lineRule="auto"/>
        <w:rPr>
          <w:rFonts w:ascii="Times New Roman" w:eastAsia="Arial-ItalicMT" w:hAnsi="Times New Roman" w:cs="Times New Roman"/>
          <w:i/>
          <w:iCs/>
          <w:sz w:val="24"/>
          <w:szCs w:val="24"/>
        </w:rPr>
      </w:pP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Оснащенные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базы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практики</w:t>
      </w:r>
      <w:r w:rsidRPr="00D90E6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в соответствии с п</w:t>
      </w:r>
      <w:r w:rsidRPr="00D90E61">
        <w:rPr>
          <w:rFonts w:ascii="Times New Roman" w:hAnsi="Times New Roman" w:cs="Times New Roman"/>
          <w:i/>
          <w:iCs/>
          <w:sz w:val="24"/>
          <w:szCs w:val="24"/>
        </w:rPr>
        <w:t xml:space="preserve">. 6.1.2.3 </w:t>
      </w: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Примерной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программы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по</w:t>
      </w:r>
    </w:p>
    <w:p w:rsidR="003C5BC6" w:rsidRDefault="003C5BC6" w:rsidP="00D90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профессии</w:t>
      </w:r>
      <w:r w:rsidRPr="00D90E61">
        <w:rPr>
          <w:rFonts w:ascii="Times New Roman" w:hAnsi="Times New Roman" w:cs="Times New Roman"/>
          <w:i/>
          <w:iCs/>
          <w:sz w:val="24"/>
          <w:szCs w:val="24"/>
        </w:rPr>
        <w:t xml:space="preserve">08.01.24 </w:t>
      </w: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Мастер</w:t>
      </w:r>
      <w:r>
        <w:rPr>
          <w:rFonts w:ascii="Times New Roman" w:eastAsia="Arial-ItalicMT" w:hAnsi="Times New Roman" w:cs="Times New Roman"/>
          <w:i/>
          <w:iCs/>
          <w:sz w:val="24"/>
          <w:szCs w:val="24"/>
        </w:rPr>
        <w:t xml:space="preserve"> </w:t>
      </w: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столярно-плотничных</w:t>
      </w:r>
      <w:r w:rsidRPr="00D90E6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90E61">
        <w:rPr>
          <w:rFonts w:ascii="Times New Roman" w:eastAsia="Arial-ItalicMT" w:hAnsi="Times New Roman" w:cs="Times New Roman"/>
          <w:i/>
          <w:iCs/>
          <w:sz w:val="24"/>
          <w:szCs w:val="24"/>
        </w:rPr>
        <w:t>паркетных и стекольных работ</w:t>
      </w:r>
      <w:r w:rsidRPr="00D90E6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C5BC6" w:rsidRPr="00D90E61" w:rsidRDefault="003C5BC6" w:rsidP="00D90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C5BC6" w:rsidRPr="00D90E61" w:rsidRDefault="003C5BC6" w:rsidP="00D90E61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D90E61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Pr="00D90E61">
        <w:rPr>
          <w:rFonts w:ascii="Times New Roman" w:eastAsia="Arial-BoldMT" w:hAnsi="Times New Roman" w:cs="Times New Roman"/>
          <w:b/>
          <w:bCs/>
          <w:sz w:val="24"/>
          <w:szCs w:val="24"/>
        </w:rPr>
        <w:t>Информационное</w:t>
      </w:r>
      <w:r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 </w:t>
      </w:r>
      <w:r w:rsidRPr="00D90E61">
        <w:rPr>
          <w:rFonts w:ascii="Times New Roman" w:eastAsia="Arial-BoldMT" w:hAnsi="Times New Roman" w:cs="Times New Roman"/>
          <w:b/>
          <w:bCs/>
          <w:sz w:val="24"/>
          <w:szCs w:val="24"/>
        </w:rPr>
        <w:t>обеспечение</w:t>
      </w:r>
      <w:r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 </w:t>
      </w:r>
      <w:r w:rsidRPr="00D90E61">
        <w:rPr>
          <w:rFonts w:ascii="Times New Roman" w:eastAsia="Arial-BoldMT" w:hAnsi="Times New Roman" w:cs="Times New Roman"/>
          <w:b/>
          <w:bCs/>
          <w:sz w:val="24"/>
          <w:szCs w:val="24"/>
        </w:rPr>
        <w:t>обучения</w:t>
      </w:r>
    </w:p>
    <w:p w:rsidR="003C5BC6" w:rsidRDefault="003C5BC6" w:rsidP="006A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0DE2">
        <w:rPr>
          <w:rFonts w:ascii="Times New Roman" w:eastAsia="Arial-BoldMT" w:hAnsi="Times New Roman" w:cs="Times New Roman"/>
          <w:b/>
          <w:bCs/>
          <w:sz w:val="24"/>
          <w:szCs w:val="24"/>
        </w:rPr>
        <w:t>Основные источники</w:t>
      </w:r>
      <w:r w:rsidRPr="00070DE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C5BC6" w:rsidRPr="00EF0BF9" w:rsidRDefault="003C5BC6" w:rsidP="006A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F0BF9">
        <w:rPr>
          <w:rFonts w:ascii="Times New Roman" w:hAnsi="Times New Roman" w:cs="Times New Roman"/>
          <w:sz w:val="24"/>
          <w:szCs w:val="24"/>
        </w:rPr>
        <w:t>Степанов Б.А.</w:t>
      </w:r>
      <w:r w:rsidRPr="00EF0BF9">
        <w:rPr>
          <w:rFonts w:ascii="Times New Roman" w:hAnsi="Times New Roman" w:cs="Times New Roman"/>
          <w:b/>
          <w:bCs/>
          <w:sz w:val="24"/>
          <w:szCs w:val="24"/>
        </w:rPr>
        <w:t>Выполнение плотничных работ:</w:t>
      </w:r>
      <w:r w:rsidRPr="00EF0BF9">
        <w:rPr>
          <w:rFonts w:ascii="Times New Roman" w:hAnsi="Times New Roman" w:cs="Times New Roman"/>
          <w:sz w:val="24"/>
          <w:szCs w:val="24"/>
        </w:rPr>
        <w:t xml:space="preserve"> учебник для студ. учреждений сред. проф. образования, М.: ИЦ «Академия», 2018г.</w:t>
      </w:r>
    </w:p>
    <w:p w:rsidR="003C5BC6" w:rsidRPr="00EF0BF9" w:rsidRDefault="003C5BC6" w:rsidP="006A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F0BF9">
        <w:rPr>
          <w:rFonts w:ascii="Times New Roman" w:hAnsi="Times New Roman" w:cs="Times New Roman"/>
          <w:sz w:val="24"/>
          <w:szCs w:val="24"/>
        </w:rPr>
        <w:t xml:space="preserve">Ивилян И.А., Кидалова Л.М. </w:t>
      </w:r>
      <w:r w:rsidRPr="00EF0BF9">
        <w:rPr>
          <w:rFonts w:ascii="Times New Roman" w:hAnsi="Times New Roman" w:cs="Times New Roman"/>
          <w:b/>
          <w:bCs/>
          <w:sz w:val="24"/>
          <w:szCs w:val="24"/>
        </w:rPr>
        <w:t>Технология плотничных, столярных, стекольных и паркетных работ.</w:t>
      </w:r>
      <w:r w:rsidRPr="00EF0BF9">
        <w:rPr>
          <w:rFonts w:ascii="Times New Roman" w:hAnsi="Times New Roman" w:cs="Times New Roman"/>
          <w:sz w:val="24"/>
          <w:szCs w:val="24"/>
        </w:rPr>
        <w:t xml:space="preserve"> Практикум: учеб. пособие для студ. учреждений сред. проф. образования, М.: ИЦ «Академия», 2018г.</w:t>
      </w:r>
    </w:p>
    <w:p w:rsidR="003C5BC6" w:rsidRDefault="003C5BC6" w:rsidP="006A13F5">
      <w:pPr>
        <w:autoSpaceDE w:val="0"/>
        <w:autoSpaceDN w:val="0"/>
        <w:adjustRightInd w:val="0"/>
        <w:spacing w:after="0" w:line="240" w:lineRule="auto"/>
      </w:pPr>
    </w:p>
    <w:p w:rsidR="003C5BC6" w:rsidRDefault="003C5BC6" w:rsidP="006A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3772">
        <w:rPr>
          <w:rFonts w:ascii="Times New Roman" w:eastAsia="Arial-BoldMT" w:hAnsi="Times New Roman" w:cs="Times New Roman"/>
          <w:b/>
          <w:bCs/>
          <w:sz w:val="24"/>
          <w:szCs w:val="24"/>
        </w:rPr>
        <w:t>Дополнительные источники</w:t>
      </w:r>
      <w:r w:rsidRPr="005F377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C5BC6" w:rsidRPr="00340043" w:rsidRDefault="003C5BC6" w:rsidP="006A13F5">
      <w:pPr>
        <w:widowControl w:val="0"/>
        <w:autoSpaceDE w:val="0"/>
        <w:autoSpaceDN w:val="0"/>
        <w:adjustRightInd w:val="0"/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F3772">
        <w:rPr>
          <w:rFonts w:ascii="Times New Roman" w:hAnsi="Times New Roman" w:cs="Times New Roman"/>
          <w:sz w:val="24"/>
          <w:szCs w:val="24"/>
        </w:rPr>
        <w:t>. Крейндлин Л.Н. Столярные, плотничные, стекольные и паркетные работы учеб. для нач.проф.образ. М.П</w:t>
      </w:r>
      <w:r>
        <w:rPr>
          <w:rFonts w:ascii="Times New Roman" w:hAnsi="Times New Roman" w:cs="Times New Roman"/>
          <w:sz w:val="24"/>
          <w:szCs w:val="24"/>
        </w:rPr>
        <w:t xml:space="preserve">роф.Обр.Издат.ИРПО 2010 </w:t>
      </w:r>
    </w:p>
    <w:p w:rsidR="003C5BC6" w:rsidRPr="005F3772" w:rsidRDefault="003C5BC6" w:rsidP="006A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F3772">
        <w:rPr>
          <w:rFonts w:ascii="Times New Roman" w:hAnsi="Times New Roman" w:cs="Times New Roman"/>
          <w:sz w:val="24"/>
          <w:szCs w:val="24"/>
        </w:rPr>
        <w:t>.Степанов Б.А. Материаловедение для профессий, связанных с обработкой древесины: учебник . М.: Издательский центр «Академия», 2010</w:t>
      </w:r>
    </w:p>
    <w:p w:rsidR="003C5BC6" w:rsidRPr="005F3772" w:rsidRDefault="003C5BC6" w:rsidP="006A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F3772">
        <w:rPr>
          <w:rFonts w:ascii="Times New Roman" w:hAnsi="Times New Roman" w:cs="Times New Roman"/>
          <w:sz w:val="24"/>
          <w:szCs w:val="24"/>
        </w:rPr>
        <w:t>.Клюев Г.И</w:t>
      </w:r>
      <w:r w:rsidRPr="005F377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F3772">
        <w:rPr>
          <w:rFonts w:ascii="Times New Roman" w:hAnsi="Times New Roman" w:cs="Times New Roman"/>
          <w:sz w:val="24"/>
          <w:szCs w:val="24"/>
        </w:rPr>
        <w:t>Мастер столярного и мебельного производства: учебное пособие. - М.: Издательский центр «Академия», 2010.</w:t>
      </w:r>
    </w:p>
    <w:p w:rsidR="003C5BC6" w:rsidRPr="005F3772" w:rsidRDefault="003C5BC6" w:rsidP="006A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3772">
        <w:rPr>
          <w:rFonts w:ascii="Times New Roman" w:hAnsi="Times New Roman" w:cs="Times New Roman"/>
          <w:sz w:val="24"/>
          <w:szCs w:val="24"/>
        </w:rPr>
        <w:t>.Степанов Б.А. Выполнение столярных работ учебник . М.: Издательский центр «Академия», 2018</w:t>
      </w:r>
    </w:p>
    <w:p w:rsidR="003C5BC6" w:rsidRPr="005F3772" w:rsidRDefault="003C5BC6" w:rsidP="006A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F3772">
        <w:rPr>
          <w:rFonts w:ascii="Times New Roman" w:hAnsi="Times New Roman" w:cs="Times New Roman"/>
          <w:sz w:val="24"/>
          <w:szCs w:val="24"/>
        </w:rPr>
        <w:t xml:space="preserve">.Рыкунин С.Н.  </w:t>
      </w:r>
      <w:r w:rsidRPr="005F3772">
        <w:rPr>
          <w:rFonts w:ascii="Times New Roman" w:hAnsi="Times New Roman" w:cs="Times New Roman"/>
          <w:b/>
          <w:bCs/>
          <w:sz w:val="24"/>
          <w:szCs w:val="24"/>
        </w:rPr>
        <w:t>Технология деревообработки:</w:t>
      </w:r>
      <w:r w:rsidRPr="005F3772">
        <w:rPr>
          <w:rFonts w:ascii="Times New Roman" w:hAnsi="Times New Roman" w:cs="Times New Roman"/>
          <w:sz w:val="24"/>
          <w:szCs w:val="24"/>
        </w:rPr>
        <w:t xml:space="preserve"> учебник / С.Н. Рыкунин, Л.Н. Кандалина.  – М.: Издательский центр «Академия», 2005</w:t>
      </w:r>
    </w:p>
    <w:p w:rsidR="003C5BC6" w:rsidRPr="005F3772" w:rsidRDefault="003C5BC6" w:rsidP="006A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F3772">
        <w:rPr>
          <w:rFonts w:ascii="Times New Roman" w:hAnsi="Times New Roman" w:cs="Times New Roman"/>
          <w:sz w:val="24"/>
          <w:szCs w:val="24"/>
        </w:rPr>
        <w:t xml:space="preserve">.Бобиков П.Д. </w:t>
      </w:r>
      <w:r w:rsidRPr="005F3772">
        <w:rPr>
          <w:rFonts w:ascii="Times New Roman" w:hAnsi="Times New Roman" w:cs="Times New Roman"/>
          <w:b/>
          <w:bCs/>
          <w:sz w:val="24"/>
          <w:szCs w:val="24"/>
        </w:rPr>
        <w:t xml:space="preserve">Изготовление столярных и мебельных изделий, </w:t>
      </w:r>
      <w:r w:rsidRPr="005F3772">
        <w:rPr>
          <w:rFonts w:ascii="Times New Roman" w:hAnsi="Times New Roman" w:cs="Times New Roman"/>
          <w:sz w:val="24"/>
          <w:szCs w:val="24"/>
        </w:rPr>
        <w:t>учеб. пособие для нач.проф.образ.МПрроф.Обр,Издат.ИРПО, 2003</w:t>
      </w:r>
    </w:p>
    <w:p w:rsidR="003C5BC6" w:rsidRPr="005F3772" w:rsidRDefault="003C5BC6" w:rsidP="006A1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F3772">
        <w:rPr>
          <w:rFonts w:ascii="Times New Roman" w:hAnsi="Times New Roman" w:cs="Times New Roman"/>
          <w:sz w:val="24"/>
          <w:szCs w:val="24"/>
        </w:rPr>
        <w:t>. Клюев Г.И. Справочник мастера столярного и мебельного производства, Учеб.пособие для нач.проф.образ. М.И</w:t>
      </w:r>
      <w:r>
        <w:rPr>
          <w:rFonts w:ascii="Times New Roman" w:hAnsi="Times New Roman" w:cs="Times New Roman"/>
          <w:sz w:val="24"/>
          <w:szCs w:val="24"/>
        </w:rPr>
        <w:t xml:space="preserve">здат.центр Академия 2008 </w:t>
      </w:r>
    </w:p>
    <w:p w:rsidR="003C5BC6" w:rsidRPr="00D90E61" w:rsidRDefault="003C5BC6" w:rsidP="00D90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BC6" w:rsidRDefault="003C5BC6" w:rsidP="00D90E61">
      <w:pPr>
        <w:spacing w:before="120" w:after="12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</w:p>
    <w:p w:rsidR="003C5BC6" w:rsidRDefault="003C5BC6" w:rsidP="00D90E61">
      <w:pPr>
        <w:spacing w:before="120" w:after="12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</w:p>
    <w:p w:rsidR="003C5BC6" w:rsidRDefault="003C5BC6" w:rsidP="00D90E61">
      <w:pPr>
        <w:spacing w:before="120" w:after="12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</w:p>
    <w:p w:rsidR="003C5BC6" w:rsidRDefault="003C5BC6" w:rsidP="00D90E61">
      <w:pPr>
        <w:spacing w:before="120" w:after="12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</w:p>
    <w:p w:rsidR="003C5BC6" w:rsidRDefault="003C5BC6" w:rsidP="00D90E61">
      <w:pPr>
        <w:spacing w:before="120" w:after="12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</w:p>
    <w:p w:rsidR="003C5BC6" w:rsidRPr="00EF0BF9" w:rsidRDefault="003C5BC6" w:rsidP="00D90E61">
      <w:pPr>
        <w:spacing w:before="120" w:after="12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  <w:r w:rsidRPr="00EF0BF9">
        <w:rPr>
          <w:rFonts w:ascii="Times New Roman" w:hAnsi="Times New Roman" w:cs="Times New Roman"/>
          <w:b/>
          <w:bCs/>
        </w:rPr>
        <w:t>4. КОНТРОЛЬ И ОЦЕНКА РЕЗУЛЬТАТОВ ОСВОЕНИЯ ПРОФЕССИОНАЛЬНОГО МОДУЛЯ</w:t>
      </w:r>
    </w:p>
    <w:p w:rsidR="003C5BC6" w:rsidRPr="00EF0BF9" w:rsidRDefault="003C5BC6" w:rsidP="00D90E61">
      <w:pPr>
        <w:spacing w:before="120" w:after="120" w:line="240" w:lineRule="auto"/>
        <w:ind w:left="-567"/>
        <w:jc w:val="center"/>
        <w:rPr>
          <w:rFonts w:ascii="Times New Roman" w:hAnsi="Times New Roman" w:cs="Times New Roman"/>
          <w:b/>
          <w:bCs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3118"/>
        <w:gridCol w:w="3402"/>
      </w:tblGrid>
      <w:tr w:rsidR="003C5BC6" w:rsidRPr="00D0126C">
        <w:tc>
          <w:tcPr>
            <w:tcW w:w="3403" w:type="dxa"/>
            <w:vAlign w:val="center"/>
          </w:tcPr>
          <w:p w:rsidR="003C5BC6" w:rsidRPr="00D0126C" w:rsidRDefault="003C5BC6" w:rsidP="00E806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D0126C">
              <w:rPr>
                <w:rFonts w:ascii="Times New Roman" w:hAnsi="Times New Roman" w:cs="Times New Roman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118" w:type="dxa"/>
            <w:vAlign w:val="center"/>
          </w:tcPr>
          <w:p w:rsidR="003C5BC6" w:rsidRPr="00D0126C" w:rsidRDefault="003C5BC6" w:rsidP="00E806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D0126C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3402" w:type="dxa"/>
            <w:vAlign w:val="center"/>
          </w:tcPr>
          <w:p w:rsidR="003C5BC6" w:rsidRPr="00D0126C" w:rsidRDefault="003C5BC6" w:rsidP="00E806F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D0126C">
              <w:rPr>
                <w:rFonts w:ascii="Times New Roman" w:hAnsi="Times New Roman" w:cs="Times New Roman"/>
              </w:rPr>
              <w:t>Методы оценки</w:t>
            </w:r>
          </w:p>
        </w:tc>
      </w:tr>
      <w:tr w:rsidR="003C5BC6" w:rsidRPr="00D0126C">
        <w:trPr>
          <w:trHeight w:val="2865"/>
        </w:trPr>
        <w:tc>
          <w:tcPr>
            <w:tcW w:w="3403" w:type="dxa"/>
          </w:tcPr>
          <w:p w:rsidR="003C5BC6" w:rsidRPr="00D0126C" w:rsidRDefault="003C5BC6" w:rsidP="00E806FE">
            <w:pPr>
              <w:spacing w:before="120" w:after="12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0126C">
              <w:rPr>
                <w:rFonts w:ascii="Times New Roman" w:hAnsi="Times New Roman" w:cs="Times New Roman"/>
                <w:i/>
                <w:iCs/>
              </w:rPr>
              <w:t xml:space="preserve">ПК2.1. </w:t>
            </w:r>
            <w:r w:rsidRPr="00D0126C">
              <w:rPr>
                <w:rFonts w:ascii="Times New Roman" w:hAnsi="Times New Roman" w:cs="Times New Roman"/>
              </w:rPr>
              <w:t>Организовывать рабочее место в соответствии с требованиями охраны труда и техники безопасности</w:t>
            </w:r>
          </w:p>
        </w:tc>
        <w:tc>
          <w:tcPr>
            <w:tcW w:w="3118" w:type="dxa"/>
          </w:tcPr>
          <w:p w:rsidR="003C5BC6" w:rsidRPr="00D0126C" w:rsidRDefault="003C5BC6" w:rsidP="00E806F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0126C">
              <w:rPr>
                <w:rFonts w:ascii="Times New Roman" w:hAnsi="Times New Roman" w:cs="Times New Roman"/>
              </w:rPr>
              <w:t>Оценка процесса организации рабочего места: подготовка инструментов, материалов, оборудования,  СИЗ к использованию в соответствии с требованиями техники безопасности  и охраны труда</w:t>
            </w:r>
          </w:p>
        </w:tc>
        <w:tc>
          <w:tcPr>
            <w:tcW w:w="3402" w:type="dxa"/>
          </w:tcPr>
          <w:p w:rsidR="003C5BC6" w:rsidRPr="00D0126C" w:rsidRDefault="003C5BC6" w:rsidP="00E806F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0126C">
              <w:rPr>
                <w:rFonts w:ascii="Times New Roman" w:hAnsi="Times New Roman" w:cs="Times New Roman"/>
              </w:rPr>
              <w:t>Собеседование</w:t>
            </w:r>
          </w:p>
          <w:p w:rsidR="003C5BC6" w:rsidRPr="00D0126C" w:rsidRDefault="003C5BC6" w:rsidP="00E806FE">
            <w:pPr>
              <w:shd w:val="clear" w:color="auto" w:fill="FFFFFF"/>
              <w:spacing w:after="0" w:line="240" w:lineRule="auto"/>
              <w:jc w:val="both"/>
              <w:rPr>
                <w:rFonts w:ascii="Georgia" w:hAnsi="Georgia" w:cs="Georgia"/>
                <w:color w:val="000000"/>
              </w:rPr>
            </w:pPr>
            <w:r w:rsidRPr="00D0126C">
              <w:rPr>
                <w:rFonts w:ascii="Times New Roman" w:hAnsi="Times New Roman" w:cs="Times New Roman"/>
                <w:color w:val="000000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3C5BC6" w:rsidRPr="00D0126C" w:rsidRDefault="003C5BC6" w:rsidP="00E806FE">
            <w:pPr>
              <w:shd w:val="clear" w:color="auto" w:fill="FFFFFF"/>
              <w:spacing w:after="0" w:line="240" w:lineRule="auto"/>
              <w:jc w:val="both"/>
              <w:rPr>
                <w:rFonts w:ascii="Georgia" w:hAnsi="Georgia" w:cs="Georgia"/>
                <w:color w:val="000000"/>
              </w:rPr>
            </w:pPr>
            <w:r w:rsidRPr="00D0126C">
              <w:rPr>
                <w:rFonts w:ascii="Times New Roman" w:hAnsi="Times New Roman" w:cs="Times New Roman"/>
                <w:color w:val="000000"/>
              </w:rPr>
              <w:t>оценка процесса</w:t>
            </w:r>
          </w:p>
          <w:p w:rsidR="003C5BC6" w:rsidRPr="00D0126C" w:rsidRDefault="003C5BC6" w:rsidP="00E806FE">
            <w:pPr>
              <w:shd w:val="clear" w:color="auto" w:fill="FFFFFF"/>
              <w:spacing w:after="0" w:line="240" w:lineRule="auto"/>
              <w:jc w:val="both"/>
              <w:rPr>
                <w:rFonts w:ascii="Georgia" w:hAnsi="Georgia" w:cs="Georgia"/>
                <w:color w:val="000000"/>
              </w:rPr>
            </w:pPr>
            <w:r w:rsidRPr="00D0126C">
              <w:rPr>
                <w:rFonts w:ascii="Times New Roman" w:hAnsi="Times New Roman" w:cs="Times New Roman"/>
                <w:color w:val="000000"/>
              </w:rPr>
              <w:t>оценка результатов</w:t>
            </w:r>
          </w:p>
        </w:tc>
      </w:tr>
      <w:tr w:rsidR="003C5BC6" w:rsidRPr="00D0126C">
        <w:tc>
          <w:tcPr>
            <w:tcW w:w="3403" w:type="dxa"/>
          </w:tcPr>
          <w:p w:rsidR="003C5BC6" w:rsidRPr="00D0126C" w:rsidRDefault="003C5BC6" w:rsidP="00E806F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0126C">
              <w:rPr>
                <w:rFonts w:ascii="Times New Roman" w:hAnsi="Times New Roman" w:cs="Times New Roman"/>
                <w:i/>
                <w:iCs/>
              </w:rPr>
              <w:t>ПК2.2.</w:t>
            </w:r>
            <w:r w:rsidRPr="00D0126C">
              <w:rPr>
                <w:rFonts w:ascii="Times New Roman" w:hAnsi="Times New Roman" w:cs="Times New Roman"/>
              </w:rPr>
              <w:t xml:space="preserve">  Выполнять подготовительные работы</w:t>
            </w:r>
          </w:p>
        </w:tc>
        <w:tc>
          <w:tcPr>
            <w:tcW w:w="3118" w:type="dxa"/>
          </w:tcPr>
          <w:p w:rsidR="003C5BC6" w:rsidRPr="00D0126C" w:rsidRDefault="003C5BC6" w:rsidP="00E806F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0126C">
              <w:rPr>
                <w:rFonts w:ascii="Times New Roman" w:hAnsi="Times New Roman" w:cs="Times New Roman"/>
              </w:rPr>
              <w:t>Оценка процесса выполнения подготовительных работ: заточка инструмента, наладка инструмента,  подбор материала в соответствии с требованиями технической документации</w:t>
            </w:r>
          </w:p>
        </w:tc>
        <w:tc>
          <w:tcPr>
            <w:tcW w:w="3402" w:type="dxa"/>
          </w:tcPr>
          <w:p w:rsidR="003C5BC6" w:rsidRPr="00D0126C" w:rsidRDefault="003C5BC6" w:rsidP="00E806F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0126C">
              <w:rPr>
                <w:rFonts w:ascii="Times New Roman" w:hAnsi="Times New Roman" w:cs="Times New Roman"/>
              </w:rPr>
              <w:t>Собеседование</w:t>
            </w:r>
          </w:p>
          <w:p w:rsidR="003C5BC6" w:rsidRPr="00D0126C" w:rsidRDefault="003C5BC6" w:rsidP="00E806FE">
            <w:pPr>
              <w:shd w:val="clear" w:color="auto" w:fill="FFFFFF"/>
              <w:spacing w:after="0" w:line="240" w:lineRule="auto"/>
              <w:jc w:val="both"/>
              <w:rPr>
                <w:rFonts w:ascii="Georgia" w:hAnsi="Georgia" w:cs="Georgia"/>
                <w:color w:val="000000"/>
              </w:rPr>
            </w:pPr>
            <w:r w:rsidRPr="00D0126C">
              <w:rPr>
                <w:rFonts w:ascii="Times New Roman" w:hAnsi="Times New Roman" w:cs="Times New Roman"/>
                <w:color w:val="000000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3C5BC6" w:rsidRPr="00D0126C" w:rsidRDefault="003C5BC6" w:rsidP="00E806FE">
            <w:pPr>
              <w:shd w:val="clear" w:color="auto" w:fill="FFFFFF"/>
              <w:spacing w:after="0" w:line="240" w:lineRule="auto"/>
              <w:jc w:val="both"/>
              <w:rPr>
                <w:rFonts w:ascii="Georgia" w:hAnsi="Georgia" w:cs="Georgia"/>
                <w:color w:val="000000"/>
              </w:rPr>
            </w:pPr>
            <w:r w:rsidRPr="00D0126C">
              <w:rPr>
                <w:rFonts w:ascii="Times New Roman" w:hAnsi="Times New Roman" w:cs="Times New Roman"/>
                <w:color w:val="000000"/>
              </w:rPr>
              <w:t>оценка процесса</w:t>
            </w:r>
          </w:p>
          <w:p w:rsidR="003C5BC6" w:rsidRPr="00D0126C" w:rsidRDefault="003C5BC6" w:rsidP="00E806FE">
            <w:pPr>
              <w:shd w:val="clear" w:color="auto" w:fill="FFFFFF"/>
              <w:spacing w:after="0" w:line="240" w:lineRule="auto"/>
              <w:jc w:val="both"/>
              <w:rPr>
                <w:rFonts w:ascii="Georgia" w:hAnsi="Georgia" w:cs="Georgia"/>
                <w:color w:val="000000"/>
              </w:rPr>
            </w:pPr>
            <w:r w:rsidRPr="00D0126C">
              <w:rPr>
                <w:rFonts w:ascii="Times New Roman" w:hAnsi="Times New Roman" w:cs="Times New Roman"/>
                <w:color w:val="000000"/>
              </w:rPr>
              <w:t>оценка результатов</w:t>
            </w:r>
          </w:p>
        </w:tc>
      </w:tr>
      <w:tr w:rsidR="003C5BC6" w:rsidRPr="00D0126C">
        <w:tc>
          <w:tcPr>
            <w:tcW w:w="3403" w:type="dxa"/>
          </w:tcPr>
          <w:p w:rsidR="003C5BC6" w:rsidRPr="00D0126C" w:rsidRDefault="003C5BC6" w:rsidP="00E806F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0126C">
              <w:rPr>
                <w:rFonts w:ascii="Times New Roman" w:hAnsi="Times New Roman" w:cs="Times New Roman"/>
                <w:i/>
                <w:iCs/>
              </w:rPr>
              <w:t>ПК2.3</w:t>
            </w:r>
            <w:r w:rsidRPr="00D0126C">
              <w:rPr>
                <w:rFonts w:ascii="Times New Roman" w:hAnsi="Times New Roman" w:cs="Times New Roman"/>
              </w:rPr>
              <w:t xml:space="preserve"> Выполнять заготовку деревянных элементов различного назначения в соответствии с чертежом, установленной нормой расхода материала и требованиями к качеству</w:t>
            </w:r>
          </w:p>
        </w:tc>
        <w:tc>
          <w:tcPr>
            <w:tcW w:w="3118" w:type="dxa"/>
          </w:tcPr>
          <w:p w:rsidR="003C5BC6" w:rsidRPr="00D0126C" w:rsidRDefault="003C5BC6" w:rsidP="00E806F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0126C">
              <w:rPr>
                <w:rFonts w:ascii="Times New Roman" w:hAnsi="Times New Roman" w:cs="Times New Roman"/>
              </w:rPr>
              <w:t>Оценка процесса изготовления заготовок деревянных элементов для различного назначения: подбор пиломатериалов в соответствии с требованиями  технической документации, разметка пиломатериалов, пиление, строгание, фрезерование, шлифование пиломатериалов</w:t>
            </w:r>
          </w:p>
        </w:tc>
        <w:tc>
          <w:tcPr>
            <w:tcW w:w="3402" w:type="dxa"/>
          </w:tcPr>
          <w:p w:rsidR="003C5BC6" w:rsidRPr="00D0126C" w:rsidRDefault="003C5BC6" w:rsidP="00E806F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0126C">
              <w:rPr>
                <w:rFonts w:ascii="Times New Roman" w:hAnsi="Times New Roman" w:cs="Times New Roman"/>
              </w:rPr>
              <w:t>Тестирование</w:t>
            </w:r>
          </w:p>
          <w:p w:rsidR="003C5BC6" w:rsidRPr="00D0126C" w:rsidRDefault="003C5BC6" w:rsidP="00E806FE">
            <w:pPr>
              <w:shd w:val="clear" w:color="auto" w:fill="FFFFFF"/>
              <w:spacing w:after="0" w:line="240" w:lineRule="auto"/>
              <w:jc w:val="both"/>
              <w:rPr>
                <w:rFonts w:ascii="Georgia" w:hAnsi="Georgia" w:cs="Georgia"/>
                <w:color w:val="000000"/>
              </w:rPr>
            </w:pPr>
            <w:r w:rsidRPr="00D0126C">
              <w:rPr>
                <w:rFonts w:ascii="Times New Roman" w:hAnsi="Times New Roman" w:cs="Times New Roman"/>
                <w:color w:val="000000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3C5BC6" w:rsidRPr="00D0126C" w:rsidRDefault="003C5BC6" w:rsidP="00E806FE">
            <w:pPr>
              <w:shd w:val="clear" w:color="auto" w:fill="FFFFFF"/>
              <w:spacing w:after="0" w:line="240" w:lineRule="auto"/>
              <w:jc w:val="both"/>
              <w:rPr>
                <w:rFonts w:ascii="Georgia" w:hAnsi="Georgia" w:cs="Georgia"/>
                <w:color w:val="000000"/>
              </w:rPr>
            </w:pPr>
            <w:r w:rsidRPr="00D0126C">
              <w:rPr>
                <w:rFonts w:ascii="Times New Roman" w:hAnsi="Times New Roman" w:cs="Times New Roman"/>
                <w:color w:val="000000"/>
              </w:rPr>
              <w:t>оценка процесса</w:t>
            </w:r>
          </w:p>
          <w:p w:rsidR="003C5BC6" w:rsidRPr="00D0126C" w:rsidRDefault="003C5BC6" w:rsidP="00E806FE">
            <w:pPr>
              <w:shd w:val="clear" w:color="auto" w:fill="FFFFFF"/>
              <w:spacing w:after="0" w:line="240" w:lineRule="auto"/>
              <w:jc w:val="both"/>
              <w:rPr>
                <w:rFonts w:ascii="Georgia" w:hAnsi="Georgia" w:cs="Georgia"/>
                <w:color w:val="000000"/>
              </w:rPr>
            </w:pPr>
            <w:r w:rsidRPr="00D0126C">
              <w:rPr>
                <w:rFonts w:ascii="Times New Roman" w:hAnsi="Times New Roman" w:cs="Times New Roman"/>
                <w:color w:val="000000"/>
              </w:rPr>
              <w:t>оценка результатов</w:t>
            </w:r>
          </w:p>
          <w:p w:rsidR="003C5BC6" w:rsidRPr="00D0126C" w:rsidRDefault="003C5BC6" w:rsidP="00E806F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Georgia" w:hAnsi="Georgia" w:cs="Georgia"/>
                <w:color w:val="000000"/>
              </w:rPr>
            </w:pPr>
            <w:r w:rsidRPr="00D012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C5BC6" w:rsidRPr="00D0126C">
        <w:trPr>
          <w:trHeight w:val="2399"/>
        </w:trPr>
        <w:tc>
          <w:tcPr>
            <w:tcW w:w="3403" w:type="dxa"/>
          </w:tcPr>
          <w:p w:rsidR="003C5BC6" w:rsidRPr="00D0126C" w:rsidRDefault="003C5BC6" w:rsidP="00E806F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0126C">
              <w:rPr>
                <w:rFonts w:ascii="Times New Roman" w:hAnsi="Times New Roman" w:cs="Times New Roman"/>
                <w:i/>
                <w:iCs/>
              </w:rPr>
              <w:t>ПК2.4.</w:t>
            </w:r>
            <w:r w:rsidRPr="00D0126C">
              <w:rPr>
                <w:rFonts w:ascii="Times New Roman" w:hAnsi="Times New Roman" w:cs="Times New Roman"/>
              </w:rPr>
              <w:t xml:space="preserve"> Выполнять сборочные и монтажные работы в соответствии с конструкторской документацией</w:t>
            </w:r>
          </w:p>
        </w:tc>
        <w:tc>
          <w:tcPr>
            <w:tcW w:w="3118" w:type="dxa"/>
          </w:tcPr>
          <w:p w:rsidR="003C5BC6" w:rsidRPr="00D0126C" w:rsidRDefault="003C5BC6" w:rsidP="00E806F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0126C">
              <w:rPr>
                <w:rFonts w:ascii="Times New Roman" w:hAnsi="Times New Roman" w:cs="Times New Roman"/>
              </w:rPr>
              <w:t>Оценка процесса чтения чертежей и технической документации, выполнения монтажных и сборочных работ в соответствии с конструкторской документацией и  качества выполняемых работ</w:t>
            </w:r>
          </w:p>
        </w:tc>
        <w:tc>
          <w:tcPr>
            <w:tcW w:w="3402" w:type="dxa"/>
          </w:tcPr>
          <w:p w:rsidR="003C5BC6" w:rsidRPr="00D0126C" w:rsidRDefault="003C5BC6" w:rsidP="00E806F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0126C">
              <w:rPr>
                <w:rFonts w:ascii="Times New Roman" w:hAnsi="Times New Roman" w:cs="Times New Roman"/>
              </w:rPr>
              <w:t>Тестирование</w:t>
            </w:r>
          </w:p>
          <w:p w:rsidR="003C5BC6" w:rsidRPr="00D0126C" w:rsidRDefault="003C5BC6" w:rsidP="00E806FE">
            <w:pPr>
              <w:shd w:val="clear" w:color="auto" w:fill="FFFFFF"/>
              <w:spacing w:after="0" w:line="240" w:lineRule="auto"/>
              <w:jc w:val="both"/>
              <w:rPr>
                <w:rFonts w:ascii="Georgia" w:hAnsi="Georgia" w:cs="Georgia"/>
                <w:color w:val="000000"/>
              </w:rPr>
            </w:pPr>
            <w:r w:rsidRPr="00D0126C">
              <w:rPr>
                <w:rFonts w:ascii="Times New Roman" w:hAnsi="Times New Roman" w:cs="Times New Roman"/>
                <w:color w:val="000000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3C5BC6" w:rsidRPr="00D0126C" w:rsidRDefault="003C5BC6" w:rsidP="00E806FE">
            <w:pPr>
              <w:shd w:val="clear" w:color="auto" w:fill="FFFFFF"/>
              <w:spacing w:after="0" w:line="240" w:lineRule="auto"/>
              <w:jc w:val="both"/>
              <w:rPr>
                <w:rFonts w:ascii="Georgia" w:hAnsi="Georgia" w:cs="Georgia"/>
                <w:color w:val="000000"/>
              </w:rPr>
            </w:pPr>
            <w:r w:rsidRPr="00D0126C">
              <w:rPr>
                <w:rFonts w:ascii="Times New Roman" w:hAnsi="Times New Roman" w:cs="Times New Roman"/>
                <w:color w:val="000000"/>
              </w:rPr>
              <w:t>оценка процесса</w:t>
            </w:r>
          </w:p>
          <w:p w:rsidR="003C5BC6" w:rsidRPr="00D0126C" w:rsidRDefault="003C5BC6" w:rsidP="00E806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126C">
              <w:rPr>
                <w:rFonts w:ascii="Times New Roman" w:hAnsi="Times New Roman" w:cs="Times New Roman"/>
                <w:color w:val="000000"/>
              </w:rPr>
              <w:t>оценка результатов</w:t>
            </w:r>
          </w:p>
        </w:tc>
      </w:tr>
      <w:tr w:rsidR="003C5BC6" w:rsidRPr="00D0126C">
        <w:tc>
          <w:tcPr>
            <w:tcW w:w="3403" w:type="dxa"/>
          </w:tcPr>
          <w:p w:rsidR="003C5BC6" w:rsidRPr="00D0126C" w:rsidRDefault="003C5BC6" w:rsidP="00E806F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0126C">
              <w:rPr>
                <w:rFonts w:ascii="Times New Roman" w:hAnsi="Times New Roman" w:cs="Times New Roman"/>
                <w:i/>
                <w:iCs/>
              </w:rPr>
              <w:t>ПК2.5</w:t>
            </w:r>
            <w:r w:rsidRPr="00D0126C">
              <w:rPr>
                <w:rFonts w:ascii="Times New Roman" w:hAnsi="Times New Roman" w:cs="Times New Roman"/>
              </w:rPr>
              <w:t xml:space="preserve"> Выполнять работы по устройству лесов, подмостей, опалубки в соответствии с проектным положением и требованиями безопасной организации труда</w:t>
            </w:r>
          </w:p>
        </w:tc>
        <w:tc>
          <w:tcPr>
            <w:tcW w:w="3118" w:type="dxa"/>
          </w:tcPr>
          <w:p w:rsidR="003C5BC6" w:rsidRPr="00D0126C" w:rsidRDefault="003C5BC6" w:rsidP="00E806F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0126C">
              <w:rPr>
                <w:rFonts w:ascii="Times New Roman" w:hAnsi="Times New Roman" w:cs="Times New Roman"/>
              </w:rPr>
              <w:t>Оценка процесса</w:t>
            </w:r>
          </w:p>
          <w:p w:rsidR="003C5BC6" w:rsidRPr="00D0126C" w:rsidRDefault="003C5BC6" w:rsidP="00E806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26C">
              <w:rPr>
                <w:rFonts w:ascii="Times New Roman" w:hAnsi="Times New Roman" w:cs="Times New Roman"/>
              </w:rPr>
              <w:t>сборки и монтажа деревянных конструкций,</w:t>
            </w:r>
          </w:p>
          <w:p w:rsidR="003C5BC6" w:rsidRPr="00D0126C" w:rsidRDefault="003C5BC6" w:rsidP="00E806F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0126C">
              <w:rPr>
                <w:rFonts w:ascii="Times New Roman" w:hAnsi="Times New Roman" w:cs="Times New Roman"/>
              </w:rPr>
              <w:t>сборки-разборки лесов, подмостей, опалубки, различных конструкций с соблюдением правил охраны труда и СИЗ</w:t>
            </w:r>
          </w:p>
        </w:tc>
        <w:tc>
          <w:tcPr>
            <w:tcW w:w="3402" w:type="dxa"/>
          </w:tcPr>
          <w:p w:rsidR="003C5BC6" w:rsidRPr="00D0126C" w:rsidRDefault="003C5BC6" w:rsidP="00E806F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0126C">
              <w:rPr>
                <w:rFonts w:ascii="Times New Roman" w:hAnsi="Times New Roman" w:cs="Times New Roman"/>
              </w:rPr>
              <w:t>Собеседование</w:t>
            </w:r>
          </w:p>
          <w:p w:rsidR="003C5BC6" w:rsidRPr="00D0126C" w:rsidRDefault="003C5BC6" w:rsidP="00E806FE">
            <w:pPr>
              <w:shd w:val="clear" w:color="auto" w:fill="FFFFFF"/>
              <w:spacing w:after="0" w:line="240" w:lineRule="auto"/>
              <w:jc w:val="both"/>
              <w:rPr>
                <w:rFonts w:ascii="Georgia" w:hAnsi="Georgia" w:cs="Georgia"/>
                <w:color w:val="000000"/>
              </w:rPr>
            </w:pPr>
            <w:r w:rsidRPr="00D0126C">
              <w:rPr>
                <w:rFonts w:ascii="Times New Roman" w:hAnsi="Times New Roman" w:cs="Times New Roman"/>
                <w:color w:val="000000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3C5BC6" w:rsidRPr="00D0126C" w:rsidRDefault="003C5BC6" w:rsidP="00E806FE">
            <w:pPr>
              <w:shd w:val="clear" w:color="auto" w:fill="FFFFFF"/>
              <w:spacing w:after="0" w:line="240" w:lineRule="auto"/>
              <w:jc w:val="both"/>
              <w:rPr>
                <w:rFonts w:ascii="Georgia" w:hAnsi="Georgia" w:cs="Georgia"/>
                <w:color w:val="000000"/>
              </w:rPr>
            </w:pPr>
            <w:r w:rsidRPr="00D0126C">
              <w:rPr>
                <w:rFonts w:ascii="Times New Roman" w:hAnsi="Times New Roman" w:cs="Times New Roman"/>
                <w:color w:val="000000"/>
              </w:rPr>
              <w:t>оценка процесса</w:t>
            </w:r>
          </w:p>
          <w:p w:rsidR="003C5BC6" w:rsidRPr="00D0126C" w:rsidRDefault="003C5BC6" w:rsidP="00E806FE">
            <w:pPr>
              <w:shd w:val="clear" w:color="auto" w:fill="FFFFFF"/>
              <w:spacing w:after="0" w:line="240" w:lineRule="auto"/>
              <w:jc w:val="both"/>
              <w:rPr>
                <w:rFonts w:ascii="Georgia" w:hAnsi="Georgia" w:cs="Georgia"/>
                <w:color w:val="000000"/>
              </w:rPr>
            </w:pPr>
            <w:r w:rsidRPr="00D0126C">
              <w:rPr>
                <w:rFonts w:ascii="Times New Roman" w:hAnsi="Times New Roman" w:cs="Times New Roman"/>
                <w:color w:val="000000"/>
              </w:rPr>
              <w:t>оценка результатов</w:t>
            </w:r>
          </w:p>
        </w:tc>
      </w:tr>
      <w:tr w:rsidR="003C5BC6" w:rsidRPr="00D0126C">
        <w:trPr>
          <w:trHeight w:val="2156"/>
        </w:trPr>
        <w:tc>
          <w:tcPr>
            <w:tcW w:w="3403" w:type="dxa"/>
          </w:tcPr>
          <w:p w:rsidR="003C5BC6" w:rsidRPr="00D0126C" w:rsidRDefault="003C5BC6" w:rsidP="00E806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26C">
              <w:rPr>
                <w:rFonts w:ascii="Times New Roman" w:hAnsi="Times New Roman" w:cs="Times New Roman"/>
                <w:i/>
                <w:iCs/>
              </w:rPr>
              <w:t>ПК2.6</w:t>
            </w:r>
            <w:r w:rsidRPr="00D0126C">
              <w:rPr>
                <w:rFonts w:ascii="Times New Roman" w:hAnsi="Times New Roman" w:cs="Times New Roman"/>
              </w:rPr>
              <w:t xml:space="preserve"> .Производить ремонт плотничных конструкций</w:t>
            </w:r>
          </w:p>
        </w:tc>
        <w:tc>
          <w:tcPr>
            <w:tcW w:w="3118" w:type="dxa"/>
          </w:tcPr>
          <w:p w:rsidR="003C5BC6" w:rsidRPr="00D0126C" w:rsidRDefault="003C5BC6" w:rsidP="00E806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26C">
              <w:rPr>
                <w:rFonts w:ascii="Times New Roman" w:hAnsi="Times New Roman" w:cs="Times New Roman"/>
              </w:rPr>
              <w:t>Оценка процесса ремонта плотничных конструкций:</w:t>
            </w:r>
          </w:p>
          <w:p w:rsidR="003C5BC6" w:rsidRPr="00D0126C" w:rsidRDefault="003C5BC6" w:rsidP="00E806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26C">
              <w:rPr>
                <w:rFonts w:ascii="Times New Roman" w:hAnsi="Times New Roman" w:cs="Times New Roman"/>
              </w:rPr>
              <w:t>выявление дефектов и повреждённых элементов плотничных конструкций;</w:t>
            </w:r>
          </w:p>
          <w:p w:rsidR="003C5BC6" w:rsidRPr="00D0126C" w:rsidRDefault="003C5BC6" w:rsidP="00E806F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0126C">
              <w:rPr>
                <w:rFonts w:ascii="Times New Roman" w:hAnsi="Times New Roman" w:cs="Times New Roman"/>
              </w:rPr>
              <w:t>подбор материалов для замены деталей и элементов конструкции</w:t>
            </w:r>
          </w:p>
        </w:tc>
        <w:tc>
          <w:tcPr>
            <w:tcW w:w="3402" w:type="dxa"/>
          </w:tcPr>
          <w:p w:rsidR="003C5BC6" w:rsidRPr="00D0126C" w:rsidRDefault="003C5BC6" w:rsidP="00E806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26C">
              <w:rPr>
                <w:rFonts w:ascii="Times New Roman" w:hAnsi="Times New Roman" w:cs="Times New Roman"/>
              </w:rPr>
              <w:t>Тестирование</w:t>
            </w:r>
          </w:p>
          <w:p w:rsidR="003C5BC6" w:rsidRPr="00D0126C" w:rsidRDefault="003C5BC6" w:rsidP="00E806FE">
            <w:pPr>
              <w:shd w:val="clear" w:color="auto" w:fill="FFFFFF"/>
              <w:spacing w:after="0" w:line="240" w:lineRule="auto"/>
              <w:jc w:val="both"/>
              <w:rPr>
                <w:rFonts w:ascii="Georgia" w:hAnsi="Georgia" w:cs="Georgia"/>
                <w:color w:val="000000"/>
              </w:rPr>
            </w:pPr>
            <w:r w:rsidRPr="00D0126C">
              <w:rPr>
                <w:rFonts w:ascii="Times New Roman" w:hAnsi="Times New Roman" w:cs="Times New Roman"/>
                <w:color w:val="000000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3C5BC6" w:rsidRPr="00D0126C" w:rsidRDefault="003C5BC6" w:rsidP="00E806FE">
            <w:pPr>
              <w:shd w:val="clear" w:color="auto" w:fill="FFFFFF"/>
              <w:spacing w:after="0" w:line="240" w:lineRule="auto"/>
              <w:jc w:val="both"/>
              <w:rPr>
                <w:rFonts w:ascii="Georgia" w:hAnsi="Georgia" w:cs="Georgia"/>
                <w:color w:val="000000"/>
              </w:rPr>
            </w:pPr>
            <w:r w:rsidRPr="00D0126C">
              <w:rPr>
                <w:rFonts w:ascii="Times New Roman" w:hAnsi="Times New Roman" w:cs="Times New Roman"/>
                <w:color w:val="000000"/>
              </w:rPr>
              <w:t>оценка процесса</w:t>
            </w:r>
          </w:p>
          <w:p w:rsidR="003C5BC6" w:rsidRPr="00D0126C" w:rsidRDefault="003C5BC6" w:rsidP="00E806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126C">
              <w:rPr>
                <w:rFonts w:ascii="Times New Roman" w:hAnsi="Times New Roman" w:cs="Times New Roman"/>
                <w:color w:val="000000"/>
              </w:rPr>
              <w:t>оценка результатов</w:t>
            </w:r>
          </w:p>
        </w:tc>
      </w:tr>
    </w:tbl>
    <w:p w:rsidR="003C5BC6" w:rsidRPr="00EF0BF9" w:rsidRDefault="003C5BC6" w:rsidP="00D90E61">
      <w:pPr>
        <w:spacing w:before="120" w:after="120" w:line="240" w:lineRule="auto"/>
      </w:pPr>
    </w:p>
    <w:p w:rsidR="003C5BC6" w:rsidRPr="00EF0BF9" w:rsidRDefault="003C5BC6" w:rsidP="00D90E61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</w:p>
    <w:p w:rsidR="003C5BC6" w:rsidRPr="00FF355F" w:rsidRDefault="003C5BC6" w:rsidP="001D59A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C5BC6" w:rsidRDefault="003C5BC6" w:rsidP="00B468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5BC6" w:rsidRDefault="003C5BC6" w:rsidP="00B468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5BC6" w:rsidRPr="00070DE2" w:rsidRDefault="003C5BC6" w:rsidP="00B468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5BC6" w:rsidRPr="00B468F5" w:rsidRDefault="003C5BC6" w:rsidP="00503F84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3C5BC6" w:rsidRPr="00B468F5" w:rsidRDefault="003C5BC6" w:rsidP="00503F84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3C5BC6" w:rsidRDefault="003C5BC6" w:rsidP="00503F84">
      <w:pPr>
        <w:ind w:left="-1134"/>
      </w:pPr>
    </w:p>
    <w:p w:rsidR="003C5BC6" w:rsidRDefault="003C5BC6" w:rsidP="00503F84">
      <w:pPr>
        <w:ind w:left="-1134"/>
      </w:pPr>
    </w:p>
    <w:p w:rsidR="003C5BC6" w:rsidRDefault="003C5BC6" w:rsidP="00503F84">
      <w:pPr>
        <w:ind w:left="-1134"/>
      </w:pPr>
    </w:p>
    <w:p w:rsidR="003C5BC6" w:rsidRDefault="003C5BC6" w:rsidP="00503F84">
      <w:pPr>
        <w:ind w:left="-1134"/>
      </w:pPr>
    </w:p>
    <w:p w:rsidR="003C5BC6" w:rsidRDefault="003C5BC6" w:rsidP="00503F84">
      <w:pPr>
        <w:ind w:left="-1134"/>
      </w:pPr>
    </w:p>
    <w:p w:rsidR="003C5BC6" w:rsidRDefault="003C5BC6" w:rsidP="00503F84">
      <w:pPr>
        <w:ind w:left="-1134"/>
      </w:pPr>
    </w:p>
    <w:sectPr w:rsidR="003C5BC6" w:rsidSect="00D90E6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BC6" w:rsidRDefault="003C5BC6" w:rsidP="00E806FE">
      <w:pPr>
        <w:spacing w:after="0" w:line="240" w:lineRule="auto"/>
      </w:pPr>
      <w:r>
        <w:separator/>
      </w:r>
    </w:p>
  </w:endnote>
  <w:endnote w:type="continuationSeparator" w:id="0">
    <w:p w:rsidR="003C5BC6" w:rsidRDefault="003C5BC6" w:rsidP="00E8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C6" w:rsidRDefault="003C5BC6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3C5BC6" w:rsidRDefault="003C5B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BC6" w:rsidRDefault="003C5BC6" w:rsidP="00E806FE">
      <w:pPr>
        <w:spacing w:after="0" w:line="240" w:lineRule="auto"/>
      </w:pPr>
      <w:r>
        <w:separator/>
      </w:r>
    </w:p>
  </w:footnote>
  <w:footnote w:type="continuationSeparator" w:id="0">
    <w:p w:rsidR="003C5BC6" w:rsidRDefault="003C5BC6" w:rsidP="00E80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A4A21"/>
    <w:multiLevelType w:val="hybridMultilevel"/>
    <w:tmpl w:val="53BA8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D5A0E8C"/>
    <w:multiLevelType w:val="multilevel"/>
    <w:tmpl w:val="9A8685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2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2">
    <w:nsid w:val="6630036F"/>
    <w:multiLevelType w:val="hybridMultilevel"/>
    <w:tmpl w:val="1A5A3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5CB"/>
    <w:rsid w:val="00070DE2"/>
    <w:rsid w:val="000B504D"/>
    <w:rsid w:val="000C3A92"/>
    <w:rsid w:val="0011550B"/>
    <w:rsid w:val="0015650D"/>
    <w:rsid w:val="00182DC3"/>
    <w:rsid w:val="001C14F9"/>
    <w:rsid w:val="001D59AE"/>
    <w:rsid w:val="0022557C"/>
    <w:rsid w:val="00263C05"/>
    <w:rsid w:val="00267841"/>
    <w:rsid w:val="00340043"/>
    <w:rsid w:val="003C5BC6"/>
    <w:rsid w:val="003D7383"/>
    <w:rsid w:val="00483B41"/>
    <w:rsid w:val="00503F84"/>
    <w:rsid w:val="005F3772"/>
    <w:rsid w:val="005F7E7C"/>
    <w:rsid w:val="006243D3"/>
    <w:rsid w:val="00630B54"/>
    <w:rsid w:val="00641B86"/>
    <w:rsid w:val="00675E90"/>
    <w:rsid w:val="006A13F5"/>
    <w:rsid w:val="006B76C6"/>
    <w:rsid w:val="006C437B"/>
    <w:rsid w:val="00891F7D"/>
    <w:rsid w:val="0091746A"/>
    <w:rsid w:val="00925D2D"/>
    <w:rsid w:val="00967E3A"/>
    <w:rsid w:val="009910CC"/>
    <w:rsid w:val="009A05CB"/>
    <w:rsid w:val="009C173E"/>
    <w:rsid w:val="00A219CE"/>
    <w:rsid w:val="00A851E5"/>
    <w:rsid w:val="00AA30F5"/>
    <w:rsid w:val="00AF6280"/>
    <w:rsid w:val="00B30C72"/>
    <w:rsid w:val="00B468F5"/>
    <w:rsid w:val="00BD6C92"/>
    <w:rsid w:val="00C15C69"/>
    <w:rsid w:val="00C9732F"/>
    <w:rsid w:val="00D0126C"/>
    <w:rsid w:val="00D07FAF"/>
    <w:rsid w:val="00D90E61"/>
    <w:rsid w:val="00DF69AC"/>
    <w:rsid w:val="00E16DE8"/>
    <w:rsid w:val="00E6735C"/>
    <w:rsid w:val="00E806FE"/>
    <w:rsid w:val="00EF0BF9"/>
    <w:rsid w:val="00F00FB0"/>
    <w:rsid w:val="00F52C69"/>
    <w:rsid w:val="00FE24B8"/>
    <w:rsid w:val="00FF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6A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68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468F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0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F8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B468F5"/>
    <w:rPr>
      <w:i/>
      <w:iCs/>
    </w:rPr>
  </w:style>
  <w:style w:type="paragraph" w:styleId="List2">
    <w:name w:val="List 2"/>
    <w:basedOn w:val="Normal"/>
    <w:uiPriority w:val="99"/>
    <w:rsid w:val="001D59AE"/>
    <w:pPr>
      <w:spacing w:before="120" w:after="120" w:line="240" w:lineRule="auto"/>
      <w:ind w:left="720" w:hanging="360"/>
      <w:jc w:val="both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a">
    <w:name w:val="Прижатый влево"/>
    <w:basedOn w:val="Normal"/>
    <w:next w:val="Normal"/>
    <w:uiPriority w:val="99"/>
    <w:rsid w:val="001D59A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82DC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8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06FE"/>
  </w:style>
  <w:style w:type="paragraph" w:styleId="Footer">
    <w:name w:val="footer"/>
    <w:basedOn w:val="Normal"/>
    <w:link w:val="FooterChar"/>
    <w:uiPriority w:val="99"/>
    <w:rsid w:val="00E80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06FE"/>
  </w:style>
  <w:style w:type="paragraph" w:styleId="ListParagraph">
    <w:name w:val="List Paragraph"/>
    <w:basedOn w:val="Normal"/>
    <w:uiPriority w:val="99"/>
    <w:qFormat/>
    <w:rsid w:val="00E806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4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14</Pages>
  <Words>2102</Words>
  <Characters>11983</Characters>
  <Application>Microsoft Office Outlook</Application>
  <DocSecurity>0</DocSecurity>
  <Lines>0</Lines>
  <Paragraphs>0</Paragraphs>
  <ScaleCrop>false</ScaleCrop>
  <Company>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ПМ</dc:title>
  <dc:subject/>
  <dc:creator>11</dc:creator>
  <cp:keywords/>
  <dc:description/>
  <cp:lastModifiedBy>main</cp:lastModifiedBy>
  <cp:revision>2</cp:revision>
  <cp:lastPrinted>2019-04-19T10:50:00Z</cp:lastPrinted>
  <dcterms:created xsi:type="dcterms:W3CDTF">2019-04-23T03:45:00Z</dcterms:created>
  <dcterms:modified xsi:type="dcterms:W3CDTF">2019-04-23T03:45:00Z</dcterms:modified>
</cp:coreProperties>
</file>