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FD" w:rsidRPr="00070DE2" w:rsidRDefault="007B56FD" w:rsidP="006868E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70DE2">
        <w:rPr>
          <w:rFonts w:ascii="Times New Roman" w:hAnsi="Times New Roman" w:cs="Times New Roman"/>
          <w:b/>
          <w:bCs/>
          <w:sz w:val="32"/>
          <w:szCs w:val="32"/>
        </w:rPr>
        <w:t>ПМ.01</w:t>
      </w:r>
    </w:p>
    <w:p w:rsidR="007B56FD" w:rsidRPr="00070DE2" w:rsidRDefault="007B56FD" w:rsidP="006868E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B56FD" w:rsidRPr="00070DE2" w:rsidRDefault="007B56FD" w:rsidP="006868E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B56FD" w:rsidRPr="00070DE2" w:rsidRDefault="007B56FD" w:rsidP="006868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56FD" w:rsidRPr="00070DE2" w:rsidRDefault="007B56FD" w:rsidP="006868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56FD" w:rsidRPr="00070DE2" w:rsidRDefault="007B56FD" w:rsidP="006868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56FD" w:rsidRPr="00070DE2" w:rsidRDefault="007B56FD" w:rsidP="006868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56FD" w:rsidRPr="00070DE2" w:rsidRDefault="007B56FD" w:rsidP="006868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56FD" w:rsidRPr="00070DE2" w:rsidRDefault="007B56FD" w:rsidP="00102E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B56FD" w:rsidRPr="00E144C7" w:rsidRDefault="007B56FD" w:rsidP="00102E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56FD" w:rsidRPr="00E144C7" w:rsidRDefault="007B56FD" w:rsidP="00102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4C7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 </w:t>
      </w:r>
    </w:p>
    <w:p w:rsidR="007B56FD" w:rsidRPr="00E144C7" w:rsidRDefault="007B56FD" w:rsidP="00102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4C7">
        <w:rPr>
          <w:rFonts w:ascii="Times New Roman" w:hAnsi="Times New Roman" w:cs="Times New Roman"/>
          <w:b/>
          <w:bCs/>
          <w:sz w:val="32"/>
          <w:szCs w:val="32"/>
        </w:rPr>
        <w:t xml:space="preserve">ПРОФЕССИОНАЛЬНОГО МОДУЛЯ </w:t>
      </w:r>
    </w:p>
    <w:p w:rsidR="007B56FD" w:rsidRPr="00070DE2" w:rsidRDefault="007B56FD" w:rsidP="00102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56FD" w:rsidRPr="00102E76" w:rsidRDefault="007B56FD" w:rsidP="00102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E76">
        <w:rPr>
          <w:rFonts w:ascii="Times New Roman" w:hAnsi="Times New Roman" w:cs="Times New Roman"/>
          <w:b/>
          <w:bCs/>
          <w:sz w:val="32"/>
          <w:szCs w:val="32"/>
        </w:rPr>
        <w:t>ПМ.01  ВЫПОЛНЕНИЕ СТОЛЯРНЫХ РАБОТ</w:t>
      </w:r>
    </w:p>
    <w:p w:rsidR="007B56FD" w:rsidRPr="00070DE2" w:rsidRDefault="007B56FD" w:rsidP="0010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Pr="00070DE2" w:rsidRDefault="007B56FD" w:rsidP="006868E0">
      <w:pPr>
        <w:rPr>
          <w:rFonts w:ascii="Times New Roman" w:hAnsi="Times New Roman" w:cs="Times New Roman"/>
        </w:rPr>
      </w:pPr>
    </w:p>
    <w:p w:rsidR="007B56FD" w:rsidRPr="00070DE2" w:rsidRDefault="007B56FD" w:rsidP="006868E0">
      <w:pPr>
        <w:rPr>
          <w:rFonts w:ascii="Times New Roman" w:hAnsi="Times New Roman" w:cs="Times New Roman"/>
        </w:rPr>
      </w:pPr>
    </w:p>
    <w:p w:rsidR="007B56FD" w:rsidRPr="00070DE2" w:rsidRDefault="007B56FD" w:rsidP="006868E0">
      <w:pPr>
        <w:rPr>
          <w:rFonts w:ascii="Times New Roman" w:hAnsi="Times New Roman" w:cs="Times New Roman"/>
        </w:rPr>
      </w:pPr>
    </w:p>
    <w:p w:rsidR="007B56FD" w:rsidRPr="00070DE2" w:rsidRDefault="007B56FD" w:rsidP="006868E0">
      <w:pPr>
        <w:rPr>
          <w:rFonts w:ascii="Times New Roman" w:hAnsi="Times New Roman" w:cs="Times New Roman"/>
        </w:rPr>
      </w:pPr>
    </w:p>
    <w:p w:rsidR="007B56FD" w:rsidRPr="00070DE2" w:rsidRDefault="007B56FD" w:rsidP="006868E0">
      <w:pPr>
        <w:rPr>
          <w:rFonts w:ascii="Times New Roman" w:hAnsi="Times New Roman" w:cs="Times New Roman"/>
        </w:rPr>
      </w:pPr>
    </w:p>
    <w:p w:rsidR="007B56FD" w:rsidRPr="00070DE2" w:rsidRDefault="007B56FD" w:rsidP="006868E0">
      <w:pPr>
        <w:rPr>
          <w:rFonts w:ascii="Times New Roman" w:hAnsi="Times New Roman" w:cs="Times New Roman"/>
        </w:rPr>
      </w:pPr>
    </w:p>
    <w:p w:rsidR="007B56FD" w:rsidRPr="00070DE2" w:rsidRDefault="007B56FD" w:rsidP="006868E0">
      <w:pPr>
        <w:rPr>
          <w:rFonts w:ascii="Times New Roman" w:hAnsi="Times New Roman" w:cs="Times New Roman"/>
        </w:rPr>
      </w:pPr>
    </w:p>
    <w:p w:rsidR="007B56FD" w:rsidRPr="00070DE2" w:rsidRDefault="007B56FD" w:rsidP="006868E0">
      <w:pPr>
        <w:rPr>
          <w:rFonts w:ascii="Times New Roman" w:hAnsi="Times New Roman" w:cs="Times New Roman"/>
        </w:rPr>
      </w:pPr>
    </w:p>
    <w:p w:rsidR="007B56FD" w:rsidRDefault="007B56FD" w:rsidP="006868E0">
      <w:pPr>
        <w:rPr>
          <w:rFonts w:ascii="Times New Roman" w:hAnsi="Times New Roman" w:cs="Times New Roman"/>
        </w:rPr>
      </w:pPr>
    </w:p>
    <w:p w:rsidR="007B56FD" w:rsidRDefault="007B56FD" w:rsidP="006868E0">
      <w:pPr>
        <w:rPr>
          <w:rFonts w:ascii="Times New Roman" w:hAnsi="Times New Roman" w:cs="Times New Roman"/>
        </w:rPr>
      </w:pPr>
    </w:p>
    <w:p w:rsidR="007B56FD" w:rsidRPr="00070DE2" w:rsidRDefault="007B56FD" w:rsidP="006868E0">
      <w:pPr>
        <w:rPr>
          <w:rFonts w:ascii="Times New Roman" w:hAnsi="Times New Roman" w:cs="Times New Roman"/>
        </w:rPr>
      </w:pPr>
    </w:p>
    <w:p w:rsidR="007B56FD" w:rsidRDefault="007B56FD" w:rsidP="00686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E76">
        <w:rPr>
          <w:rFonts w:ascii="Times New Roman" w:hAnsi="Times New Roman" w:cs="Times New Roman"/>
          <w:sz w:val="28"/>
          <w:szCs w:val="28"/>
        </w:rPr>
        <w:t>2019 год</w:t>
      </w:r>
    </w:p>
    <w:p w:rsidR="007B56FD" w:rsidRDefault="007B56FD" w:rsidP="0081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95.25pt">
            <v:imagedata r:id="rId7" o:title=""/>
          </v:shape>
        </w:pict>
      </w:r>
    </w:p>
    <w:p w:rsidR="007B56FD" w:rsidRPr="00630B54" w:rsidRDefault="007B56FD" w:rsidP="00885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B54">
        <w:rPr>
          <w:rFonts w:ascii="Times New Roman" w:hAnsi="Times New Roman" w:cs="Times New Roman"/>
          <w:sz w:val="24"/>
          <w:szCs w:val="24"/>
        </w:rPr>
        <w:t>С</w:t>
      </w:r>
      <w:r w:rsidRPr="00630B54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7B56FD" w:rsidRPr="00630B54" w:rsidRDefault="007B56FD" w:rsidP="00885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Pr="00630B54" w:rsidRDefault="007B56FD" w:rsidP="00885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7B56FD" w:rsidRPr="00F51C4A">
        <w:tc>
          <w:tcPr>
            <w:tcW w:w="9005" w:type="dxa"/>
          </w:tcPr>
          <w:p w:rsidR="007B56FD" w:rsidRPr="00F51C4A" w:rsidRDefault="007B56FD" w:rsidP="0088505E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F51C4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709" w:type="dxa"/>
          </w:tcPr>
          <w:p w:rsidR="007B56FD" w:rsidRPr="00F51C4A" w:rsidRDefault="007B56FD" w:rsidP="00885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7B56FD" w:rsidRPr="00F51C4A">
        <w:tc>
          <w:tcPr>
            <w:tcW w:w="9005" w:type="dxa"/>
          </w:tcPr>
          <w:p w:rsidR="007B56FD" w:rsidRPr="00F51C4A" w:rsidRDefault="007B56FD" w:rsidP="0088505E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B56FD" w:rsidRPr="00F51C4A" w:rsidRDefault="007B56FD" w:rsidP="00885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FD" w:rsidRPr="00F51C4A">
        <w:tc>
          <w:tcPr>
            <w:tcW w:w="9005" w:type="dxa"/>
          </w:tcPr>
          <w:p w:rsidR="007B56FD" w:rsidRPr="00F51C4A" w:rsidRDefault="007B56FD" w:rsidP="0088505E">
            <w:pPr>
              <w:keepNext/>
              <w:numPr>
                <w:ilvl w:val="0"/>
                <w:numId w:val="2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F51C4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ПАСПОРТ РАБОЧЕЙ  ПРОГРАММЫ профессионального модуля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B56FD" w:rsidRPr="00F51C4A" w:rsidRDefault="007B56FD" w:rsidP="00885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B56FD" w:rsidRPr="00F51C4A">
        <w:tc>
          <w:tcPr>
            <w:tcW w:w="9005" w:type="dxa"/>
          </w:tcPr>
          <w:p w:rsidR="007B56FD" w:rsidRPr="00F51C4A" w:rsidRDefault="007B56FD" w:rsidP="0088505E">
            <w:pPr>
              <w:keepNext/>
              <w:numPr>
                <w:ilvl w:val="0"/>
                <w:numId w:val="21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F51C4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СТРУКТУРА и содержание профессионального модуля</w:t>
            </w:r>
          </w:p>
          <w:p w:rsidR="007B56FD" w:rsidRPr="00F51C4A" w:rsidRDefault="007B56FD" w:rsidP="0088505E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B56FD" w:rsidRPr="00F51C4A" w:rsidRDefault="007B56FD" w:rsidP="00885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B56FD" w:rsidRPr="00F51C4A">
        <w:trPr>
          <w:trHeight w:val="670"/>
        </w:trPr>
        <w:tc>
          <w:tcPr>
            <w:tcW w:w="9005" w:type="dxa"/>
          </w:tcPr>
          <w:p w:rsidR="007B56FD" w:rsidRPr="00F51C4A" w:rsidRDefault="007B56FD" w:rsidP="0088505E">
            <w:pPr>
              <w:keepNext/>
              <w:numPr>
                <w:ilvl w:val="0"/>
                <w:numId w:val="21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F51C4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условия реализации  профессионального модуля</w:t>
            </w:r>
          </w:p>
          <w:p w:rsidR="007B56FD" w:rsidRPr="00F51C4A" w:rsidRDefault="007B56FD" w:rsidP="0088505E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B56FD" w:rsidRPr="00F51C4A" w:rsidRDefault="007B56FD" w:rsidP="00885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7B56FD" w:rsidRPr="00F51C4A">
        <w:tc>
          <w:tcPr>
            <w:tcW w:w="9005" w:type="dxa"/>
          </w:tcPr>
          <w:p w:rsidR="007B56FD" w:rsidRPr="00F51C4A" w:rsidRDefault="007B56FD" w:rsidP="0088505E">
            <w:pPr>
              <w:keepNext/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F51C4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>4</w:t>
            </w:r>
            <w:r w:rsidRPr="00F51C4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.Контроль и оценка результатов Освоения </w:t>
            </w:r>
          </w:p>
          <w:p w:rsidR="007B56FD" w:rsidRPr="00F51C4A" w:rsidRDefault="007B56FD" w:rsidP="0088505E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F51C4A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  профессионального модуля</w:t>
            </w:r>
          </w:p>
          <w:p w:rsidR="007B56FD" w:rsidRPr="00F51C4A" w:rsidRDefault="007B56FD" w:rsidP="0088505E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B56FD" w:rsidRPr="00F51C4A" w:rsidRDefault="007B56FD" w:rsidP="00885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</w:tbl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Pr="009F6948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94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</w:t>
      </w:r>
      <w:r w:rsidRPr="009F6948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ПРОГРАММЫ</w:t>
      </w:r>
    </w:p>
    <w:p w:rsidR="007B56FD" w:rsidRPr="009F6948" w:rsidRDefault="007B56FD" w:rsidP="00102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948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7B56FD" w:rsidRPr="009F6948" w:rsidRDefault="007B56FD" w:rsidP="00102E7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ПМ.01 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Выполнение столярных работ</w:t>
      </w:r>
    </w:p>
    <w:p w:rsidR="007B56FD" w:rsidRPr="00070DE2" w:rsidRDefault="007B56FD" w:rsidP="0088505E">
      <w:pPr>
        <w:pStyle w:val="ListParagraph"/>
        <w:numPr>
          <w:ilvl w:val="1"/>
          <w:numId w:val="20"/>
        </w:numPr>
        <w:jc w:val="both"/>
        <w:rPr>
          <w:b/>
          <w:bCs/>
        </w:rPr>
      </w:pPr>
      <w:r w:rsidRPr="00070DE2">
        <w:rPr>
          <w:b/>
          <w:bCs/>
        </w:rPr>
        <w:t>Область применения примерной рабочей программы</w:t>
      </w:r>
    </w:p>
    <w:p w:rsidR="007B56FD" w:rsidRPr="00070DE2" w:rsidRDefault="007B56FD" w:rsidP="0088505E">
      <w:pPr>
        <w:pStyle w:val="ListParagraph"/>
        <w:ind w:left="0"/>
        <w:jc w:val="both"/>
      </w:pPr>
      <w:r w:rsidRPr="00070DE2">
        <w:t>Программа профессионального модуля является частью основной образовательной программы в соответствии с ФГОС СПО по 08.01.24 Мастер столярно-плотничных, паркетных и стекольных работ (технический)</w:t>
      </w:r>
    </w:p>
    <w:p w:rsidR="007B56FD" w:rsidRPr="00070DE2" w:rsidRDefault="007B56FD" w:rsidP="0088505E">
      <w:pPr>
        <w:pStyle w:val="ListParagraph"/>
        <w:numPr>
          <w:ilvl w:val="1"/>
          <w:numId w:val="20"/>
        </w:numPr>
        <w:jc w:val="both"/>
        <w:rPr>
          <w:b/>
          <w:bCs/>
        </w:rPr>
      </w:pPr>
      <w:r w:rsidRPr="00070DE2">
        <w:rPr>
          <w:b/>
          <w:bCs/>
        </w:rPr>
        <w:t>Цель и планируемые результаты освоения профессионального модуля</w:t>
      </w:r>
    </w:p>
    <w:p w:rsidR="007B56FD" w:rsidRPr="00070DE2" w:rsidRDefault="007B56FD" w:rsidP="00885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E2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«Выполнение столярных работ»</w:t>
      </w:r>
      <w:r w:rsidRPr="00070DE2">
        <w:rPr>
          <w:rFonts w:ascii="Times New Roman" w:hAnsi="Times New Roman" w:cs="Times New Roman"/>
          <w:sz w:val="24"/>
          <w:szCs w:val="24"/>
        </w:rPr>
        <w:t xml:space="preserve"> и соответствующие ему общие и профессиональные компетенции:</w:t>
      </w:r>
    </w:p>
    <w:p w:rsidR="007B56FD" w:rsidRPr="00070DE2" w:rsidRDefault="007B56FD" w:rsidP="00B568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hAnsi="Times New Roman" w:cs="Times New Roman"/>
          <w:b/>
          <w:bCs/>
          <w:sz w:val="24"/>
          <w:szCs w:val="24"/>
        </w:rPr>
        <w:t>1.2.1.Перечень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B56FD" w:rsidRPr="00F51C4A">
        <w:tc>
          <w:tcPr>
            <w:tcW w:w="1229" w:type="dxa"/>
          </w:tcPr>
          <w:p w:rsidR="007B56FD" w:rsidRPr="00070DE2" w:rsidRDefault="007B56FD" w:rsidP="00B568C3">
            <w:pPr>
              <w:pStyle w:val="Heading2"/>
              <w:spacing w:before="120" w:after="120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B56FD" w:rsidRPr="00070DE2" w:rsidRDefault="007B56FD" w:rsidP="00B568C3">
            <w:pPr>
              <w:pStyle w:val="Heading2"/>
              <w:spacing w:before="120" w:after="120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B56FD" w:rsidRPr="00F51C4A">
        <w:trPr>
          <w:trHeight w:val="327"/>
        </w:trPr>
        <w:tc>
          <w:tcPr>
            <w:tcW w:w="1229" w:type="dxa"/>
          </w:tcPr>
          <w:p w:rsidR="007B56FD" w:rsidRPr="00070DE2" w:rsidRDefault="007B56FD" w:rsidP="00AA211F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7B56FD" w:rsidRPr="00F51C4A" w:rsidRDefault="007B56FD" w:rsidP="00AA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B56FD" w:rsidRPr="00F51C4A">
        <w:tc>
          <w:tcPr>
            <w:tcW w:w="1229" w:type="dxa"/>
          </w:tcPr>
          <w:p w:rsidR="007B56FD" w:rsidRPr="00070DE2" w:rsidRDefault="007B56FD" w:rsidP="00AA211F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7B56FD" w:rsidRPr="00F51C4A" w:rsidRDefault="007B56FD" w:rsidP="00AA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B56FD" w:rsidRPr="00F51C4A">
        <w:tc>
          <w:tcPr>
            <w:tcW w:w="1229" w:type="dxa"/>
          </w:tcPr>
          <w:p w:rsidR="007B56FD" w:rsidRPr="00070DE2" w:rsidRDefault="007B56FD" w:rsidP="00AA211F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7B56FD" w:rsidRPr="00F51C4A" w:rsidRDefault="007B56FD" w:rsidP="00AA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B56FD" w:rsidRPr="00F51C4A">
        <w:tc>
          <w:tcPr>
            <w:tcW w:w="1229" w:type="dxa"/>
          </w:tcPr>
          <w:p w:rsidR="007B56FD" w:rsidRPr="00070DE2" w:rsidRDefault="007B56FD" w:rsidP="00AA211F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7B56FD" w:rsidRPr="00F51C4A" w:rsidRDefault="007B56FD" w:rsidP="00AA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B56FD" w:rsidRPr="00F51C4A">
        <w:tc>
          <w:tcPr>
            <w:tcW w:w="1229" w:type="dxa"/>
          </w:tcPr>
          <w:p w:rsidR="007B56FD" w:rsidRPr="00070DE2" w:rsidRDefault="007B56FD" w:rsidP="00AA211F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:rsidR="007B56FD" w:rsidRPr="00F51C4A" w:rsidRDefault="007B56FD" w:rsidP="00AA211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B56FD" w:rsidRPr="00F51C4A">
        <w:tc>
          <w:tcPr>
            <w:tcW w:w="1229" w:type="dxa"/>
          </w:tcPr>
          <w:p w:rsidR="007B56FD" w:rsidRPr="00070DE2" w:rsidRDefault="007B56FD" w:rsidP="00AA211F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06</w:t>
            </w:r>
          </w:p>
        </w:tc>
        <w:tc>
          <w:tcPr>
            <w:tcW w:w="8342" w:type="dxa"/>
          </w:tcPr>
          <w:p w:rsidR="007B56FD" w:rsidRPr="00F51C4A" w:rsidRDefault="007B56FD" w:rsidP="00AA211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B56FD" w:rsidRPr="00F51C4A">
        <w:tc>
          <w:tcPr>
            <w:tcW w:w="1229" w:type="dxa"/>
          </w:tcPr>
          <w:p w:rsidR="007B56FD" w:rsidRPr="00070DE2" w:rsidRDefault="007B56FD" w:rsidP="00AA211F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:rsidR="007B56FD" w:rsidRPr="00F51C4A" w:rsidRDefault="007B56FD" w:rsidP="00AA211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B56FD" w:rsidRPr="00F51C4A">
        <w:tc>
          <w:tcPr>
            <w:tcW w:w="1229" w:type="dxa"/>
          </w:tcPr>
          <w:p w:rsidR="007B56FD" w:rsidRPr="00070DE2" w:rsidRDefault="007B56FD" w:rsidP="00AA211F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08</w:t>
            </w:r>
          </w:p>
        </w:tc>
        <w:tc>
          <w:tcPr>
            <w:tcW w:w="8342" w:type="dxa"/>
          </w:tcPr>
          <w:p w:rsidR="007B56FD" w:rsidRPr="00F51C4A" w:rsidRDefault="007B56FD" w:rsidP="00AA211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B56FD" w:rsidRPr="00F51C4A">
        <w:tc>
          <w:tcPr>
            <w:tcW w:w="1229" w:type="dxa"/>
          </w:tcPr>
          <w:p w:rsidR="007B56FD" w:rsidRPr="00070DE2" w:rsidRDefault="007B56FD" w:rsidP="00AA211F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7B56FD" w:rsidRPr="00F51C4A" w:rsidRDefault="007B56FD" w:rsidP="00AA211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B56FD" w:rsidRPr="00F51C4A">
        <w:tc>
          <w:tcPr>
            <w:tcW w:w="1229" w:type="dxa"/>
          </w:tcPr>
          <w:p w:rsidR="007B56FD" w:rsidRPr="00070DE2" w:rsidRDefault="007B56FD" w:rsidP="00AA211F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7B56FD" w:rsidRPr="00F51C4A" w:rsidRDefault="007B56FD" w:rsidP="00AA211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B56FD" w:rsidRPr="00F51C4A">
        <w:tc>
          <w:tcPr>
            <w:tcW w:w="1229" w:type="dxa"/>
          </w:tcPr>
          <w:p w:rsidR="007B56FD" w:rsidRPr="00070DE2" w:rsidRDefault="007B56FD" w:rsidP="00AA211F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7B56FD" w:rsidRPr="00F51C4A" w:rsidRDefault="007B56FD" w:rsidP="00AA211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B56FD" w:rsidRDefault="007B56FD" w:rsidP="006942D0">
      <w:pPr>
        <w:pStyle w:val="Heading2"/>
        <w:spacing w:before="0" w:after="1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7B56FD" w:rsidRPr="00070DE2" w:rsidRDefault="007B56FD" w:rsidP="006942D0">
      <w:pPr>
        <w:pStyle w:val="Heading2"/>
        <w:spacing w:before="0" w:after="1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70DE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7B56FD" w:rsidRPr="00F51C4A">
        <w:trPr>
          <w:trHeight w:val="422"/>
        </w:trPr>
        <w:tc>
          <w:tcPr>
            <w:tcW w:w="1101" w:type="dxa"/>
          </w:tcPr>
          <w:p w:rsidR="007B56FD" w:rsidRPr="00070DE2" w:rsidRDefault="007B56FD" w:rsidP="00B568C3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7B56FD" w:rsidRPr="00070DE2" w:rsidRDefault="007B56FD" w:rsidP="00B568C3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7B56FD" w:rsidRPr="00F51C4A">
        <w:tc>
          <w:tcPr>
            <w:tcW w:w="1101" w:type="dxa"/>
          </w:tcPr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70" w:type="dxa"/>
          </w:tcPr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</w:tr>
      <w:tr w:rsidR="007B56FD" w:rsidRPr="00F51C4A">
        <w:tc>
          <w:tcPr>
            <w:tcW w:w="1101" w:type="dxa"/>
          </w:tcPr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470" w:type="dxa"/>
          </w:tcPr>
          <w:p w:rsidR="007B56FD" w:rsidRPr="00F51C4A" w:rsidRDefault="007B56FD" w:rsidP="00AA211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</w:t>
            </w:r>
          </w:p>
        </w:tc>
      </w:tr>
      <w:tr w:rsidR="007B56FD" w:rsidRPr="00F51C4A">
        <w:tc>
          <w:tcPr>
            <w:tcW w:w="1101" w:type="dxa"/>
          </w:tcPr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470" w:type="dxa"/>
          </w:tcPr>
          <w:p w:rsidR="007B56FD" w:rsidRPr="00F51C4A" w:rsidRDefault="007B56FD" w:rsidP="00AA211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Изготавливать простые столярные тяги и заготовки столярных изделий</w:t>
            </w:r>
          </w:p>
        </w:tc>
      </w:tr>
      <w:tr w:rsidR="007B56FD" w:rsidRPr="00F51C4A">
        <w:tc>
          <w:tcPr>
            <w:tcW w:w="1101" w:type="dxa"/>
          </w:tcPr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470" w:type="dxa"/>
          </w:tcPr>
          <w:p w:rsidR="007B56FD" w:rsidRPr="00F51C4A" w:rsidRDefault="007B56FD" w:rsidP="00AA211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требованием к качеству</w:t>
            </w:r>
          </w:p>
        </w:tc>
      </w:tr>
      <w:tr w:rsidR="007B56FD" w:rsidRPr="00F51C4A">
        <w:tc>
          <w:tcPr>
            <w:tcW w:w="1101" w:type="dxa"/>
          </w:tcPr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8470" w:type="dxa"/>
          </w:tcPr>
          <w:p w:rsidR="007B56FD" w:rsidRPr="00F51C4A" w:rsidRDefault="007B56FD" w:rsidP="00AA211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Подготавливать поверхности столярного изделия к отделке в соответствии с требованиями к внешнему виду изделия</w:t>
            </w:r>
          </w:p>
        </w:tc>
      </w:tr>
      <w:tr w:rsidR="007B56FD" w:rsidRPr="00F51C4A">
        <w:tc>
          <w:tcPr>
            <w:tcW w:w="1101" w:type="dxa"/>
          </w:tcPr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8470" w:type="dxa"/>
          </w:tcPr>
          <w:p w:rsidR="007B56FD" w:rsidRPr="00F51C4A" w:rsidRDefault="007B56FD" w:rsidP="00AA211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Проводить монтаж столярных изделий в соответствии с проектным положением</w:t>
            </w:r>
          </w:p>
        </w:tc>
      </w:tr>
      <w:tr w:rsidR="007B56FD" w:rsidRPr="00F51C4A">
        <w:tc>
          <w:tcPr>
            <w:tcW w:w="1101" w:type="dxa"/>
          </w:tcPr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8470" w:type="dxa"/>
          </w:tcPr>
          <w:p w:rsidR="007B56FD" w:rsidRPr="00F51C4A" w:rsidRDefault="007B56FD" w:rsidP="00AA211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Производить ремонт столярных изделий</w:t>
            </w:r>
          </w:p>
        </w:tc>
      </w:tr>
    </w:tbl>
    <w:p w:rsidR="007B56FD" w:rsidRPr="00070DE2" w:rsidRDefault="007B56FD" w:rsidP="006942D0">
      <w:pPr>
        <w:rPr>
          <w:rFonts w:ascii="Times New Roman" w:hAnsi="Times New Roman" w:cs="Times New Roman"/>
          <w:sz w:val="24"/>
          <w:szCs w:val="24"/>
        </w:rPr>
      </w:pPr>
    </w:p>
    <w:p w:rsidR="007B56FD" w:rsidRPr="00070DE2" w:rsidRDefault="007B56FD" w:rsidP="006942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71"/>
      </w:tblGrid>
      <w:tr w:rsidR="007B56FD" w:rsidRPr="00F51C4A">
        <w:tc>
          <w:tcPr>
            <w:tcW w:w="2235" w:type="dxa"/>
          </w:tcPr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371" w:type="dxa"/>
          </w:tcPr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 рабочего места:</w:t>
            </w:r>
          </w:p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выполнения подготовительных работ:</w:t>
            </w: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 заточка инструмента, наладка инструмента, подбор пиломатериалов в соответствии с требованиями технической документации, подготовка рабочего места; </w:t>
            </w:r>
          </w:p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изготовления простых столярных тяг и заготовок столярных изделий: </w:t>
            </w: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разметка пиломатериалов, пиление, строгание, фрезерование, шлифование пиломатериалов;</w:t>
            </w:r>
          </w:p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изготовления различной сложности столярных изделий: </w:t>
            </w:r>
          </w:p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чтение чертежей и технической документации, расчет расхода пиломатериалов; подбор пиломатериала для изготовления определенного вида изделий; оценка качества выполняемых работ;</w:t>
            </w:r>
          </w:p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подготовки поверхности столярного изделия под отделку:</w:t>
            </w:r>
          </w:p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заделка сучков и трещин, вклеивание шпона, удаление грязи, зачистка поверхности, шпатлевание, шлифование;</w:t>
            </w:r>
          </w:p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монтажа столярных изделий в проектное положение: </w:t>
            </w:r>
          </w:p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установка дверных и оконных блоков, установка столярных перегородок;установка панелей, тамбуров;установка встроенных шкафов;обивка стен и потолка современными панелями;установка наличников, подоконников, плинтусов;установка петель, ручек, крючков, замков и другой фурнитуры;ремонта столярных изделий:</w:t>
            </w:r>
          </w:p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выявление дефектов;подбор материалов для ремонта;замена деталей;выполнение вставок однородной породы;склеивание древесины;подготовка к отделке;отделка</w:t>
            </w:r>
          </w:p>
        </w:tc>
      </w:tr>
      <w:tr w:rsidR="007B56FD" w:rsidRPr="00F51C4A">
        <w:tc>
          <w:tcPr>
            <w:tcW w:w="2235" w:type="dxa"/>
          </w:tcPr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место; 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исправность средств индивидуальной защиты; 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пользоваться различными видами СИЗ; 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визуально и инструментально определять исправность и функциональность инструментов, оборудования; контролировать и анализировать эффективность использования рабочего времени;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конструкторской, нормативно-технической и технологической документацией; 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выполнять вспомогательные чертежи при изготовлении сложных столярных изделий;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с учетом технологических требований;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подбирать оборудование и инструмент;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выполнять разметку пиломатериалов и заготовок; пользоваться ручным и электрифицированным инструментом;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подготавливать инструмент к работе;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производить настройку оборудования;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выполнять внешние и внутренние соединения; пользоваться круглопильным, фуговальным, фрезерным, рейсмусовым и шлифовальным станками;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изготавливать простые и средней сложности столярные детали и изделия: плинтуса, поручни, наличники, ступени, подоконники, раскладки и заготовки для столярных изделий;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устанавливать крепежную фурнитуру;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выполнять обшивку стен и потолков по каркасу отделочными индустриальными материалами;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собирать и устанавливать встроенную мебель и антресоли;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устанавливать конструкции лестниц в соответствии с рабочими чертежами; устанавливать оконные и дверные блоки;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устанавливать столярные перегородки;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устанавливать панели, тамбуры;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выполнять ремонтные столярные работы</w:t>
            </w: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выполнять мелкий, средний и крупный ремонт;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дефекты; 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оценивать состояние рабочего места на соответствие требованиям охраны труда и заданию на выполнение работ по ремонту столярных изделий; 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 необходимых материалов и оборудования при ремонте столярных изделий; 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для ремонта; наращивать древесину; 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заменять поврежденные участки, высверливать и заделывать сучки и трещины;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соответствующий материал, удалять грязь, вклеивать шпон, зачищать шлифтиком, циклевать, шпатлевать, шлифовать поверхность;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охраны труда, техники безопасности и пожарной безопасности,  применять  средства индивидуальной защиты;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эффективно использовать материалы при изготовлении столярного изделия</w:t>
            </w:r>
          </w:p>
        </w:tc>
      </w:tr>
      <w:tr w:rsidR="007B56FD" w:rsidRPr="00F51C4A">
        <w:tc>
          <w:tcPr>
            <w:tcW w:w="2235" w:type="dxa"/>
          </w:tcPr>
          <w:p w:rsidR="007B56FD" w:rsidRPr="00F51C4A" w:rsidRDefault="007B56FD" w:rsidP="00102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371" w:type="dxa"/>
          </w:tcPr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Правила чтения рабочих чертежей;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породы и сортообразующие пороки древесины;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физические, механические и технологические свойства древесины;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виды и назначение инструмента, оборудования, материалов, используемых при выполнении столярных работ, признаки неисправностей оборудования, инструмента и материалов; способы проверки функциональности  инструмента; требования к качеству материалов, используемых при выполнении столярных работ;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устройство инструментов, электрических машин и станков для обработки древесины;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электрифицированным инструментом;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инструментов к работе;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требования к точности изготовления столярных изделий;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столярных деталей и изделий;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изготовления столярных изделий и деталей; 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технологию выполнения столярно-монтажных и ремонтных столярных работ; конструктивные особенности столярных тяг и  заготовок столярных изделий;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технической документации на производство работ; типовые технологические карты на выполнение столярных работ; 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правила безопасной организации труда при изготовлении столярных изделий и выполнении столярно-монтажных работ;</w:t>
            </w:r>
          </w:p>
          <w:p w:rsidR="007B56FD" w:rsidRPr="00F51C4A" w:rsidRDefault="007B56FD" w:rsidP="00102E7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противопожарной безопасности: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использовании СИЗ, инструментов и оборудования, материалов, применяемых при выполне6нии столярных работ;  возможные риски при использовании неисправных СИЗ или при работе без СИЗ; способы установки столярных изделий; требования к качеству материалов, используемых при ремонте столярных изделий;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 выполнения ремонтных работ; 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основные виды ремонта; способы устранения дефектов;</w:t>
            </w:r>
          </w:p>
          <w:p w:rsidR="007B56FD" w:rsidRPr="00F51C4A" w:rsidRDefault="007B56FD" w:rsidP="0010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наращивания древесины</w:t>
            </w:r>
          </w:p>
        </w:tc>
      </w:tr>
    </w:tbl>
    <w:p w:rsidR="007B56FD" w:rsidRDefault="007B56FD" w:rsidP="00102E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102E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Pr="00070DE2" w:rsidRDefault="007B56FD" w:rsidP="00102E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hAnsi="Times New Roman" w:cs="Times New Roman"/>
          <w:b/>
          <w:bCs/>
          <w:sz w:val="24"/>
          <w:szCs w:val="24"/>
        </w:rPr>
        <w:t>1.3. Количество часов, отводимое на освоение профессионального модуля</w:t>
      </w:r>
    </w:p>
    <w:p w:rsidR="007B56FD" w:rsidRPr="00070DE2" w:rsidRDefault="007B56FD" w:rsidP="0010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E2">
        <w:rPr>
          <w:rFonts w:ascii="Times New Roman" w:hAnsi="Times New Roman" w:cs="Times New Roman"/>
          <w:sz w:val="24"/>
          <w:szCs w:val="24"/>
        </w:rPr>
        <w:t xml:space="preserve">Всего часов – 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552</w:t>
      </w:r>
      <w:r w:rsidRPr="00070DE2">
        <w:rPr>
          <w:rFonts w:ascii="Times New Roman" w:hAnsi="Times New Roman" w:cs="Times New Roman"/>
          <w:sz w:val="24"/>
          <w:szCs w:val="24"/>
        </w:rPr>
        <w:t xml:space="preserve">из них   на освоение </w:t>
      </w:r>
    </w:p>
    <w:p w:rsidR="007B56FD" w:rsidRDefault="007B56FD" w:rsidP="0010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E2">
        <w:rPr>
          <w:rFonts w:ascii="Times New Roman" w:hAnsi="Times New Roman" w:cs="Times New Roman"/>
          <w:sz w:val="24"/>
          <w:szCs w:val="24"/>
        </w:rPr>
        <w:t xml:space="preserve">МДК 01.01 - 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 xml:space="preserve">180 </w:t>
      </w:r>
      <w:r w:rsidRPr="00070DE2">
        <w:rPr>
          <w:rFonts w:ascii="Times New Roman" w:hAnsi="Times New Roman" w:cs="Times New Roman"/>
          <w:sz w:val="24"/>
          <w:szCs w:val="24"/>
        </w:rPr>
        <w:t>часов,</w:t>
      </w:r>
    </w:p>
    <w:p w:rsidR="007B56FD" w:rsidRPr="00070DE2" w:rsidRDefault="007B56FD" w:rsidP="0010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практику: учебную</w:t>
      </w:r>
      <w:r w:rsidRPr="00070DE2">
        <w:rPr>
          <w:rFonts w:ascii="Times New Roman" w:hAnsi="Times New Roman" w:cs="Times New Roman"/>
          <w:sz w:val="24"/>
          <w:szCs w:val="24"/>
        </w:rPr>
        <w:t xml:space="preserve"> -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 xml:space="preserve">144 </w:t>
      </w:r>
      <w:r w:rsidRPr="00070DE2">
        <w:rPr>
          <w:rFonts w:ascii="Times New Roman" w:hAnsi="Times New Roman" w:cs="Times New Roman"/>
          <w:sz w:val="24"/>
          <w:szCs w:val="24"/>
        </w:rPr>
        <w:t xml:space="preserve">часа, производственную - 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 xml:space="preserve">216 </w:t>
      </w:r>
      <w:r w:rsidRPr="00070DE2">
        <w:rPr>
          <w:rFonts w:ascii="Times New Roman" w:hAnsi="Times New Roman" w:cs="Times New Roman"/>
          <w:sz w:val="24"/>
          <w:szCs w:val="24"/>
        </w:rPr>
        <w:t>часов.</w:t>
      </w:r>
    </w:p>
    <w:p w:rsidR="007B56FD" w:rsidRDefault="007B56FD" w:rsidP="0010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E2">
        <w:rPr>
          <w:rFonts w:ascii="Times New Roman" w:hAnsi="Times New Roman" w:cs="Times New Roman"/>
          <w:sz w:val="24"/>
          <w:szCs w:val="24"/>
        </w:rPr>
        <w:t>Экзамен (квалификационный) 12 часов</w:t>
      </w: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Pr="00070DE2" w:rsidRDefault="007B56FD" w:rsidP="00AA21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56FD" w:rsidRDefault="007B56FD" w:rsidP="00AA211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B56FD" w:rsidSect="00DF0BB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6FD" w:rsidRPr="00070DE2" w:rsidRDefault="007B56FD" w:rsidP="00AA211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hAnsi="Times New Roman" w:cs="Times New Roman"/>
          <w:b/>
          <w:bCs/>
          <w:sz w:val="24"/>
          <w:szCs w:val="24"/>
        </w:rPr>
        <w:t>2.СТРУКТУРА И СОДЕРЖАНИЕ ПРОФЕССИОНАЛЬНОГО МОДУЛЯ</w:t>
      </w:r>
    </w:p>
    <w:p w:rsidR="007B56FD" w:rsidRDefault="007B56FD" w:rsidP="00AA211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DE2">
        <w:rPr>
          <w:rFonts w:ascii="Times New Roman" w:hAnsi="Times New Roman" w:cs="Times New Roman"/>
          <w:sz w:val="24"/>
          <w:szCs w:val="24"/>
        </w:rPr>
        <w:t>2.1.Структура профессионального модуля</w:t>
      </w:r>
    </w:p>
    <w:p w:rsidR="007B56FD" w:rsidRDefault="007B56FD" w:rsidP="00AA211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935"/>
        <w:gridCol w:w="1570"/>
        <w:gridCol w:w="973"/>
        <w:gridCol w:w="479"/>
        <w:gridCol w:w="1346"/>
        <w:gridCol w:w="470"/>
        <w:gridCol w:w="795"/>
        <w:gridCol w:w="2106"/>
        <w:gridCol w:w="1121"/>
        <w:gridCol w:w="982"/>
        <w:gridCol w:w="1343"/>
      </w:tblGrid>
      <w:tr w:rsidR="007B56FD" w:rsidRPr="00F51C4A">
        <w:trPr>
          <w:trHeight w:val="503"/>
        </w:trPr>
        <w:tc>
          <w:tcPr>
            <w:tcW w:w="563" w:type="pct"/>
            <w:vMerge w:val="restar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654" w:type="pct"/>
            <w:vMerge w:val="restar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31" w:type="pct"/>
            <w:vMerge w:val="restar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</w:rPr>
              <w:t>Суммарный объем нагрузки, час.</w:t>
            </w:r>
          </w:p>
        </w:tc>
        <w:tc>
          <w:tcPr>
            <w:tcW w:w="2086" w:type="pct"/>
            <w:gridSpan w:val="6"/>
            <w:vAlign w:val="center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379" w:type="pct"/>
            <w:vMerge w:val="restar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2" w:type="pct"/>
            <w:vMerge w:val="restar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restar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B56FD" w:rsidRPr="00F51C4A">
        <w:tc>
          <w:tcPr>
            <w:tcW w:w="563" w:type="pct"/>
            <w:vMerge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Обучение по МДК</w:t>
            </w:r>
          </w:p>
        </w:tc>
        <w:tc>
          <w:tcPr>
            <w:tcW w:w="1140" w:type="pct"/>
            <w:gridSpan w:val="3"/>
            <w:vAlign w:val="center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79" w:type="pct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2" w:type="pct"/>
            <w:vMerge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4" w:type="pct"/>
            <w:vMerge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6FD" w:rsidRPr="00F51C4A">
        <w:trPr>
          <w:trHeight w:val="1453"/>
        </w:trPr>
        <w:tc>
          <w:tcPr>
            <w:tcW w:w="563" w:type="pct"/>
            <w:vMerge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bottom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C4A">
              <w:rPr>
                <w:rFonts w:ascii="Times New Roman" w:hAnsi="Times New Roman" w:cs="Times New Roman"/>
                <w:color w:val="000000"/>
              </w:rPr>
              <w:t>Лабораторных и практических занятий</w:t>
            </w:r>
          </w:p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12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379" w:type="pct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2" w:type="pct"/>
            <w:vMerge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4" w:type="pct"/>
            <w:vMerge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6FD" w:rsidRPr="00F51C4A">
        <w:trPr>
          <w:trHeight w:val="345"/>
        </w:trPr>
        <w:tc>
          <w:tcPr>
            <w:tcW w:w="563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pct"/>
            <w:gridSpan w:val="2"/>
            <w:vAlign w:val="center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5</w:t>
            </w:r>
          </w:p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" w:type="pct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pct"/>
          </w:tcPr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56FD" w:rsidRPr="00F51C4A" w:rsidRDefault="007B56FD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10</w:t>
            </w:r>
          </w:p>
        </w:tc>
      </w:tr>
      <w:tr w:rsidR="007B56FD" w:rsidRPr="00F51C4A">
        <w:tc>
          <w:tcPr>
            <w:tcW w:w="563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МДК.01.01</w:t>
            </w:r>
            <w:r w:rsidRPr="00F51C4A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столярных изделий.истолярно-монтажных работ</w:t>
            </w:r>
          </w:p>
        </w:tc>
        <w:tc>
          <w:tcPr>
            <w:tcW w:w="531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6FD" w:rsidRPr="00F51C4A">
        <w:trPr>
          <w:trHeight w:val="967"/>
        </w:trPr>
        <w:tc>
          <w:tcPr>
            <w:tcW w:w="563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ПК 1- ПК 3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ОК 1 –ОК 11</w:t>
            </w:r>
          </w:p>
        </w:tc>
        <w:tc>
          <w:tcPr>
            <w:tcW w:w="6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Тема 1.1. Ручная обработка древесины</w:t>
            </w:r>
          </w:p>
        </w:tc>
        <w:tc>
          <w:tcPr>
            <w:tcW w:w="531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329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617" w:type="pct"/>
            <w:gridSpan w:val="2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8" w:type="pct"/>
            <w:gridSpan w:val="2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9" w:type="pct"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B56FD" w:rsidRPr="00F51C4A">
        <w:tc>
          <w:tcPr>
            <w:tcW w:w="563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ПК 1- ПК 4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ОК 1 –ОК 11</w:t>
            </w:r>
          </w:p>
        </w:tc>
        <w:tc>
          <w:tcPr>
            <w:tcW w:w="6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Тема 1.2. Механизированная обработка древесины</w:t>
            </w:r>
          </w:p>
        </w:tc>
        <w:tc>
          <w:tcPr>
            <w:tcW w:w="531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32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F51C4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7" w:type="pct"/>
            <w:gridSpan w:val="2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8" w:type="pct"/>
            <w:gridSpan w:val="2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" w:type="pct"/>
          </w:tcPr>
          <w:p w:rsidR="007B56FD" w:rsidRPr="00F51C4A" w:rsidRDefault="007B56FD" w:rsidP="008850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B56FD" w:rsidRPr="00F51C4A">
        <w:tc>
          <w:tcPr>
            <w:tcW w:w="563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ПК</w:t>
            </w:r>
            <w:r w:rsidRPr="00F51C4A">
              <w:rPr>
                <w:rFonts w:ascii="Times New Roman" w:hAnsi="Times New Roman" w:cs="Times New Roman"/>
                <w:lang w:val="en-US"/>
              </w:rPr>
              <w:t xml:space="preserve"> 1- </w:t>
            </w:r>
            <w:r w:rsidRPr="00F51C4A">
              <w:rPr>
                <w:rFonts w:ascii="Times New Roman" w:hAnsi="Times New Roman" w:cs="Times New Roman"/>
              </w:rPr>
              <w:t>ПК 6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ОК 1 –ОК 11</w:t>
            </w:r>
          </w:p>
        </w:tc>
        <w:tc>
          <w:tcPr>
            <w:tcW w:w="6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Тема 1.3. Элементы столярных изделий, соединения элементов деревянных деталей и конструкций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F51C4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F51C4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51C4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8" w:type="pct"/>
            <w:gridSpan w:val="2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" w:type="pct"/>
          </w:tcPr>
          <w:p w:rsidR="007B56FD" w:rsidRPr="00F51C4A" w:rsidRDefault="007B56FD" w:rsidP="008850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B56FD" w:rsidRPr="00F51C4A">
        <w:tc>
          <w:tcPr>
            <w:tcW w:w="563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ПК1.</w:t>
            </w:r>
            <w:r w:rsidRPr="00F51C4A">
              <w:rPr>
                <w:rFonts w:ascii="Times New Roman" w:hAnsi="Times New Roman" w:cs="Times New Roman"/>
                <w:lang w:val="en-US"/>
              </w:rPr>
              <w:t xml:space="preserve">1- </w:t>
            </w:r>
            <w:r w:rsidRPr="00F51C4A">
              <w:rPr>
                <w:rFonts w:ascii="Times New Roman" w:hAnsi="Times New Roman" w:cs="Times New Roman"/>
              </w:rPr>
              <w:t>ПК 1.3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ОК 1 –ОК 11</w:t>
            </w:r>
          </w:p>
        </w:tc>
        <w:tc>
          <w:tcPr>
            <w:tcW w:w="6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Тема 1.4. Раскрой древесных, облицовочных и плиточных материалов</w:t>
            </w:r>
          </w:p>
        </w:tc>
        <w:tc>
          <w:tcPr>
            <w:tcW w:w="531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9" w:type="pct"/>
            <w:shd w:val="clear" w:color="auto" w:fill="FFFFFF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51C4A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B56FD" w:rsidRPr="00F51C4A" w:rsidRDefault="007B56FD" w:rsidP="0088505E">
            <w:pPr>
              <w:spacing w:after="0" w:line="240" w:lineRule="auto"/>
            </w:pPr>
          </w:p>
        </w:tc>
        <w:tc>
          <w:tcPr>
            <w:tcW w:w="428" w:type="pct"/>
            <w:gridSpan w:val="2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" w:type="pct"/>
          </w:tcPr>
          <w:p w:rsidR="007B56FD" w:rsidRPr="00F51C4A" w:rsidRDefault="007B56FD" w:rsidP="008850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B56FD" w:rsidRPr="00F51C4A">
        <w:tc>
          <w:tcPr>
            <w:tcW w:w="563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ПК 1.1- ПК1.7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ОК 1 –ОК 11</w:t>
            </w:r>
          </w:p>
        </w:tc>
        <w:tc>
          <w:tcPr>
            <w:tcW w:w="6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Тема 1.5. Изготовление современных оконных и дверных блоков</w:t>
            </w:r>
          </w:p>
        </w:tc>
        <w:tc>
          <w:tcPr>
            <w:tcW w:w="531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29" w:type="pct"/>
            <w:shd w:val="clear" w:color="auto" w:fill="FFFFFF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16</w:t>
            </w:r>
          </w:p>
          <w:p w:rsidR="007B56FD" w:rsidRPr="00F51C4A" w:rsidRDefault="007B56FD" w:rsidP="0088505E">
            <w:pPr>
              <w:spacing w:after="0" w:line="240" w:lineRule="auto"/>
            </w:pPr>
          </w:p>
        </w:tc>
        <w:tc>
          <w:tcPr>
            <w:tcW w:w="428" w:type="pct"/>
            <w:gridSpan w:val="2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9" w:type="pct"/>
          </w:tcPr>
          <w:p w:rsidR="007B56FD" w:rsidRPr="00F51C4A" w:rsidRDefault="007B56FD" w:rsidP="008850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B56FD" w:rsidRPr="00F51C4A">
        <w:tc>
          <w:tcPr>
            <w:tcW w:w="563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ПК 1.1- ПК 1.7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ОК 1 –ОК 11</w:t>
            </w:r>
          </w:p>
        </w:tc>
        <w:tc>
          <w:tcPr>
            <w:tcW w:w="6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Тема 1.6. Ремонт столярных изделий</w:t>
            </w:r>
          </w:p>
        </w:tc>
        <w:tc>
          <w:tcPr>
            <w:tcW w:w="531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29" w:type="pct"/>
            <w:shd w:val="clear" w:color="auto" w:fill="FFFFFF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6</w:t>
            </w:r>
          </w:p>
          <w:p w:rsidR="007B56FD" w:rsidRPr="00F51C4A" w:rsidRDefault="007B56FD" w:rsidP="0088505E">
            <w:pPr>
              <w:spacing w:after="0" w:line="240" w:lineRule="auto"/>
            </w:pPr>
          </w:p>
        </w:tc>
        <w:tc>
          <w:tcPr>
            <w:tcW w:w="428" w:type="pct"/>
            <w:gridSpan w:val="2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" w:type="pct"/>
          </w:tcPr>
          <w:p w:rsidR="007B56FD" w:rsidRPr="00F51C4A" w:rsidRDefault="007B56FD" w:rsidP="008850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B56FD" w:rsidRPr="00F51C4A">
        <w:tc>
          <w:tcPr>
            <w:tcW w:w="563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ПК1.</w:t>
            </w:r>
            <w:r w:rsidRPr="00F51C4A">
              <w:rPr>
                <w:rFonts w:ascii="Times New Roman" w:hAnsi="Times New Roman" w:cs="Times New Roman"/>
                <w:lang w:val="en-US"/>
              </w:rPr>
              <w:t xml:space="preserve">1- </w:t>
            </w:r>
            <w:r w:rsidRPr="00F51C4A">
              <w:rPr>
                <w:rFonts w:ascii="Times New Roman" w:hAnsi="Times New Roman" w:cs="Times New Roman"/>
              </w:rPr>
              <w:t>ПК 1.6</w:t>
            </w:r>
          </w:p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ОК 1 –ОК 11</w:t>
            </w:r>
          </w:p>
        </w:tc>
        <w:tc>
          <w:tcPr>
            <w:tcW w:w="6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Тема 1.</w:t>
            </w:r>
            <w:r w:rsidRPr="00F51C4A">
              <w:rPr>
                <w:rFonts w:ascii="Times New Roman" w:hAnsi="Times New Roman" w:cs="Times New Roman"/>
                <w:lang w:val="en-US"/>
              </w:rPr>
              <w:t>7</w:t>
            </w:r>
            <w:r w:rsidRPr="00F51C4A">
              <w:rPr>
                <w:rFonts w:ascii="Times New Roman" w:hAnsi="Times New Roman" w:cs="Times New Roman"/>
              </w:rPr>
              <w:t>. Столярно-монтажные работы</w:t>
            </w:r>
          </w:p>
        </w:tc>
        <w:tc>
          <w:tcPr>
            <w:tcW w:w="531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29" w:type="pct"/>
            <w:shd w:val="clear" w:color="auto" w:fill="FFFFFF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  <w:lang w:val="en-US"/>
              </w:rPr>
              <w:t>1</w:t>
            </w:r>
            <w:r w:rsidRPr="00F51C4A">
              <w:rPr>
                <w:rFonts w:ascii="Times New Roman" w:hAnsi="Times New Roman" w:cs="Times New Roman"/>
              </w:rPr>
              <w:t>0</w:t>
            </w:r>
          </w:p>
          <w:p w:rsidR="007B56FD" w:rsidRPr="00F51C4A" w:rsidRDefault="007B56FD" w:rsidP="0088505E">
            <w:pPr>
              <w:spacing w:after="0" w:line="240" w:lineRule="auto"/>
            </w:pPr>
          </w:p>
        </w:tc>
        <w:tc>
          <w:tcPr>
            <w:tcW w:w="428" w:type="pct"/>
            <w:gridSpan w:val="2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" w:type="pct"/>
          </w:tcPr>
          <w:p w:rsidR="007B56FD" w:rsidRPr="00F51C4A" w:rsidRDefault="007B56FD" w:rsidP="008850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B56FD" w:rsidRPr="00F51C4A">
        <w:tc>
          <w:tcPr>
            <w:tcW w:w="563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C4A">
              <w:rPr>
                <w:rFonts w:ascii="Times New Roman" w:hAnsi="Times New Roman" w:cs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531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1374" w:type="pct"/>
            <w:gridSpan w:val="5"/>
            <w:shd w:val="clear" w:color="auto" w:fill="808080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79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B56FD" w:rsidRPr="00F51C4A">
        <w:tc>
          <w:tcPr>
            <w:tcW w:w="563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531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552</w:t>
            </w:r>
          </w:p>
        </w:tc>
        <w:tc>
          <w:tcPr>
            <w:tcW w:w="491" w:type="pct"/>
            <w:gridSpan w:val="2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614" w:type="pct"/>
            <w:gridSpan w:val="2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1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79" w:type="pct"/>
          </w:tcPr>
          <w:p w:rsidR="007B56FD" w:rsidRPr="00F51C4A" w:rsidRDefault="007B56FD" w:rsidP="0088505E">
            <w:pPr>
              <w:spacing w:after="0" w:line="240" w:lineRule="auto"/>
              <w:rPr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2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4" w:type="pct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1C4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</w:tbl>
    <w:p w:rsidR="007B56FD" w:rsidRDefault="007B56FD" w:rsidP="0088505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7B56FD" w:rsidSect="008850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B56FD" w:rsidRPr="00070DE2" w:rsidRDefault="007B56FD" w:rsidP="0088505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hAnsi="Times New Roman" w:cs="Times New Roman"/>
          <w:b/>
          <w:bCs/>
          <w:sz w:val="24"/>
          <w:szCs w:val="24"/>
        </w:rPr>
        <w:t>2.2 Тематический план и содержание профессионального модуля</w:t>
      </w:r>
    </w:p>
    <w:p w:rsidR="007B56FD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6"/>
        <w:gridCol w:w="10907"/>
        <w:gridCol w:w="1195"/>
      </w:tblGrid>
      <w:tr w:rsidR="007B56FD" w:rsidRPr="00F51C4A" w:rsidTr="003439CF">
        <w:tc>
          <w:tcPr>
            <w:tcW w:w="907" w:type="pct"/>
          </w:tcPr>
          <w:p w:rsidR="007B56FD" w:rsidRPr="00F51C4A" w:rsidRDefault="007B56FD" w:rsidP="00885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89" w:type="pct"/>
            <w:gridSpan w:val="2"/>
          </w:tcPr>
          <w:p w:rsidR="007B56FD" w:rsidRPr="00F51C4A" w:rsidRDefault="007B56FD" w:rsidP="00885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B56FD" w:rsidRPr="00F51C4A" w:rsidRDefault="007B56FD" w:rsidP="00885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B56FD" w:rsidRPr="00F51C4A" w:rsidTr="003439CF">
        <w:trPr>
          <w:trHeight w:val="259"/>
        </w:trPr>
        <w:tc>
          <w:tcPr>
            <w:tcW w:w="907" w:type="pct"/>
          </w:tcPr>
          <w:p w:rsidR="007B56FD" w:rsidRPr="00F51C4A" w:rsidRDefault="007B56FD" w:rsidP="00885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9" w:type="pct"/>
            <w:gridSpan w:val="2"/>
          </w:tcPr>
          <w:p w:rsidR="007B56FD" w:rsidRPr="00F51C4A" w:rsidRDefault="007B56FD" w:rsidP="00885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B56FD" w:rsidRPr="00F51C4A" w:rsidTr="003439CF">
        <w:tc>
          <w:tcPr>
            <w:tcW w:w="4596" w:type="pct"/>
            <w:gridSpan w:val="3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01.  Выполнение столярных работ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56FD" w:rsidRPr="00F51C4A" w:rsidTr="003439CF">
        <w:tc>
          <w:tcPr>
            <w:tcW w:w="4596" w:type="pct"/>
            <w:gridSpan w:val="3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МДК.01.01</w:t>
            </w: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столярных изделий и столярно-монтажных работ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56FD" w:rsidRPr="00F51C4A" w:rsidTr="003439CF">
        <w:trPr>
          <w:trHeight w:val="371"/>
        </w:trPr>
        <w:tc>
          <w:tcPr>
            <w:tcW w:w="909" w:type="pct"/>
            <w:gridSpan w:val="2"/>
            <w:vMerge w:val="restart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Ручная обработка древесины</w:t>
            </w: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характеристики лесоматериалов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Разметка древесины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Строение дерева и древесины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Виды ручных пил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Пороки древесины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Основные породы древесины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Долбление и резание стамеской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Виды клеев. Абразивные материалы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обеспечение безопасности труда столяра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Определение угла заточки зубьев пил.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древесины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Определение дефектов древесины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Определение видов трещин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Определение пород древесины по внешнему виду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Определение угла заточки лезвий рубанка, фуганка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Определение лесоматериалов по внешнему виду и размерам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Изучение типов резцов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Приготовление столярного клея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Приготовление шпатлёвок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основные разрезы древесины, зарисовать их  и выполнить описание выбранной породы древесины. </w:t>
            </w: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Приемы заточки ручных пил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Шлифование деталей с применением абразивных материалов разной зернистости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Приемы заточки ножей рубанков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Приемы заточки стамески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Приемы заточки долота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Приемы заточки ножей фуганков, шерхебеля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909" w:type="pct"/>
            <w:gridSpan w:val="2"/>
            <w:vMerge w:val="restart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1.2.Механизированная обработка древесины</w:t>
            </w: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Ручные электрифицированные инструменты 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электрорубанка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устройства электропилы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Круглопильные станки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Фуговальные станки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Четырехсторонние продольно-фрезерные станки 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Расчёт производительности станка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размещения деревообрабатывающего оборудования в механическом цехе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инструкции по технике безопасности на отдельные виды станков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Изучение технических характеристик типов пил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Техника работы электродрелью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Техника работы электрорубанком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909" w:type="pct"/>
            <w:gridSpan w:val="2"/>
            <w:vMerge w:val="restart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1.3.Элементы столярных изделий, соединения элементов деревянных деталей и конструкций</w:t>
            </w: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Виды столярных соединений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Угловые концевые соединения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Серединные и ящичные соединения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Соединения на клеях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 склеивания 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Запрессовка склеенных деталей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Определение прочности склеивания деталей синтетическими клеями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Определение прочности склеивания казеиновым клеем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909" w:type="pct"/>
            <w:gridSpan w:val="2"/>
            <w:vMerge w:val="restart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1.4.Раскрой древесных, облицовочных и плиточных материалов</w:t>
            </w: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Раскрой пиломатериалов. Общая характеристика заготовок.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Методы, виды и способы раскроя древесных, плиточных и листовых материалов на заготовки.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Составление схем раскроя древесных материалов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Составление схем раскроя плитных материалов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909" w:type="pct"/>
            <w:gridSpan w:val="2"/>
            <w:vMerge w:val="restart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1.5.Изготовление современных оконных и дверных блоков</w:t>
            </w: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Оконные блоки и их классификация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оконных блоков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Установка фурнитуры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окна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Классификация дверных блоков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дверных блоков филенчатой конструкции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дверных блоков щитовой конструкции 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Врезка замка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на изготовление  оконных блоков с раздельным переплетом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на изготовление  оконных блоков со спаренным переплетом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на изготовление  дверных блоков щитовой конструкции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на изготовление  дверных блоков филенчатой конструкции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оконного блока со спаренным переплетом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оконного блока со спаренным переплетом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оконного блока с раздельным переплетом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оконного блока с раздельным переплетом 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дверного блока щитовой конструкции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дверного блока щитовой конструкции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дверного блока рамочной конструкции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дверного блока рамочной конструкции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909" w:type="pct"/>
            <w:gridSpan w:val="2"/>
            <w:vMerge w:val="restart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.Ремонт столярных изделий</w:t>
            </w: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Виды ремонта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Причины, вызывающие разрушение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ремонт столярных изделий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Материалы для ремонта столярных изделий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технологической карты на ремонт 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Ремонт шиповых соединений с заменой детали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Ремонт шиповых соединений без замены детали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Ремонт дверного полотна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Ремонт дверной коробки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Ремонт оконного блока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909" w:type="pct"/>
            <w:gridSpan w:val="2"/>
            <w:vMerge w:val="restart"/>
          </w:tcPr>
          <w:p w:rsidR="007B56FD" w:rsidRPr="00F51C4A" w:rsidRDefault="007B56FD" w:rsidP="0088505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Столярно-монтажные работы</w:t>
            </w: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Технология монтажа оконных и дверных блоков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Технология монтажа столярных перегородок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Технология монтажа панелей, тамбуров и установка профильных деталей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Технология монтажа встроенных шкафов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Монтаж оконного блока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Монтаж дверного блока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Монтаж панелей и перегородок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Врезка петель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Врезка замков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FD" w:rsidRPr="00F51C4A" w:rsidTr="003439CF">
        <w:tc>
          <w:tcPr>
            <w:tcW w:w="0" w:type="auto"/>
            <w:gridSpan w:val="2"/>
            <w:vMerge/>
            <w:vAlign w:val="center"/>
          </w:tcPr>
          <w:p w:rsidR="007B56FD" w:rsidRPr="00F51C4A" w:rsidRDefault="007B56FD" w:rsidP="00885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pct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Установка оконной фурнитуры</w:t>
            </w:r>
          </w:p>
        </w:tc>
        <w:tc>
          <w:tcPr>
            <w:tcW w:w="404" w:type="pct"/>
          </w:tcPr>
          <w:p w:rsidR="007B56FD" w:rsidRPr="00F51C4A" w:rsidRDefault="007B56FD" w:rsidP="00885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56FD" w:rsidRPr="00F51C4A" w:rsidTr="003439CF">
        <w:trPr>
          <w:gridBefore w:val="1"/>
          <w:wBefore w:w="907" w:type="pct"/>
          <w:trHeight w:val="529"/>
        </w:trPr>
        <w:tc>
          <w:tcPr>
            <w:tcW w:w="3689" w:type="pct"/>
            <w:gridSpan w:val="2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7B56FD" w:rsidRPr="00F51C4A" w:rsidRDefault="007B56FD" w:rsidP="0088505E">
            <w:pPr>
              <w:numPr>
                <w:ilvl w:val="0"/>
                <w:numId w:val="16"/>
              </w:numPr>
              <w:spacing w:after="0" w:line="240" w:lineRule="auto"/>
              <w:ind w:left="77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Основные случаи  резания древесины</w:t>
            </w:r>
          </w:p>
          <w:p w:rsidR="007B56FD" w:rsidRPr="00F51C4A" w:rsidRDefault="007B56FD" w:rsidP="0088505E">
            <w:pPr>
              <w:numPr>
                <w:ilvl w:val="0"/>
                <w:numId w:val="16"/>
              </w:numPr>
              <w:spacing w:after="0" w:line="240" w:lineRule="auto"/>
              <w:ind w:left="77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аблоны, применяемые при разметке</w:t>
            </w:r>
          </w:p>
          <w:p w:rsidR="007B56FD" w:rsidRPr="00F51C4A" w:rsidRDefault="007B56FD" w:rsidP="0088505E">
            <w:pPr>
              <w:numPr>
                <w:ilvl w:val="0"/>
                <w:numId w:val="16"/>
              </w:numPr>
              <w:spacing w:after="0" w:line="240" w:lineRule="auto"/>
              <w:ind w:left="77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Подготовка пил к работе</w:t>
            </w:r>
          </w:p>
          <w:p w:rsidR="007B56FD" w:rsidRPr="00F51C4A" w:rsidRDefault="007B56FD" w:rsidP="0088505E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станков</w:t>
            </w:r>
          </w:p>
          <w:p w:rsidR="007B56FD" w:rsidRPr="00F51C4A" w:rsidRDefault="007B56FD" w:rsidP="0088505E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Соединение нагелями и шурупами</w:t>
            </w:r>
          </w:p>
          <w:p w:rsidR="007B56FD" w:rsidRPr="00F51C4A" w:rsidRDefault="007B56FD" w:rsidP="0088505E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Разметка фурнитуры по шаблону</w:t>
            </w:r>
          </w:p>
          <w:p w:rsidR="007B56FD" w:rsidRPr="00F51C4A" w:rsidRDefault="007B56FD" w:rsidP="0088505E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Инструменты для выборки гнезд</w:t>
            </w:r>
          </w:p>
          <w:p w:rsidR="007B56FD" w:rsidRPr="00F51C4A" w:rsidRDefault="007B56FD" w:rsidP="0088505E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Причины повреждений столярных изделий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F627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B56FD" w:rsidRPr="00F51C4A" w:rsidTr="003439CF">
        <w:trPr>
          <w:gridBefore w:val="1"/>
          <w:wBefore w:w="907" w:type="pct"/>
        </w:trPr>
        <w:tc>
          <w:tcPr>
            <w:tcW w:w="3689" w:type="pct"/>
            <w:gridSpan w:val="2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УП.01 Учебная практика при изучении раздела 1</w:t>
            </w:r>
          </w:p>
          <w:p w:rsidR="007B56FD" w:rsidRPr="00F51C4A" w:rsidRDefault="007B56FD" w:rsidP="0088505E">
            <w:pPr>
              <w:numPr>
                <w:ilvl w:val="0"/>
                <w:numId w:val="15"/>
              </w:numPr>
              <w:spacing w:after="0" w:line="240" w:lineRule="auto"/>
              <w:ind w:left="721" w:hanging="4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Пиление древесины и древесных материалов</w:t>
            </w:r>
          </w:p>
          <w:p w:rsidR="007B56FD" w:rsidRPr="00F51C4A" w:rsidRDefault="007B56FD" w:rsidP="0088505E">
            <w:pPr>
              <w:numPr>
                <w:ilvl w:val="0"/>
                <w:numId w:val="17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Строгание древесины</w:t>
            </w:r>
          </w:p>
          <w:p w:rsidR="007B56FD" w:rsidRPr="00F51C4A" w:rsidRDefault="007B56FD" w:rsidP="0088505E">
            <w:pPr>
              <w:numPr>
                <w:ilvl w:val="0"/>
                <w:numId w:val="17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Долбление и резание стамеской</w:t>
            </w:r>
          </w:p>
          <w:p w:rsidR="007B56FD" w:rsidRPr="00F51C4A" w:rsidRDefault="007B56FD" w:rsidP="0088505E">
            <w:pPr>
              <w:numPr>
                <w:ilvl w:val="0"/>
                <w:numId w:val="17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Выработка шипов и проушин в древесине и древесных материалах</w:t>
            </w:r>
          </w:p>
          <w:p w:rsidR="007B56FD" w:rsidRPr="00F51C4A" w:rsidRDefault="007B56FD" w:rsidP="0088505E">
            <w:pPr>
              <w:numPr>
                <w:ilvl w:val="0"/>
                <w:numId w:val="17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Зачистка и шлифование деталей</w:t>
            </w:r>
          </w:p>
          <w:p w:rsidR="007B56FD" w:rsidRPr="00F51C4A" w:rsidRDefault="007B56FD" w:rsidP="0088505E">
            <w:pPr>
              <w:numPr>
                <w:ilvl w:val="0"/>
                <w:numId w:val="17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Склеивание заготовок и деталей</w:t>
            </w:r>
          </w:p>
          <w:p w:rsidR="007B56FD" w:rsidRPr="00F51C4A" w:rsidRDefault="007B56FD" w:rsidP="0088505E">
            <w:pPr>
              <w:numPr>
                <w:ilvl w:val="0"/>
                <w:numId w:val="17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Раскрой древесины и древесных материалов</w:t>
            </w:r>
          </w:p>
          <w:p w:rsidR="007B56FD" w:rsidRPr="00F51C4A" w:rsidRDefault="007B56FD" w:rsidP="0088505E">
            <w:pPr>
              <w:numPr>
                <w:ilvl w:val="0"/>
                <w:numId w:val="17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столярных изделий</w:t>
            </w:r>
          </w:p>
          <w:p w:rsidR="007B56FD" w:rsidRPr="00F51C4A" w:rsidRDefault="007B56FD" w:rsidP="0088505E">
            <w:pPr>
              <w:numPr>
                <w:ilvl w:val="0"/>
                <w:numId w:val="17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Механизированная обработка древесины</w:t>
            </w:r>
          </w:p>
          <w:p w:rsidR="007B56FD" w:rsidRPr="00F51C4A" w:rsidRDefault="007B56FD" w:rsidP="0088505E">
            <w:pPr>
              <w:numPr>
                <w:ilvl w:val="0"/>
                <w:numId w:val="17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Монтаж столярно-строительных изделий</w:t>
            </w:r>
          </w:p>
          <w:p w:rsidR="007B56FD" w:rsidRPr="00F51C4A" w:rsidRDefault="007B56FD" w:rsidP="0088505E">
            <w:pPr>
              <w:numPr>
                <w:ilvl w:val="0"/>
                <w:numId w:val="17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оконных и дверных блоков</w:t>
            </w:r>
          </w:p>
          <w:p w:rsidR="007B56FD" w:rsidRPr="00F51C4A" w:rsidRDefault="007B56FD" w:rsidP="0088505E">
            <w:pPr>
              <w:numPr>
                <w:ilvl w:val="0"/>
                <w:numId w:val="17"/>
              </w:numPr>
              <w:spacing w:after="0" w:line="240" w:lineRule="auto"/>
              <w:ind w:left="721" w:hanging="4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Ремонт столярных изделий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F627F2">
            <w:pPr>
              <w:spacing w:after="0"/>
              <w:ind w:left="61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  <w:tr w:rsidR="007B56FD" w:rsidRPr="00F51C4A" w:rsidTr="003439CF">
        <w:trPr>
          <w:gridBefore w:val="1"/>
          <w:wBefore w:w="907" w:type="pct"/>
        </w:trPr>
        <w:tc>
          <w:tcPr>
            <w:tcW w:w="3689" w:type="pct"/>
            <w:gridSpan w:val="2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ПП.01 Производственная практика </w:t>
            </w:r>
          </w:p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7B56FD" w:rsidRPr="00F51C4A" w:rsidRDefault="007B56FD" w:rsidP="0088505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раскрой  древесины и древесных материалов</w:t>
            </w:r>
          </w:p>
          <w:p w:rsidR="007B56FD" w:rsidRPr="00F51C4A" w:rsidRDefault="007B56FD" w:rsidP="0088505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столярных изделий</w:t>
            </w:r>
          </w:p>
          <w:p w:rsidR="007B56FD" w:rsidRPr="00F51C4A" w:rsidRDefault="007B56FD" w:rsidP="0088505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механизированная обработка  древесины и древесных материалов</w:t>
            </w:r>
          </w:p>
          <w:p w:rsidR="007B56FD" w:rsidRPr="00F51C4A" w:rsidRDefault="007B56FD" w:rsidP="0088505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изготовление оконных и дверных блоков</w:t>
            </w:r>
          </w:p>
          <w:p w:rsidR="007B56FD" w:rsidRPr="00F51C4A" w:rsidRDefault="007B56FD" w:rsidP="0088505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ремонт столярных изделий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F627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  <w:tr w:rsidR="007B56FD" w:rsidRPr="00F51C4A" w:rsidTr="003439CF">
        <w:trPr>
          <w:gridBefore w:val="1"/>
          <w:wBefore w:w="907" w:type="pct"/>
        </w:trPr>
        <w:tc>
          <w:tcPr>
            <w:tcW w:w="3689" w:type="pct"/>
            <w:gridSpan w:val="2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УП.01 и ПП.01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F627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360</w:t>
            </w:r>
          </w:p>
        </w:tc>
      </w:tr>
      <w:tr w:rsidR="007B56FD" w:rsidRPr="00F51C4A" w:rsidTr="003439CF">
        <w:trPr>
          <w:gridBefore w:val="1"/>
          <w:wBefore w:w="907" w:type="pct"/>
        </w:trPr>
        <w:tc>
          <w:tcPr>
            <w:tcW w:w="3689" w:type="pct"/>
            <w:gridSpan w:val="2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F627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B56FD" w:rsidRPr="00F51C4A" w:rsidTr="003439CF">
        <w:trPr>
          <w:gridBefore w:val="1"/>
          <w:wBefore w:w="907" w:type="pct"/>
        </w:trPr>
        <w:tc>
          <w:tcPr>
            <w:tcW w:w="3689" w:type="pct"/>
            <w:gridSpan w:val="2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F627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B56FD" w:rsidRPr="00F51C4A" w:rsidTr="003439CF">
        <w:trPr>
          <w:gridBefore w:val="1"/>
          <w:wBefore w:w="907" w:type="pct"/>
        </w:trPr>
        <w:tc>
          <w:tcPr>
            <w:tcW w:w="3689" w:type="pct"/>
            <w:gridSpan w:val="2"/>
          </w:tcPr>
          <w:p w:rsidR="007B56FD" w:rsidRPr="00F51C4A" w:rsidRDefault="007B56FD" w:rsidP="008850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 квалификационный</w:t>
            </w:r>
          </w:p>
        </w:tc>
        <w:tc>
          <w:tcPr>
            <w:tcW w:w="404" w:type="pct"/>
            <w:vAlign w:val="center"/>
          </w:tcPr>
          <w:p w:rsidR="007B56FD" w:rsidRPr="00F51C4A" w:rsidRDefault="007B56FD" w:rsidP="00F627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</w:tbl>
    <w:p w:rsidR="007B56FD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56FD" w:rsidSect="008850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6FD" w:rsidRPr="009F6948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948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ПРОФЕССИОНАЛЬНОГО МОДУЛЯ</w:t>
      </w:r>
    </w:p>
    <w:p w:rsidR="007B56FD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70DE2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070DE2">
        <w:rPr>
          <w:rFonts w:ascii="Times New Roman" w:eastAsia="Arial-BoldMT" w:hAnsi="Times New Roman" w:cs="Times New Roman"/>
          <w:b/>
          <w:bCs/>
          <w:sz w:val="24"/>
          <w:szCs w:val="24"/>
        </w:rPr>
        <w:t>Для реализации программы профессионального модуля предусмотрены</w:t>
      </w:r>
    </w:p>
    <w:p w:rsidR="007B56FD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eastAsia="Arial-BoldMT" w:hAnsi="Times New Roman" w:cs="Times New Roman"/>
          <w:b/>
          <w:bCs/>
          <w:sz w:val="24"/>
          <w:szCs w:val="24"/>
        </w:rPr>
        <w:t>следующие специальные помещения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Кабинет 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70DE2">
        <w:rPr>
          <w:rFonts w:ascii="Times New Roman" w:eastAsia="Arial-BoldMT" w:hAnsi="Times New Roman" w:cs="Times New Roman"/>
          <w:b/>
          <w:bCs/>
          <w:sz w:val="24"/>
          <w:szCs w:val="24"/>
        </w:rPr>
        <w:t>Технологии столярно-плотничных и паркетных работ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оснащенный оборудованием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рабочее место преподавателя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ученические столы и стулья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доска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учебная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справочная и нормативная литература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образцы натуральных материалов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образцы инструментов для столярных работ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стенды с видами паркетных покрытий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макеты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с видами паркетных покрытий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оснащенный техническими средствами обучения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E2">
        <w:rPr>
          <w:rFonts w:ascii="Times New Roman" w:hAnsi="Times New Roman" w:cs="Times New Roman"/>
          <w:sz w:val="24"/>
          <w:szCs w:val="24"/>
        </w:rPr>
        <w:t>персональный компьютер с лицензионным программным обеспечением и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E2">
        <w:rPr>
          <w:rFonts w:ascii="Times New Roman" w:hAnsi="Times New Roman" w:cs="Times New Roman"/>
          <w:sz w:val="24"/>
          <w:szCs w:val="24"/>
        </w:rPr>
        <w:t>мультимедиапроектор.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BoldItalicMT" w:hAnsi="Times New Roman" w:cs="Times New Roman"/>
          <w:b/>
          <w:bCs/>
          <w:i/>
          <w:iCs/>
          <w:sz w:val="24"/>
          <w:szCs w:val="24"/>
        </w:rPr>
        <w:t xml:space="preserve">мастерские </w:t>
      </w:r>
      <w:r w:rsidRPr="00070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070DE2">
        <w:rPr>
          <w:rFonts w:ascii="Times New Roman" w:eastAsia="Arial-BoldItalicMT" w:hAnsi="Times New Roman" w:cs="Times New Roman"/>
          <w:b/>
          <w:bCs/>
          <w:i/>
          <w:iCs/>
          <w:sz w:val="24"/>
          <w:szCs w:val="24"/>
        </w:rPr>
        <w:t>Столярных работ</w:t>
      </w:r>
      <w:r w:rsidRPr="00070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оснащенные в соответствии </w:t>
      </w:r>
      <w:r w:rsidRPr="00070DE2">
        <w:rPr>
          <w:rFonts w:ascii="Times New Roman" w:hAnsi="Times New Roman" w:cs="Times New Roman"/>
          <w:sz w:val="24"/>
          <w:szCs w:val="24"/>
        </w:rPr>
        <w:t xml:space="preserve">. 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 xml:space="preserve">6.1.2.2. </w:t>
      </w: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Примерной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программы по профессии 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 xml:space="preserve">08.01.24 </w:t>
      </w: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Мастер столярно-плотничных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паркетных и стекольных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работ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Оснащенные базы практики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в соответствии с п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 xml:space="preserve">. 6.1.2.3 </w:t>
      </w: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Примерной программы по профессии</w:t>
      </w:r>
    </w:p>
    <w:p w:rsidR="007B56FD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DE2">
        <w:rPr>
          <w:rFonts w:ascii="Times New Roman" w:hAnsi="Times New Roman" w:cs="Times New Roman"/>
          <w:i/>
          <w:iCs/>
          <w:sz w:val="24"/>
          <w:szCs w:val="24"/>
        </w:rPr>
        <w:t xml:space="preserve">08.01.24 </w:t>
      </w: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Мастер столярно-плотничных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70DE2">
        <w:rPr>
          <w:rFonts w:ascii="Times New Roman" w:eastAsia="Arial-ItalicMT" w:hAnsi="Times New Roman" w:cs="Times New Roman"/>
          <w:i/>
          <w:iCs/>
          <w:sz w:val="24"/>
          <w:szCs w:val="24"/>
        </w:rPr>
        <w:t>паркетных и стекольных работ</w:t>
      </w:r>
      <w:r w:rsidRPr="00070DE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B56FD" w:rsidRPr="00070DE2" w:rsidRDefault="007B56FD" w:rsidP="009F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70DE2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070DE2">
        <w:rPr>
          <w:rFonts w:ascii="Times New Roman" w:eastAsia="Arial-BoldMT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7B56FD" w:rsidRPr="00070DE2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E2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 – ресурсов, дополнительной литературы.</w:t>
      </w:r>
    </w:p>
    <w:p w:rsidR="007B56FD" w:rsidRDefault="007B56FD" w:rsidP="00070DE2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24"/>
          <w:szCs w:val="24"/>
        </w:rPr>
      </w:pPr>
    </w:p>
    <w:p w:rsidR="007B56FD" w:rsidRDefault="007B56FD" w:rsidP="00D9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eastAsia="Arial-BoldMT" w:hAnsi="Times New Roman" w:cs="Times New Roman"/>
          <w:b/>
          <w:bCs/>
          <w:sz w:val="24"/>
          <w:szCs w:val="24"/>
        </w:rPr>
        <w:t>Основные источники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6FD" w:rsidRPr="00232F51" w:rsidRDefault="007B56FD" w:rsidP="00D9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2F51">
        <w:rPr>
          <w:rFonts w:ascii="Times New Roman" w:hAnsi="Times New Roman" w:cs="Times New Roman"/>
          <w:sz w:val="24"/>
          <w:szCs w:val="24"/>
        </w:rPr>
        <w:t xml:space="preserve">Ивилян И.А., Кидалова Л.М. </w:t>
      </w:r>
      <w:r w:rsidRPr="00232F51">
        <w:rPr>
          <w:rFonts w:ascii="Times New Roman" w:hAnsi="Times New Roman" w:cs="Times New Roman"/>
          <w:b/>
          <w:bCs/>
          <w:sz w:val="24"/>
          <w:szCs w:val="24"/>
        </w:rPr>
        <w:t>Технология плотничных, столярных, стекольных и паркетных работ.</w:t>
      </w:r>
      <w:r w:rsidRPr="00232F51">
        <w:rPr>
          <w:rFonts w:ascii="Times New Roman" w:hAnsi="Times New Roman" w:cs="Times New Roman"/>
          <w:sz w:val="24"/>
          <w:szCs w:val="24"/>
        </w:rPr>
        <w:t xml:space="preserve"> Практикум: учеб. пособие для студ. учреждений сред. проф. образования, М.: ИЦ «Академия», 2018г.</w:t>
      </w:r>
    </w:p>
    <w:p w:rsidR="007B56FD" w:rsidRDefault="007B56FD" w:rsidP="00D9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2F51">
        <w:rPr>
          <w:rFonts w:ascii="Times New Roman" w:hAnsi="Times New Roman" w:cs="Times New Roman"/>
          <w:sz w:val="24"/>
          <w:szCs w:val="24"/>
        </w:rPr>
        <w:t xml:space="preserve">Степанов Б.А. </w:t>
      </w:r>
      <w:r w:rsidRPr="00232F51">
        <w:rPr>
          <w:rFonts w:ascii="Times New Roman" w:hAnsi="Times New Roman" w:cs="Times New Roman"/>
          <w:b/>
          <w:bCs/>
          <w:sz w:val="24"/>
          <w:szCs w:val="24"/>
        </w:rPr>
        <w:t>Выполнение столярных работ:</w:t>
      </w:r>
      <w:r w:rsidRPr="00232F51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проф. образования, М.: ИЦ «Академия», 2018г</w:t>
      </w:r>
    </w:p>
    <w:p w:rsidR="007B56FD" w:rsidRPr="00232F51" w:rsidRDefault="007B56FD" w:rsidP="00D9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FD" w:rsidRDefault="007B56FD" w:rsidP="00D9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772">
        <w:rPr>
          <w:rFonts w:ascii="Times New Roman" w:eastAsia="Arial-BoldMT" w:hAnsi="Times New Roman" w:cs="Times New Roman"/>
          <w:b/>
          <w:bCs/>
          <w:sz w:val="24"/>
          <w:szCs w:val="24"/>
        </w:rPr>
        <w:t>Дополнительные источники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6FD" w:rsidRPr="00340043" w:rsidRDefault="007B56FD" w:rsidP="00D924A9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3772">
        <w:rPr>
          <w:rFonts w:ascii="Times New Roman" w:hAnsi="Times New Roman" w:cs="Times New Roman"/>
          <w:sz w:val="24"/>
          <w:szCs w:val="24"/>
        </w:rPr>
        <w:t>. Крейндлин Л.Н. Столярные, плотничные, стекольные и паркетные работы учеб. для нач.проф.образ. М.П</w:t>
      </w:r>
      <w:r>
        <w:rPr>
          <w:rFonts w:ascii="Times New Roman" w:hAnsi="Times New Roman" w:cs="Times New Roman"/>
          <w:sz w:val="24"/>
          <w:szCs w:val="24"/>
        </w:rPr>
        <w:t xml:space="preserve">роф.Обр.Издат.ИРПО 2010 </w:t>
      </w:r>
    </w:p>
    <w:p w:rsidR="007B56FD" w:rsidRPr="005F3772" w:rsidRDefault="007B56FD" w:rsidP="00D9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3772">
        <w:rPr>
          <w:rFonts w:ascii="Times New Roman" w:hAnsi="Times New Roman" w:cs="Times New Roman"/>
          <w:sz w:val="24"/>
          <w:szCs w:val="24"/>
        </w:rPr>
        <w:t>.Степанов Б.А. Материаловедение для профессий, связанных с обработкой древесины: учебник . М.: Издательский центр «Академия», 2010</w:t>
      </w:r>
    </w:p>
    <w:p w:rsidR="007B56FD" w:rsidRPr="005F3772" w:rsidRDefault="007B56FD" w:rsidP="00D9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772">
        <w:rPr>
          <w:rFonts w:ascii="Times New Roman" w:hAnsi="Times New Roman" w:cs="Times New Roman"/>
          <w:sz w:val="24"/>
          <w:szCs w:val="24"/>
        </w:rPr>
        <w:t>.Клюев Г.И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3772">
        <w:rPr>
          <w:rFonts w:ascii="Times New Roman" w:hAnsi="Times New Roman" w:cs="Times New Roman"/>
          <w:sz w:val="24"/>
          <w:szCs w:val="24"/>
        </w:rPr>
        <w:t>Мастер столярного и мебельного производства: учебное пособие. - М.: Издательский центр «Академия», 2010.</w:t>
      </w:r>
    </w:p>
    <w:p w:rsidR="007B56FD" w:rsidRPr="005F3772" w:rsidRDefault="007B56FD" w:rsidP="00D9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772">
        <w:rPr>
          <w:rFonts w:ascii="Times New Roman" w:hAnsi="Times New Roman" w:cs="Times New Roman"/>
          <w:sz w:val="24"/>
          <w:szCs w:val="24"/>
        </w:rPr>
        <w:t>.Степанов Б.А. Выполнение столярных работ учебник . М.: Издательский центр «Академия», 2018</w:t>
      </w:r>
    </w:p>
    <w:p w:rsidR="007B56FD" w:rsidRPr="005F3772" w:rsidRDefault="007B56FD" w:rsidP="00D9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3772">
        <w:rPr>
          <w:rFonts w:ascii="Times New Roman" w:hAnsi="Times New Roman" w:cs="Times New Roman"/>
          <w:sz w:val="24"/>
          <w:szCs w:val="24"/>
        </w:rPr>
        <w:t xml:space="preserve">Рыкунин С.Н.  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>Технология деревообработки:</w:t>
      </w:r>
      <w:r w:rsidRPr="005F3772">
        <w:rPr>
          <w:rFonts w:ascii="Times New Roman" w:hAnsi="Times New Roman" w:cs="Times New Roman"/>
          <w:sz w:val="24"/>
          <w:szCs w:val="24"/>
        </w:rPr>
        <w:t xml:space="preserve"> учебник / С.Н. Рыкунин, Л.Н. Кандалина.  – М.: Издательский центр «Академия», 2005</w:t>
      </w:r>
    </w:p>
    <w:p w:rsidR="007B56FD" w:rsidRPr="005F3772" w:rsidRDefault="007B56FD" w:rsidP="00D9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F3772">
        <w:rPr>
          <w:rFonts w:ascii="Times New Roman" w:hAnsi="Times New Roman" w:cs="Times New Roman"/>
          <w:sz w:val="24"/>
          <w:szCs w:val="24"/>
        </w:rPr>
        <w:t xml:space="preserve">Бобиков П.Д. 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 xml:space="preserve">Изготовление столярных и мебельных изделий, </w:t>
      </w:r>
      <w:r w:rsidRPr="005F3772">
        <w:rPr>
          <w:rFonts w:ascii="Times New Roman" w:hAnsi="Times New Roman" w:cs="Times New Roman"/>
          <w:sz w:val="24"/>
          <w:szCs w:val="24"/>
        </w:rPr>
        <w:t>учеб. пособие для нач.проф.образ.МПрроф.Обр,Издат.ИРПО, 2003</w:t>
      </w:r>
    </w:p>
    <w:p w:rsidR="007B56FD" w:rsidRPr="005F3772" w:rsidRDefault="007B56FD" w:rsidP="00D9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F3772">
        <w:rPr>
          <w:rFonts w:ascii="Times New Roman" w:hAnsi="Times New Roman" w:cs="Times New Roman"/>
          <w:sz w:val="24"/>
          <w:szCs w:val="24"/>
        </w:rPr>
        <w:t xml:space="preserve"> Клюев Г.И. Справочник мастера столярного и мебельного производства, Учеб.пособие для нач.проф.образ. М.И</w:t>
      </w:r>
      <w:r>
        <w:rPr>
          <w:rFonts w:ascii="Times New Roman" w:hAnsi="Times New Roman" w:cs="Times New Roman"/>
          <w:sz w:val="24"/>
          <w:szCs w:val="24"/>
        </w:rPr>
        <w:t xml:space="preserve">здат.центр Академия 2008 </w:t>
      </w:r>
    </w:p>
    <w:p w:rsidR="007B56FD" w:rsidRPr="009F6948" w:rsidRDefault="007B56FD" w:rsidP="009F6948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 w:rsidRPr="009F6948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ПРОФЕССИОНАЛЬНОГО МОДУЛЯ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(вида профессиональной деятельности)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3235"/>
        <w:gridCol w:w="3232"/>
      </w:tblGrid>
      <w:tr w:rsidR="007B56FD" w:rsidRPr="00F51C4A">
        <w:tc>
          <w:tcPr>
            <w:tcW w:w="3119" w:type="dxa"/>
          </w:tcPr>
          <w:p w:rsidR="007B56FD" w:rsidRPr="00F51C4A" w:rsidRDefault="007B56FD" w:rsidP="00AA21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02" w:type="dxa"/>
          </w:tcPr>
          <w:p w:rsidR="007B56FD" w:rsidRPr="00F51C4A" w:rsidRDefault="007B56FD" w:rsidP="00AA21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7B56FD" w:rsidRPr="00F51C4A" w:rsidRDefault="007B56FD" w:rsidP="00AA21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56FD" w:rsidRPr="00F51C4A" w:rsidRDefault="007B56FD" w:rsidP="00AA21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7B56FD" w:rsidRPr="00F51C4A">
        <w:trPr>
          <w:trHeight w:val="2549"/>
        </w:trPr>
        <w:tc>
          <w:tcPr>
            <w:tcW w:w="3119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1.1.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в соответствии с требованиями охраны труда  и техники безопасности</w:t>
            </w:r>
          </w:p>
        </w:tc>
        <w:tc>
          <w:tcPr>
            <w:tcW w:w="3402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места: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инструментов, материалов, оборудования, СИЗ к использованию в соответствии с требованиями техники безопасности  и охраны труда;</w:t>
            </w:r>
          </w:p>
        </w:tc>
        <w:tc>
          <w:tcPr>
            <w:tcW w:w="3402" w:type="dxa"/>
          </w:tcPr>
          <w:p w:rsidR="007B56FD" w:rsidRPr="00F51C4A" w:rsidRDefault="007B56FD" w:rsidP="00070DE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результатов </w:t>
            </w:r>
          </w:p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B56FD" w:rsidRPr="00F51C4A">
        <w:trPr>
          <w:trHeight w:val="2969"/>
        </w:trPr>
        <w:tc>
          <w:tcPr>
            <w:tcW w:w="3119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1.2.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</w:t>
            </w:r>
          </w:p>
        </w:tc>
        <w:tc>
          <w:tcPr>
            <w:tcW w:w="3402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подготовительных работ; 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заточка инструмента, наладка инструмента,  подбор пиломатериалов в соответствии с требованиями технической документации, подготовка рабочего места; </w:t>
            </w:r>
          </w:p>
        </w:tc>
        <w:tc>
          <w:tcPr>
            <w:tcW w:w="3402" w:type="dxa"/>
          </w:tcPr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7B56FD" w:rsidRPr="00F51C4A">
        <w:trPr>
          <w:trHeight w:val="2543"/>
        </w:trPr>
        <w:tc>
          <w:tcPr>
            <w:tcW w:w="3119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1.3</w:t>
            </w: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Изготавливать простые столярные тяги и заготовки столярных изделий</w:t>
            </w:r>
          </w:p>
        </w:tc>
        <w:tc>
          <w:tcPr>
            <w:tcW w:w="3402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простых столярных тяг и заготовок столярных изделий: 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разметка пиломатериалов, пиление, строгание, фрезерование, шлифование пиломатериалов;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7B56FD" w:rsidRPr="00F51C4A">
        <w:trPr>
          <w:trHeight w:val="3674"/>
        </w:trPr>
        <w:tc>
          <w:tcPr>
            <w:tcW w:w="3119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1.4</w:t>
            </w: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требованием к качеству</w:t>
            </w:r>
          </w:p>
        </w:tc>
        <w:tc>
          <w:tcPr>
            <w:tcW w:w="3402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различной сложности столярных изделий: 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чертежей и технической документации, расчет расхода пиломатериалов; 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подбор пиломатериала для изготовления определенного вида изделий; 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выполняемых работ;</w:t>
            </w:r>
          </w:p>
        </w:tc>
        <w:tc>
          <w:tcPr>
            <w:tcW w:w="3402" w:type="dxa"/>
          </w:tcPr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56FD" w:rsidRPr="00F51C4A">
        <w:trPr>
          <w:trHeight w:val="2536"/>
        </w:trPr>
        <w:tc>
          <w:tcPr>
            <w:tcW w:w="3119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1.5.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Подготавливать поверхности столярного изделия к отделке в соответствии с требованиями к внешнему виду изделия</w:t>
            </w:r>
          </w:p>
        </w:tc>
        <w:tc>
          <w:tcPr>
            <w:tcW w:w="3402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подготовки поверхности столярного изделия под отделку: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заделка сучков и трещин, вклеивание шпона, удаление грязи, зачистка поверхности, шпатлевание, шлифование;</w:t>
            </w:r>
          </w:p>
        </w:tc>
        <w:tc>
          <w:tcPr>
            <w:tcW w:w="3402" w:type="dxa"/>
          </w:tcPr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56FD" w:rsidRPr="00F51C4A">
        <w:trPr>
          <w:trHeight w:val="4107"/>
        </w:trPr>
        <w:tc>
          <w:tcPr>
            <w:tcW w:w="3119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Проводить монтаж столярных изделий в соответствии с проектным положением</w:t>
            </w:r>
          </w:p>
        </w:tc>
        <w:tc>
          <w:tcPr>
            <w:tcW w:w="3402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 xml:space="preserve">монтажа столярных изделий в проектное положение: 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установка дверных и оконных блоков, установка столярных перегородок;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установка панелей, тамбуров;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установка встроенных шкафов;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обивка стен и потолка современными панелями;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установка наличников, подоконников,  плинтусов;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установка петель, ручек, крючков, замков и другой фурнитуры;</w:t>
            </w:r>
          </w:p>
        </w:tc>
        <w:tc>
          <w:tcPr>
            <w:tcW w:w="3402" w:type="dxa"/>
          </w:tcPr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56FD" w:rsidRPr="00F51C4A">
        <w:trPr>
          <w:trHeight w:val="3249"/>
        </w:trPr>
        <w:tc>
          <w:tcPr>
            <w:tcW w:w="3119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51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1.7.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Производить ремонт столярных изделий</w:t>
            </w:r>
          </w:p>
        </w:tc>
        <w:tc>
          <w:tcPr>
            <w:tcW w:w="3402" w:type="dxa"/>
          </w:tcPr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ремонта столярных изделий: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выявление дефектов;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ремонта;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замена деталей;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выполнение вставок однородной породы;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склеивание древесины;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подготовка к отделке;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</w:p>
        </w:tc>
        <w:tc>
          <w:tcPr>
            <w:tcW w:w="3402" w:type="dxa"/>
          </w:tcPr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B56FD" w:rsidRPr="00F51C4A" w:rsidRDefault="007B56FD" w:rsidP="0007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7B56FD" w:rsidRPr="00F51C4A" w:rsidRDefault="007B56FD" w:rsidP="00AA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7B56FD" w:rsidRPr="00F51C4A" w:rsidRDefault="007B56FD" w:rsidP="00AA21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B56FD" w:rsidRPr="00070DE2" w:rsidRDefault="007B56FD" w:rsidP="0088505E">
      <w:pPr>
        <w:ind w:left="-993" w:right="-143" w:hanging="142"/>
        <w:rPr>
          <w:rFonts w:ascii="Times New Roman" w:hAnsi="Times New Roman" w:cs="Times New Roman"/>
          <w:sz w:val="24"/>
          <w:szCs w:val="24"/>
        </w:rPr>
      </w:pPr>
    </w:p>
    <w:sectPr w:rsidR="007B56FD" w:rsidRPr="00070DE2" w:rsidSect="00DF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FD" w:rsidRDefault="007B56FD" w:rsidP="006942D0">
      <w:pPr>
        <w:spacing w:after="0" w:line="240" w:lineRule="auto"/>
      </w:pPr>
      <w:r>
        <w:separator/>
      </w:r>
    </w:p>
  </w:endnote>
  <w:endnote w:type="continuationSeparator" w:id="0">
    <w:p w:rsidR="007B56FD" w:rsidRDefault="007B56FD" w:rsidP="0069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FD" w:rsidRDefault="007B56FD">
    <w:pPr>
      <w:pStyle w:val="Footer"/>
      <w:jc w:val="right"/>
    </w:pPr>
    <w:fldSimple w:instr=" PAGE   \* MERGEFORMAT ">
      <w:r>
        <w:rPr>
          <w:noProof/>
        </w:rPr>
        <w:t>16</w:t>
      </w:r>
    </w:fldSimple>
  </w:p>
  <w:p w:rsidR="007B56FD" w:rsidRDefault="007B56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FD" w:rsidRDefault="007B56FD" w:rsidP="006942D0">
      <w:pPr>
        <w:spacing w:after="0" w:line="240" w:lineRule="auto"/>
      </w:pPr>
      <w:r>
        <w:separator/>
      </w:r>
    </w:p>
  </w:footnote>
  <w:footnote w:type="continuationSeparator" w:id="0">
    <w:p w:rsidR="007B56FD" w:rsidRDefault="007B56FD" w:rsidP="0069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9AD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4F01B8F"/>
    <w:multiLevelType w:val="multilevel"/>
    <w:tmpl w:val="7DE89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hint="default"/>
        <w:color w:val="000000"/>
      </w:rPr>
    </w:lvl>
    <w:lvl w:ilvl="3">
      <w:start w:val="3"/>
      <w:numFmt w:val="decimal"/>
      <w:isLgl/>
      <w:lvlText w:val="%1.%2.%3.%4."/>
      <w:lvlJc w:val="left"/>
      <w:pPr>
        <w:ind w:left="1140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6852427"/>
    <w:multiLevelType w:val="hybridMultilevel"/>
    <w:tmpl w:val="736A2E40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9" w:hanging="360"/>
      </w:pPr>
      <w:rPr>
        <w:rFonts w:ascii="Wingdings" w:hAnsi="Wingdings" w:cs="Wingdings" w:hint="default"/>
      </w:rPr>
    </w:lvl>
  </w:abstractNum>
  <w:abstractNum w:abstractNumId="5">
    <w:nsid w:val="173B71C8"/>
    <w:multiLevelType w:val="hybridMultilevel"/>
    <w:tmpl w:val="6926530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6">
    <w:nsid w:val="18DC68E5"/>
    <w:multiLevelType w:val="hybridMultilevel"/>
    <w:tmpl w:val="EF20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D84"/>
    <w:multiLevelType w:val="hybridMultilevel"/>
    <w:tmpl w:val="10F6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87BE2"/>
    <w:multiLevelType w:val="hybridMultilevel"/>
    <w:tmpl w:val="D638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6F7E"/>
    <w:multiLevelType w:val="hybridMultilevel"/>
    <w:tmpl w:val="20443E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8D7E83"/>
    <w:multiLevelType w:val="hybridMultilevel"/>
    <w:tmpl w:val="703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955075"/>
    <w:multiLevelType w:val="hybridMultilevel"/>
    <w:tmpl w:val="C2CA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5838FA"/>
    <w:multiLevelType w:val="hybridMultilevel"/>
    <w:tmpl w:val="168A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30CA5"/>
    <w:multiLevelType w:val="multilevel"/>
    <w:tmpl w:val="8C5C3E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841A14"/>
    <w:multiLevelType w:val="hybridMultilevel"/>
    <w:tmpl w:val="5EAE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10B19"/>
    <w:multiLevelType w:val="hybridMultilevel"/>
    <w:tmpl w:val="E318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>
    <w:nsid w:val="719F3D44"/>
    <w:multiLevelType w:val="hybridMultilevel"/>
    <w:tmpl w:val="104CB146"/>
    <w:lvl w:ilvl="0" w:tplc="E4AA0A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0A205C"/>
    <w:multiLevelType w:val="multilevel"/>
    <w:tmpl w:val="53DA24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A72668"/>
    <w:multiLevelType w:val="hybridMultilevel"/>
    <w:tmpl w:val="49C6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16"/>
  </w:num>
  <w:num w:numId="9">
    <w:abstractNumId w:val="15"/>
  </w:num>
  <w:num w:numId="10">
    <w:abstractNumId w:val="10"/>
  </w:num>
  <w:num w:numId="11">
    <w:abstractNumId w:val="13"/>
  </w:num>
  <w:num w:numId="12">
    <w:abstractNumId w:val="20"/>
  </w:num>
  <w:num w:numId="13">
    <w:abstractNumId w:val="6"/>
  </w:num>
  <w:num w:numId="14">
    <w:abstractNumId w:val="18"/>
  </w:num>
  <w:num w:numId="15">
    <w:abstractNumId w:val="12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040"/>
    <w:rsid w:val="00041E4A"/>
    <w:rsid w:val="00070DE2"/>
    <w:rsid w:val="00080B06"/>
    <w:rsid w:val="000D45CA"/>
    <w:rsid w:val="000D6A40"/>
    <w:rsid w:val="000F1644"/>
    <w:rsid w:val="00102E76"/>
    <w:rsid w:val="00115E60"/>
    <w:rsid w:val="001422BE"/>
    <w:rsid w:val="001F180E"/>
    <w:rsid w:val="002148DC"/>
    <w:rsid w:val="00232F51"/>
    <w:rsid w:val="002729BC"/>
    <w:rsid w:val="002E1923"/>
    <w:rsid w:val="002F4DFA"/>
    <w:rsid w:val="00302E76"/>
    <w:rsid w:val="00340043"/>
    <w:rsid w:val="003439CF"/>
    <w:rsid w:val="00366014"/>
    <w:rsid w:val="003A1D0B"/>
    <w:rsid w:val="00435D12"/>
    <w:rsid w:val="00457217"/>
    <w:rsid w:val="0048427F"/>
    <w:rsid w:val="005B76FD"/>
    <w:rsid w:val="005F3772"/>
    <w:rsid w:val="00612C01"/>
    <w:rsid w:val="00630B54"/>
    <w:rsid w:val="006868E0"/>
    <w:rsid w:val="006942D0"/>
    <w:rsid w:val="006E2E32"/>
    <w:rsid w:val="00711C7D"/>
    <w:rsid w:val="007B56FD"/>
    <w:rsid w:val="007E2E2C"/>
    <w:rsid w:val="00814DEF"/>
    <w:rsid w:val="00854012"/>
    <w:rsid w:val="0088505E"/>
    <w:rsid w:val="0094694A"/>
    <w:rsid w:val="009F6948"/>
    <w:rsid w:val="00A04B3B"/>
    <w:rsid w:val="00A06BBB"/>
    <w:rsid w:val="00A558E2"/>
    <w:rsid w:val="00A81EF1"/>
    <w:rsid w:val="00A83B1F"/>
    <w:rsid w:val="00A8515B"/>
    <w:rsid w:val="00AA211F"/>
    <w:rsid w:val="00B568C3"/>
    <w:rsid w:val="00B73CDE"/>
    <w:rsid w:val="00B91E24"/>
    <w:rsid w:val="00BA53A7"/>
    <w:rsid w:val="00BB15F3"/>
    <w:rsid w:val="00C157A2"/>
    <w:rsid w:val="00C57A41"/>
    <w:rsid w:val="00CA338D"/>
    <w:rsid w:val="00CD4258"/>
    <w:rsid w:val="00D339F0"/>
    <w:rsid w:val="00D46040"/>
    <w:rsid w:val="00D636A9"/>
    <w:rsid w:val="00D924A9"/>
    <w:rsid w:val="00DF0BB0"/>
    <w:rsid w:val="00E144C7"/>
    <w:rsid w:val="00F02CA9"/>
    <w:rsid w:val="00F51C4A"/>
    <w:rsid w:val="00F627F2"/>
    <w:rsid w:val="00F62B06"/>
    <w:rsid w:val="00F70206"/>
    <w:rsid w:val="00F7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868E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2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2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42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942D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42D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2D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2D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2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42D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2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42D0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2D0"/>
    <w:rPr>
      <w:rFonts w:ascii="Cambria" w:hAnsi="Cambria" w:cs="Cambria"/>
      <w:i/>
      <w:iCs/>
      <w:color w:val="243F6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68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94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42D0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6942D0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42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6942D0"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6942D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6942D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942D0"/>
  </w:style>
  <w:style w:type="paragraph" w:styleId="NormalWeb">
    <w:name w:val="Normal (Web)"/>
    <w:basedOn w:val="Normal"/>
    <w:uiPriority w:val="99"/>
    <w:rsid w:val="006942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FootnoteText">
    <w:name w:val="footnote text"/>
    <w:basedOn w:val="Normal"/>
    <w:link w:val="FootnoteTextChar1"/>
    <w:uiPriority w:val="99"/>
    <w:semiHidden/>
    <w:rsid w:val="0069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942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6942D0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6942D0"/>
    <w:rPr>
      <w:vertAlign w:val="superscript"/>
    </w:rPr>
  </w:style>
  <w:style w:type="paragraph" w:styleId="List2">
    <w:name w:val="List 2"/>
    <w:basedOn w:val="Normal"/>
    <w:uiPriority w:val="99"/>
    <w:rsid w:val="006942D0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6942D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6942D0"/>
    <w:pPr>
      <w:spacing w:before="360" w:after="0"/>
    </w:pPr>
    <w:rPr>
      <w:rFonts w:ascii="Cambria" w:eastAsia="Times New Roman" w:hAnsi="Cambria" w:cs="Cambria"/>
      <w:b/>
      <w:bCs/>
      <w:caps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6942D0"/>
    <w:pPr>
      <w:spacing w:before="240" w:after="0"/>
    </w:pPr>
    <w:rPr>
      <w:rFonts w:eastAsia="Times New Roman"/>
      <w:b/>
      <w:bCs/>
      <w:sz w:val="20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6942D0"/>
    <w:pPr>
      <w:spacing w:after="0"/>
      <w:ind w:left="220"/>
    </w:pPr>
    <w:rPr>
      <w:rFonts w:eastAsia="Times New Roman"/>
      <w:sz w:val="20"/>
      <w:szCs w:val="20"/>
      <w:lang w:eastAsia="ru-RU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6942D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6942D0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942D0"/>
    <w:rPr>
      <w:i/>
      <w:iCs/>
    </w:rPr>
  </w:style>
  <w:style w:type="paragraph" w:customStyle="1" w:styleId="ConsPlusNormal">
    <w:name w:val="ConsPlusNormal"/>
    <w:uiPriority w:val="99"/>
    <w:rsid w:val="006942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9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42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link w:val="CommentText"/>
    <w:uiPriority w:val="99"/>
    <w:locked/>
    <w:rsid w:val="006942D0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942D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04357"/>
    <w:rPr>
      <w:rFonts w:cs="Calibri"/>
      <w:sz w:val="20"/>
      <w:szCs w:val="20"/>
      <w:lang w:eastAsia="en-US"/>
    </w:rPr>
  </w:style>
  <w:style w:type="character" w:customStyle="1" w:styleId="1">
    <w:name w:val="Текст примечания Знак1"/>
    <w:basedOn w:val="DefaultParagraphFont"/>
    <w:uiPriority w:val="99"/>
    <w:rsid w:val="006942D0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locked/>
    <w:rsid w:val="006942D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2D0"/>
    <w:rPr>
      <w:rFonts w:cs="Calibri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A04357"/>
    <w:rPr>
      <w:rFonts w:cs="Calibri"/>
      <w:b/>
      <w:bCs/>
      <w:lang w:eastAsia="en-US"/>
    </w:rPr>
  </w:style>
  <w:style w:type="character" w:customStyle="1" w:styleId="10">
    <w:name w:val="Тема примечания Знак1"/>
    <w:basedOn w:val="1"/>
    <w:uiPriority w:val="99"/>
    <w:rsid w:val="006942D0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942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42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42D0"/>
  </w:style>
  <w:style w:type="character" w:customStyle="1" w:styleId="a0">
    <w:name w:val="Цветовое выделение"/>
    <w:uiPriority w:val="99"/>
    <w:rsid w:val="006942D0"/>
    <w:rPr>
      <w:b/>
      <w:bCs/>
      <w:color w:val="26282F"/>
    </w:rPr>
  </w:style>
  <w:style w:type="character" w:customStyle="1" w:styleId="a1">
    <w:name w:val="Гипертекстовая ссылка"/>
    <w:uiPriority w:val="99"/>
    <w:rsid w:val="006942D0"/>
    <w:rPr>
      <w:b/>
      <w:bCs/>
      <w:color w:val="auto"/>
    </w:rPr>
  </w:style>
  <w:style w:type="character" w:customStyle="1" w:styleId="a2">
    <w:name w:val="Активная гипертекстовая ссылка"/>
    <w:uiPriority w:val="99"/>
    <w:rsid w:val="006942D0"/>
    <w:rPr>
      <w:b/>
      <w:bCs/>
      <w:color w:val="auto"/>
      <w:u w:val="single"/>
    </w:rPr>
  </w:style>
  <w:style w:type="paragraph" w:customStyle="1" w:styleId="a3">
    <w:name w:val="Внимание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4">
    <w:name w:val="Внимание: криминал!!"/>
    <w:basedOn w:val="a3"/>
    <w:next w:val="Normal"/>
    <w:uiPriority w:val="99"/>
    <w:rsid w:val="006942D0"/>
  </w:style>
  <w:style w:type="paragraph" w:customStyle="1" w:styleId="a5">
    <w:name w:val="Внимание: недобросовестность!"/>
    <w:basedOn w:val="a3"/>
    <w:next w:val="Normal"/>
    <w:uiPriority w:val="99"/>
    <w:rsid w:val="006942D0"/>
  </w:style>
  <w:style w:type="character" w:customStyle="1" w:styleId="a6">
    <w:name w:val="Выделение для Базового Поиска"/>
    <w:uiPriority w:val="99"/>
    <w:rsid w:val="006942D0"/>
    <w:rPr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rsid w:val="006942D0"/>
    <w:rPr>
      <w:b/>
      <w:bCs/>
      <w:i/>
      <w:iCs/>
      <w:color w:val="0058A9"/>
    </w:rPr>
  </w:style>
  <w:style w:type="paragraph" w:customStyle="1" w:styleId="a8">
    <w:name w:val="Дочерний элемент списка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9">
    <w:name w:val="Основное меню (преемственное)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9"/>
    <w:next w:val="Normal"/>
    <w:uiPriority w:val="99"/>
    <w:rsid w:val="006942D0"/>
    <w:rPr>
      <w:b/>
      <w:bCs/>
      <w:color w:val="0058A9"/>
      <w:shd w:val="clear" w:color="auto" w:fill="ECE9D8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6942D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d">
    <w:name w:val="Заголовок своего сообщения"/>
    <w:uiPriority w:val="99"/>
    <w:rsid w:val="006942D0"/>
    <w:rPr>
      <w:b/>
      <w:bCs/>
      <w:color w:val="26282F"/>
    </w:rPr>
  </w:style>
  <w:style w:type="paragraph" w:customStyle="1" w:styleId="ae">
    <w:name w:val="Заголовок статьи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6942D0"/>
    <w:rPr>
      <w:b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1">
    <w:name w:val="Заголовок ЭР (правое окно)"/>
    <w:basedOn w:val="af0"/>
    <w:next w:val="Normal"/>
    <w:uiPriority w:val="99"/>
    <w:rsid w:val="006942D0"/>
    <w:pPr>
      <w:spacing w:after="0"/>
      <w:jc w:val="left"/>
    </w:pPr>
  </w:style>
  <w:style w:type="paragraph" w:customStyle="1" w:styleId="af2">
    <w:name w:val="Интерактивный заголовок"/>
    <w:basedOn w:val="11"/>
    <w:next w:val="Normal"/>
    <w:uiPriority w:val="99"/>
    <w:rsid w:val="006942D0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4">
    <w:name w:val="Информация об изменениях"/>
    <w:basedOn w:val="af3"/>
    <w:next w:val="Normal"/>
    <w:uiPriority w:val="99"/>
    <w:rsid w:val="006942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Комментарий"/>
    <w:basedOn w:val="af5"/>
    <w:next w:val="Normal"/>
    <w:uiPriority w:val="99"/>
    <w:rsid w:val="006942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6942D0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лонтитул (левый)"/>
    <w:basedOn w:val="af8"/>
    <w:next w:val="Normal"/>
    <w:uiPriority w:val="99"/>
    <w:rsid w:val="006942D0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лонтитул (правый)"/>
    <w:basedOn w:val="afa"/>
    <w:next w:val="Normal"/>
    <w:uiPriority w:val="99"/>
    <w:rsid w:val="006942D0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6942D0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3"/>
    <w:next w:val="Normal"/>
    <w:uiPriority w:val="99"/>
    <w:rsid w:val="006942D0"/>
  </w:style>
  <w:style w:type="paragraph" w:customStyle="1" w:styleId="afe">
    <w:name w:val="Моноширинный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">
    <w:name w:val="Найденные слова"/>
    <w:uiPriority w:val="99"/>
    <w:rsid w:val="006942D0"/>
    <w:rPr>
      <w:b/>
      <w:bCs/>
      <w:color w:val="26282F"/>
      <w:shd w:val="clear" w:color="auto" w:fill="auto"/>
    </w:rPr>
  </w:style>
  <w:style w:type="paragraph" w:customStyle="1" w:styleId="aff0">
    <w:name w:val="Напишите нам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1">
    <w:name w:val="Не вступил в силу"/>
    <w:uiPriority w:val="99"/>
    <w:rsid w:val="006942D0"/>
    <w:rPr>
      <w:b/>
      <w:bCs/>
      <w:color w:val="000000"/>
      <w:shd w:val="clear" w:color="auto" w:fill="auto"/>
    </w:rPr>
  </w:style>
  <w:style w:type="paragraph" w:customStyle="1" w:styleId="aff2">
    <w:name w:val="Необходимые документы"/>
    <w:basedOn w:val="a3"/>
    <w:next w:val="Normal"/>
    <w:uiPriority w:val="99"/>
    <w:rsid w:val="006942D0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5">
    <w:name w:val="Оглавление"/>
    <w:basedOn w:val="aff4"/>
    <w:next w:val="Normal"/>
    <w:uiPriority w:val="99"/>
    <w:rsid w:val="006942D0"/>
    <w:pPr>
      <w:ind w:left="140"/>
    </w:pPr>
  </w:style>
  <w:style w:type="character" w:customStyle="1" w:styleId="aff6">
    <w:name w:val="Опечатки"/>
    <w:uiPriority w:val="99"/>
    <w:rsid w:val="006942D0"/>
    <w:rPr>
      <w:color w:val="FF0000"/>
    </w:rPr>
  </w:style>
  <w:style w:type="paragraph" w:customStyle="1" w:styleId="aff7">
    <w:name w:val="Переменная часть"/>
    <w:basedOn w:val="a9"/>
    <w:next w:val="Normal"/>
    <w:uiPriority w:val="99"/>
    <w:rsid w:val="006942D0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6942D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6942D0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6942D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Постоянная часть"/>
    <w:basedOn w:val="a9"/>
    <w:next w:val="Normal"/>
    <w:uiPriority w:val="99"/>
    <w:rsid w:val="006942D0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Пример."/>
    <w:basedOn w:val="a3"/>
    <w:next w:val="Normal"/>
    <w:uiPriority w:val="99"/>
    <w:rsid w:val="006942D0"/>
  </w:style>
  <w:style w:type="paragraph" w:customStyle="1" w:styleId="affe">
    <w:name w:val="Примечание."/>
    <w:basedOn w:val="a3"/>
    <w:next w:val="Normal"/>
    <w:uiPriority w:val="99"/>
    <w:rsid w:val="006942D0"/>
  </w:style>
  <w:style w:type="character" w:customStyle="1" w:styleId="afff">
    <w:name w:val="Продолжение ссылки"/>
    <w:uiPriority w:val="99"/>
    <w:rsid w:val="006942D0"/>
  </w:style>
  <w:style w:type="paragraph" w:customStyle="1" w:styleId="afff0">
    <w:name w:val="Словарная статья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Сравнение редакций"/>
    <w:uiPriority w:val="99"/>
    <w:rsid w:val="006942D0"/>
    <w:rPr>
      <w:b/>
      <w:bCs/>
      <w:color w:val="26282F"/>
    </w:rPr>
  </w:style>
  <w:style w:type="character" w:customStyle="1" w:styleId="afff2">
    <w:name w:val="Сравнение редакций. Добавленный фрагмент"/>
    <w:uiPriority w:val="99"/>
    <w:rsid w:val="006942D0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6942D0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Ссылка на утративший силу документ"/>
    <w:uiPriority w:val="99"/>
    <w:rsid w:val="006942D0"/>
    <w:rPr>
      <w:b/>
      <w:bCs/>
      <w:color w:val="auto"/>
    </w:rPr>
  </w:style>
  <w:style w:type="paragraph" w:customStyle="1" w:styleId="afff6">
    <w:name w:val="Текст в таблице"/>
    <w:basedOn w:val="aff3"/>
    <w:next w:val="Normal"/>
    <w:uiPriority w:val="99"/>
    <w:rsid w:val="006942D0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8">
    <w:name w:val="Технический комментарий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9">
    <w:name w:val="Утратил силу"/>
    <w:uiPriority w:val="99"/>
    <w:rsid w:val="006942D0"/>
    <w:rPr>
      <w:b/>
      <w:bCs/>
      <w:strike/>
      <w:color w:val="auto"/>
    </w:rPr>
  </w:style>
  <w:style w:type="paragraph" w:customStyle="1" w:styleId="afffa">
    <w:name w:val="Формула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b">
    <w:name w:val="Центрированный (таблица)"/>
    <w:basedOn w:val="aff3"/>
    <w:next w:val="Normal"/>
    <w:uiPriority w:val="99"/>
    <w:rsid w:val="006942D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942D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4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942D0"/>
    <w:rPr>
      <w:sz w:val="16"/>
      <w:szCs w:val="16"/>
    </w:rPr>
  </w:style>
  <w:style w:type="paragraph" w:styleId="TOC4">
    <w:name w:val="toc 4"/>
    <w:basedOn w:val="Normal"/>
    <w:next w:val="Normal"/>
    <w:autoRedefine/>
    <w:uiPriority w:val="99"/>
    <w:semiHidden/>
    <w:rsid w:val="006942D0"/>
    <w:pPr>
      <w:spacing w:after="0"/>
      <w:ind w:left="440"/>
    </w:pPr>
    <w:rPr>
      <w:rFonts w:eastAsia="Times New Roman"/>
      <w:sz w:val="20"/>
      <w:szCs w:val="20"/>
      <w:lang w:eastAsia="ru-RU"/>
    </w:rPr>
  </w:style>
  <w:style w:type="paragraph" w:styleId="TOC5">
    <w:name w:val="toc 5"/>
    <w:basedOn w:val="Normal"/>
    <w:next w:val="Normal"/>
    <w:autoRedefine/>
    <w:uiPriority w:val="99"/>
    <w:semiHidden/>
    <w:rsid w:val="006942D0"/>
    <w:pPr>
      <w:spacing w:after="0"/>
      <w:ind w:left="660"/>
    </w:pPr>
    <w:rPr>
      <w:rFonts w:eastAsia="Times New Roman"/>
      <w:sz w:val="20"/>
      <w:szCs w:val="20"/>
      <w:lang w:eastAsia="ru-RU"/>
    </w:rPr>
  </w:style>
  <w:style w:type="paragraph" w:styleId="TOC6">
    <w:name w:val="toc 6"/>
    <w:basedOn w:val="Normal"/>
    <w:next w:val="Normal"/>
    <w:autoRedefine/>
    <w:uiPriority w:val="99"/>
    <w:semiHidden/>
    <w:rsid w:val="006942D0"/>
    <w:pPr>
      <w:spacing w:after="0"/>
      <w:ind w:left="880"/>
    </w:pPr>
    <w:rPr>
      <w:rFonts w:eastAsia="Times New Roman"/>
      <w:sz w:val="20"/>
      <w:szCs w:val="20"/>
      <w:lang w:eastAsia="ru-RU"/>
    </w:rPr>
  </w:style>
  <w:style w:type="paragraph" w:styleId="TOC7">
    <w:name w:val="toc 7"/>
    <w:basedOn w:val="Normal"/>
    <w:next w:val="Normal"/>
    <w:autoRedefine/>
    <w:uiPriority w:val="99"/>
    <w:semiHidden/>
    <w:rsid w:val="006942D0"/>
    <w:pPr>
      <w:spacing w:after="0"/>
      <w:ind w:left="1100"/>
    </w:pPr>
    <w:rPr>
      <w:rFonts w:eastAsia="Times New Roman"/>
      <w:sz w:val="20"/>
      <w:szCs w:val="20"/>
      <w:lang w:eastAsia="ru-RU"/>
    </w:rPr>
  </w:style>
  <w:style w:type="paragraph" w:styleId="TOC8">
    <w:name w:val="toc 8"/>
    <w:basedOn w:val="Normal"/>
    <w:next w:val="Normal"/>
    <w:autoRedefine/>
    <w:uiPriority w:val="99"/>
    <w:semiHidden/>
    <w:rsid w:val="006942D0"/>
    <w:pPr>
      <w:spacing w:after="0"/>
      <w:ind w:left="1320"/>
    </w:pPr>
    <w:rPr>
      <w:rFonts w:eastAsia="Times New Roman"/>
      <w:sz w:val="20"/>
      <w:szCs w:val="20"/>
      <w:lang w:eastAsia="ru-RU"/>
    </w:rPr>
  </w:style>
  <w:style w:type="paragraph" w:styleId="TOC9">
    <w:name w:val="toc 9"/>
    <w:basedOn w:val="Normal"/>
    <w:next w:val="Normal"/>
    <w:autoRedefine/>
    <w:uiPriority w:val="99"/>
    <w:semiHidden/>
    <w:rsid w:val="006942D0"/>
    <w:pPr>
      <w:spacing w:after="0"/>
      <w:ind w:left="1540"/>
    </w:pPr>
    <w:rPr>
      <w:rFonts w:eastAsia="Times New Roman"/>
      <w:sz w:val="20"/>
      <w:szCs w:val="20"/>
      <w:lang w:eastAsia="ru-RU"/>
    </w:rPr>
  </w:style>
  <w:style w:type="paragraph" w:customStyle="1" w:styleId="s1">
    <w:name w:val="s_1"/>
    <w:basedOn w:val="Normal"/>
    <w:uiPriority w:val="99"/>
    <w:rsid w:val="0069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942D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6942D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42D0"/>
    <w:rPr>
      <w:rFonts w:ascii="Calibri" w:hAnsi="Calibri" w:cs="Calibri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942D0"/>
    <w:rPr>
      <w:vertAlign w:val="superscript"/>
    </w:rPr>
  </w:style>
  <w:style w:type="paragraph" w:customStyle="1" w:styleId="afffc">
    <w:name w:val="Заголовок"/>
    <w:basedOn w:val="a9"/>
    <w:next w:val="Normal"/>
    <w:uiPriority w:val="99"/>
    <w:rsid w:val="006942D0"/>
    <w:rPr>
      <w:b/>
      <w:bCs/>
      <w:color w:val="0058A9"/>
      <w:shd w:val="clear" w:color="auto" w:fill="ECE9D8"/>
    </w:rPr>
  </w:style>
  <w:style w:type="character" w:customStyle="1" w:styleId="12">
    <w:name w:val="Основной текст1"/>
    <w:uiPriority w:val="99"/>
    <w:rsid w:val="006942D0"/>
    <w:rPr>
      <w:rFonts w:ascii="Times New Roman" w:hAnsi="Times New Roman" w:cs="Times New Roman"/>
      <w:spacing w:val="0"/>
      <w:sz w:val="27"/>
      <w:szCs w:val="27"/>
      <w:u w:val="none"/>
      <w:effect w:val="none"/>
    </w:rPr>
  </w:style>
  <w:style w:type="character" w:customStyle="1" w:styleId="afffd">
    <w:name w:val="Основной текст_"/>
    <w:link w:val="110"/>
    <w:uiPriority w:val="99"/>
    <w:locked/>
    <w:rsid w:val="006942D0"/>
    <w:rPr>
      <w:sz w:val="27"/>
      <w:szCs w:val="27"/>
      <w:shd w:val="clear" w:color="auto" w:fill="FFFFFF"/>
    </w:rPr>
  </w:style>
  <w:style w:type="paragraph" w:customStyle="1" w:styleId="110">
    <w:name w:val="Основной текст11"/>
    <w:basedOn w:val="Normal"/>
    <w:link w:val="afffd"/>
    <w:uiPriority w:val="99"/>
    <w:rsid w:val="006942D0"/>
    <w:pPr>
      <w:widowControl w:val="0"/>
      <w:shd w:val="clear" w:color="auto" w:fill="FFFFFF"/>
      <w:spacing w:after="0" w:line="240" w:lineRule="atLeast"/>
      <w:ind w:hanging="380"/>
    </w:pPr>
    <w:rPr>
      <w:sz w:val="27"/>
      <w:szCs w:val="27"/>
      <w:lang w:eastAsia="ru-RU"/>
    </w:rPr>
  </w:style>
  <w:style w:type="character" w:customStyle="1" w:styleId="9">
    <w:name w:val="Основной текст9"/>
    <w:uiPriority w:val="99"/>
    <w:rsid w:val="006942D0"/>
    <w:rPr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styleId="Strong">
    <w:name w:val="Strong"/>
    <w:basedOn w:val="DefaultParagraphFont"/>
    <w:uiPriority w:val="99"/>
    <w:qFormat/>
    <w:rsid w:val="006942D0"/>
    <w:rPr>
      <w:b/>
      <w:bCs/>
    </w:rPr>
  </w:style>
  <w:style w:type="character" w:customStyle="1" w:styleId="afffe">
    <w:name w:val="Основной текст + Полужирный"/>
    <w:uiPriority w:val="99"/>
    <w:rsid w:val="006942D0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3">
    <w:name w:val="Обычный (веб)1"/>
    <w:basedOn w:val="Normal"/>
    <w:uiPriority w:val="99"/>
    <w:rsid w:val="006942D0"/>
    <w:pPr>
      <w:suppressAutoHyphens/>
      <w:spacing w:before="20" w:after="0" w:line="300" w:lineRule="auto"/>
      <w:ind w:left="80" w:firstLine="284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694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6942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atch">
    <w:name w:val="match"/>
    <w:uiPriority w:val="99"/>
    <w:rsid w:val="006942D0"/>
  </w:style>
  <w:style w:type="character" w:customStyle="1" w:styleId="affff">
    <w:name w:val="!Список с точками Знак"/>
    <w:link w:val="a"/>
    <w:uiPriority w:val="99"/>
    <w:locked/>
    <w:rsid w:val="006942D0"/>
    <w:rPr>
      <w:rFonts w:cs="Calibri"/>
      <w:sz w:val="20"/>
      <w:szCs w:val="20"/>
    </w:rPr>
  </w:style>
  <w:style w:type="paragraph" w:customStyle="1" w:styleId="a">
    <w:name w:val="!Список с точками"/>
    <w:basedOn w:val="Normal"/>
    <w:link w:val="affff"/>
    <w:uiPriority w:val="99"/>
    <w:rsid w:val="006942D0"/>
    <w:pPr>
      <w:numPr>
        <w:numId w:val="4"/>
      </w:numPr>
      <w:spacing w:after="0" w:line="360" w:lineRule="auto"/>
      <w:jc w:val="both"/>
    </w:pPr>
    <w:rPr>
      <w:sz w:val="20"/>
      <w:szCs w:val="20"/>
      <w:lang w:eastAsia="ru-RU"/>
    </w:rPr>
  </w:style>
  <w:style w:type="table" w:customStyle="1" w:styleId="14">
    <w:name w:val="Сетка таблицы1"/>
    <w:uiPriority w:val="99"/>
    <w:rsid w:val="006942D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uiPriority w:val="99"/>
    <w:semiHidden/>
    <w:rsid w:val="006942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42D0"/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942D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table" w:customStyle="1" w:styleId="2">
    <w:name w:val="Сетка таблицы2"/>
    <w:uiPriority w:val="99"/>
    <w:rsid w:val="006942D0"/>
    <w:pPr>
      <w:spacing w:before="120" w:after="12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DefaultParagraphFont"/>
    <w:uiPriority w:val="99"/>
    <w:rsid w:val="006942D0"/>
  </w:style>
  <w:style w:type="paragraph" w:customStyle="1" w:styleId="20">
    <w:name w:val="Знак2"/>
    <w:basedOn w:val="Normal"/>
    <w:uiPriority w:val="99"/>
    <w:rsid w:val="006942D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942D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6942D0"/>
    <w:pPr>
      <w:shd w:val="clear" w:color="auto" w:fill="FFFFFF"/>
      <w:spacing w:after="0" w:line="269" w:lineRule="exact"/>
      <w:jc w:val="center"/>
    </w:pPr>
    <w:rPr>
      <w:sz w:val="23"/>
      <w:szCs w:val="23"/>
    </w:rPr>
  </w:style>
  <w:style w:type="character" w:customStyle="1" w:styleId="21">
    <w:name w:val="Основной текст (2)_"/>
    <w:link w:val="22"/>
    <w:uiPriority w:val="99"/>
    <w:locked/>
    <w:rsid w:val="006942D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6942D0"/>
    <w:pPr>
      <w:widowControl w:val="0"/>
      <w:shd w:val="clear" w:color="auto" w:fill="FFFFFF"/>
      <w:spacing w:before="360" w:after="0" w:line="240" w:lineRule="atLeast"/>
      <w:jc w:val="both"/>
    </w:pPr>
    <w:rPr>
      <w:sz w:val="28"/>
      <w:szCs w:val="28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6942D0"/>
    <w:rPr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6942D0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942D0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942D0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23">
    <w:name w:val="Заголовок №2"/>
    <w:basedOn w:val="Normal"/>
    <w:uiPriority w:val="99"/>
    <w:rsid w:val="006942D0"/>
    <w:pPr>
      <w:shd w:val="clear" w:color="auto" w:fill="FFFFFF"/>
      <w:suppressAutoHyphens/>
      <w:spacing w:after="60" w:line="240" w:lineRule="atLeast"/>
      <w:jc w:val="center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7">
    <w:name w:val="Основной текст (7)_"/>
    <w:link w:val="70"/>
    <w:uiPriority w:val="99"/>
    <w:locked/>
    <w:rsid w:val="006942D0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6942D0"/>
    <w:pPr>
      <w:shd w:val="clear" w:color="auto" w:fill="FFFFFF"/>
      <w:suppressAutoHyphens/>
      <w:spacing w:after="0" w:line="317" w:lineRule="exact"/>
      <w:jc w:val="center"/>
    </w:pPr>
    <w:rPr>
      <w:sz w:val="27"/>
      <w:szCs w:val="27"/>
      <w:lang w:eastAsia="ru-RU"/>
    </w:rPr>
  </w:style>
  <w:style w:type="character" w:customStyle="1" w:styleId="212pt">
    <w:name w:val="Основной текст (2) + 12 pt"/>
    <w:aliases w:val="Не полужирный"/>
    <w:uiPriority w:val="99"/>
    <w:rsid w:val="006942D0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List">
    <w:name w:val="List"/>
    <w:basedOn w:val="Normal"/>
    <w:uiPriority w:val="99"/>
    <w:rsid w:val="006942D0"/>
    <w:pPr>
      <w:ind w:left="283" w:hanging="283"/>
    </w:pPr>
    <w:rPr>
      <w:rFonts w:eastAsia="Times New Roman"/>
      <w:lang w:eastAsia="ru-RU"/>
    </w:rPr>
  </w:style>
  <w:style w:type="paragraph" w:styleId="ListBullet">
    <w:name w:val="List Bullet"/>
    <w:basedOn w:val="Normal"/>
    <w:uiPriority w:val="99"/>
    <w:rsid w:val="006942D0"/>
    <w:pPr>
      <w:numPr>
        <w:numId w:val="2"/>
      </w:numPr>
    </w:pPr>
    <w:rPr>
      <w:rFonts w:eastAsia="Times New Roman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6942D0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942D0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942D0"/>
    <w:pPr>
      <w:spacing w:after="200" w:line="276" w:lineRule="auto"/>
      <w:ind w:left="360" w:firstLine="360"/>
    </w:pPr>
    <w:rPr>
      <w:rFonts w:ascii="Calibri" w:hAnsi="Calibri" w:cs="Calibri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6942D0"/>
    <w:rPr>
      <w:rFonts w:ascii="Calibri" w:hAnsi="Calibri" w:cs="Calibri"/>
    </w:rPr>
  </w:style>
  <w:style w:type="paragraph" w:customStyle="1" w:styleId="3">
    <w:name w:val="Абзац списка3"/>
    <w:basedOn w:val="Normal"/>
    <w:uiPriority w:val="99"/>
    <w:rsid w:val="006942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аголовок №1_"/>
    <w:basedOn w:val="DefaultParagraphFont"/>
    <w:link w:val="18"/>
    <w:uiPriority w:val="99"/>
    <w:locked/>
    <w:rsid w:val="006942D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8">
    <w:name w:val="Заголовок №1"/>
    <w:basedOn w:val="Normal"/>
    <w:link w:val="17"/>
    <w:uiPriority w:val="99"/>
    <w:rsid w:val="006942D0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cs="Times New Roman"/>
      <w:spacing w:val="2"/>
      <w:sz w:val="20"/>
      <w:szCs w:val="20"/>
    </w:rPr>
  </w:style>
  <w:style w:type="character" w:customStyle="1" w:styleId="pathseparator">
    <w:name w:val="path__separator"/>
    <w:uiPriority w:val="99"/>
    <w:rsid w:val="006942D0"/>
  </w:style>
  <w:style w:type="character" w:customStyle="1" w:styleId="24">
    <w:name w:val="Основной текст2"/>
    <w:uiPriority w:val="99"/>
    <w:rsid w:val="006942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serp-urlmark">
    <w:name w:val="serp-url__mark"/>
    <w:uiPriority w:val="99"/>
    <w:rsid w:val="006942D0"/>
  </w:style>
  <w:style w:type="character" w:customStyle="1" w:styleId="8">
    <w:name w:val="Основной текст (8) + Курсив"/>
    <w:basedOn w:val="DefaultParagraphFont"/>
    <w:uiPriority w:val="99"/>
    <w:rsid w:val="006942D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0">
    <w:name w:val="Основной текст (8)"/>
    <w:basedOn w:val="DefaultParagraphFont"/>
    <w:uiPriority w:val="99"/>
    <w:rsid w:val="006942D0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NoSpacing">
    <w:name w:val="No Spacing"/>
    <w:uiPriority w:val="99"/>
    <w:qFormat/>
    <w:rsid w:val="006942D0"/>
    <w:rPr>
      <w:rFonts w:eastAsia="Times New Roman" w:cs="Calibri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DefaultParagraphFont"/>
    <w:uiPriority w:val="99"/>
    <w:rsid w:val="006942D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3278</Words>
  <Characters>18689</Characters>
  <Application>Microsoft Office Outlook</Application>
  <DocSecurity>0</DocSecurity>
  <Lines>0</Lines>
  <Paragraphs>0</Paragraphs>
  <ScaleCrop>false</ScaleCrop>
  <Company>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</dc:title>
  <dc:subject/>
  <dc:creator>11</dc:creator>
  <cp:keywords/>
  <dc:description/>
  <cp:lastModifiedBy>main</cp:lastModifiedBy>
  <cp:revision>2</cp:revision>
  <cp:lastPrinted>2019-04-19T10:31:00Z</cp:lastPrinted>
  <dcterms:created xsi:type="dcterms:W3CDTF">2019-04-23T03:40:00Z</dcterms:created>
  <dcterms:modified xsi:type="dcterms:W3CDTF">2019-04-23T03:40:00Z</dcterms:modified>
</cp:coreProperties>
</file>