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CC" w:rsidRPr="00923FF0" w:rsidRDefault="009C21CC" w:rsidP="0093380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923FF0">
        <w:rPr>
          <w:rFonts w:ascii="Times New Roman" w:hAnsi="Times New Roman" w:cs="Times New Roman"/>
          <w:b/>
          <w:bCs/>
          <w:sz w:val="32"/>
          <w:szCs w:val="32"/>
        </w:rPr>
        <w:t>ОУ</w:t>
      </w:r>
      <w:r>
        <w:rPr>
          <w:rFonts w:ascii="Times New Roman" w:hAnsi="Times New Roman" w:cs="Times New Roman"/>
          <w:b/>
          <w:bCs/>
          <w:sz w:val="32"/>
          <w:szCs w:val="32"/>
        </w:rPr>
        <w:t>Д.03</w:t>
      </w:r>
    </w:p>
    <w:p w:rsidR="009C21CC" w:rsidRPr="00923FF0" w:rsidRDefault="009C21CC" w:rsidP="00933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C21CC" w:rsidRPr="00923FF0" w:rsidRDefault="009C21CC" w:rsidP="00933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C21CC" w:rsidRPr="00923FF0" w:rsidRDefault="009C21CC" w:rsidP="00933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C21CC" w:rsidRPr="00923FF0" w:rsidRDefault="009C21CC" w:rsidP="00933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C21CC" w:rsidRPr="00923FF0" w:rsidRDefault="009C21CC" w:rsidP="00933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C21CC" w:rsidRPr="00923FF0" w:rsidRDefault="009C21CC" w:rsidP="00933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C21CC" w:rsidRPr="00923FF0" w:rsidRDefault="009C21CC" w:rsidP="00933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C21CC" w:rsidRPr="00923FF0" w:rsidRDefault="009C21CC" w:rsidP="00933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C21CC" w:rsidRPr="00923FF0" w:rsidRDefault="009C21CC" w:rsidP="00933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C21CC" w:rsidRPr="00923FF0" w:rsidRDefault="009C21CC" w:rsidP="00933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C21CC" w:rsidRPr="00923FF0" w:rsidRDefault="009C21CC" w:rsidP="00933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C21CC" w:rsidRPr="00923FF0" w:rsidRDefault="009C21CC" w:rsidP="00933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C21CC" w:rsidRPr="00923FF0" w:rsidRDefault="009C21CC" w:rsidP="0093380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C21CC" w:rsidRPr="00923FF0" w:rsidRDefault="009C21CC" w:rsidP="00933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C21CC" w:rsidRPr="00923FF0" w:rsidRDefault="009C21CC" w:rsidP="0093380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C21CC" w:rsidRPr="00923FF0" w:rsidRDefault="009C21CC" w:rsidP="00933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C21CC" w:rsidRPr="00923FF0" w:rsidRDefault="009C21CC" w:rsidP="00933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23FF0">
        <w:rPr>
          <w:rFonts w:ascii="Times New Roman" w:hAnsi="Times New Roman" w:cs="Times New Roman"/>
          <w:b/>
          <w:bCs/>
          <w:sz w:val="32"/>
          <w:szCs w:val="32"/>
        </w:rPr>
        <w:t xml:space="preserve">  ПРОГРАММА УЧЕБНОЙ ДИСЦИПЛИНЫ </w:t>
      </w:r>
    </w:p>
    <w:p w:rsidR="009C21CC" w:rsidRPr="00923FF0" w:rsidRDefault="009C21CC" w:rsidP="00933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23FF0">
        <w:rPr>
          <w:rFonts w:ascii="Times New Roman" w:hAnsi="Times New Roman" w:cs="Times New Roman"/>
          <w:b/>
          <w:bCs/>
          <w:sz w:val="32"/>
          <w:szCs w:val="32"/>
        </w:rPr>
        <w:t>ОУ</w:t>
      </w:r>
      <w:r>
        <w:rPr>
          <w:rFonts w:ascii="Times New Roman" w:hAnsi="Times New Roman" w:cs="Times New Roman"/>
          <w:b/>
          <w:bCs/>
          <w:sz w:val="32"/>
          <w:szCs w:val="32"/>
        </w:rPr>
        <w:t>Д.03 ИНОСТРАННЫЙ ЯЗЫК</w:t>
      </w:r>
    </w:p>
    <w:p w:rsidR="009C21CC" w:rsidRPr="00923FF0" w:rsidRDefault="009C21CC" w:rsidP="009338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C21CC" w:rsidRPr="00923FF0" w:rsidRDefault="009C21CC" w:rsidP="00933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C21CC" w:rsidRPr="00923FF0" w:rsidRDefault="009C21CC" w:rsidP="00933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C21CC" w:rsidRPr="00923FF0" w:rsidRDefault="009C21CC" w:rsidP="00933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C21CC" w:rsidRPr="00923FF0" w:rsidRDefault="009C21CC" w:rsidP="00933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C21CC" w:rsidRPr="00923FF0" w:rsidRDefault="009C21CC" w:rsidP="00933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C21CC" w:rsidRPr="00923FF0" w:rsidRDefault="009C21CC" w:rsidP="009338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C21CC" w:rsidRPr="00923FF0" w:rsidRDefault="009C21CC" w:rsidP="009338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C21CC" w:rsidRPr="00923FF0" w:rsidRDefault="009C21CC" w:rsidP="009338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C21CC" w:rsidRPr="00923FF0" w:rsidRDefault="009C21CC" w:rsidP="009338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C21CC" w:rsidRPr="00923FF0" w:rsidRDefault="009C21CC" w:rsidP="009338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C21CC" w:rsidRPr="00923FF0" w:rsidRDefault="009C21CC" w:rsidP="009338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C21CC" w:rsidRPr="00923FF0" w:rsidRDefault="009C21CC" w:rsidP="009338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C21CC" w:rsidRPr="00923FF0" w:rsidRDefault="009C21CC" w:rsidP="009338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C21CC" w:rsidRPr="00923FF0" w:rsidRDefault="009C21CC" w:rsidP="009338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C21CC" w:rsidRPr="00923FF0" w:rsidRDefault="009C21CC" w:rsidP="009338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C21CC" w:rsidRPr="00923FF0" w:rsidRDefault="009C21CC" w:rsidP="009338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C21CC" w:rsidRPr="00923FF0" w:rsidRDefault="009C21CC" w:rsidP="009338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C21CC" w:rsidRPr="00933809" w:rsidRDefault="009C21CC" w:rsidP="00933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809">
        <w:rPr>
          <w:rFonts w:ascii="Times New Roman" w:hAnsi="Times New Roman" w:cs="Times New Roman"/>
          <w:sz w:val="28"/>
          <w:szCs w:val="28"/>
        </w:rPr>
        <w:t>2019 год</w:t>
      </w:r>
    </w:p>
    <w:p w:rsidR="009C21CC" w:rsidRPr="00933809" w:rsidRDefault="009C21CC" w:rsidP="00933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1CC" w:rsidRPr="000840BD" w:rsidRDefault="009C21CC" w:rsidP="00933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0BD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8.25pt;height:714.75pt">
            <v:imagedata r:id="rId7" o:title="" croptop="4952f" cropbottom="4913f" cropleft="6789f"/>
          </v:shape>
        </w:pict>
      </w:r>
    </w:p>
    <w:p w:rsidR="009C21CC" w:rsidRPr="00891F7D" w:rsidRDefault="009C21CC" w:rsidP="00234E24">
      <w:pPr>
        <w:pStyle w:val="Heading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91F7D">
        <w:rPr>
          <w:rFonts w:ascii="Times New Roman" w:hAnsi="Times New Roman" w:cs="Times New Roman"/>
          <w:b w:val="0"/>
          <w:bCs w:val="0"/>
          <w:sz w:val="24"/>
          <w:szCs w:val="24"/>
        </w:rPr>
        <w:t>СОДЕРЖАНИЕ</w:t>
      </w:r>
    </w:p>
    <w:p w:rsidR="009C21CC" w:rsidRPr="00891F7D" w:rsidRDefault="009C21CC" w:rsidP="00EE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7668"/>
        <w:gridCol w:w="1903"/>
      </w:tblGrid>
      <w:tr w:rsidR="009C21CC" w:rsidRPr="00263049">
        <w:tc>
          <w:tcPr>
            <w:tcW w:w="7668" w:type="dxa"/>
          </w:tcPr>
          <w:p w:rsidR="009C21CC" w:rsidRPr="00263049" w:rsidRDefault="009C21CC" w:rsidP="005F603F">
            <w:pPr>
              <w:pStyle w:val="Heading1"/>
              <w:snapToGrid w:val="0"/>
              <w:spacing w:before="0" w:after="0"/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  <w:lang w:val="ru-RU"/>
              </w:rPr>
            </w:pPr>
          </w:p>
        </w:tc>
        <w:tc>
          <w:tcPr>
            <w:tcW w:w="1903" w:type="dxa"/>
          </w:tcPr>
          <w:p w:rsidR="009C21CC" w:rsidRPr="00263049" w:rsidRDefault="009C21CC" w:rsidP="005F6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9C21CC" w:rsidRPr="00263049">
        <w:tc>
          <w:tcPr>
            <w:tcW w:w="7668" w:type="dxa"/>
          </w:tcPr>
          <w:p w:rsidR="009C21CC" w:rsidRPr="00263049" w:rsidRDefault="009C21CC" w:rsidP="005F603F">
            <w:pPr>
              <w:pStyle w:val="Heading1"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  <w:lang w:val="ru-RU"/>
              </w:rPr>
            </w:pPr>
            <w:r w:rsidRPr="00263049"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  <w:lang w:val="ru-RU"/>
              </w:rPr>
              <w:t>ПАСПОРТ РАБОЧЕЙ пРОГРАММЫ УЧЕБНОЙ ДИСЦИПЛИНЫ</w:t>
            </w:r>
          </w:p>
          <w:p w:rsidR="009C21CC" w:rsidRPr="00263049" w:rsidRDefault="009C21CC" w:rsidP="005F6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9C21CC" w:rsidRPr="00263049" w:rsidRDefault="009C21CC" w:rsidP="005F6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21CC" w:rsidRPr="00263049">
        <w:tc>
          <w:tcPr>
            <w:tcW w:w="7668" w:type="dxa"/>
          </w:tcPr>
          <w:p w:rsidR="009C21CC" w:rsidRPr="00263049" w:rsidRDefault="009C21CC" w:rsidP="005F603F">
            <w:pPr>
              <w:pStyle w:val="Heading1"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  <w:lang w:val="ru-RU"/>
              </w:rPr>
            </w:pPr>
            <w:r w:rsidRPr="00263049"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  <w:lang w:val="ru-RU"/>
              </w:rPr>
              <w:t>СТРУКТУРА и содержание УЧЕБНОЙ ДИСЦИПЛИНЫ</w:t>
            </w:r>
          </w:p>
          <w:p w:rsidR="009C21CC" w:rsidRPr="00263049" w:rsidRDefault="009C21CC" w:rsidP="005F603F">
            <w:pPr>
              <w:pStyle w:val="Heading1"/>
              <w:spacing w:before="0" w:after="0"/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  <w:lang w:val="ru-RU"/>
              </w:rPr>
            </w:pPr>
          </w:p>
        </w:tc>
        <w:tc>
          <w:tcPr>
            <w:tcW w:w="1903" w:type="dxa"/>
          </w:tcPr>
          <w:p w:rsidR="009C21CC" w:rsidRPr="00263049" w:rsidRDefault="009C21CC" w:rsidP="005F6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C21CC" w:rsidRPr="00263049">
        <w:trPr>
          <w:trHeight w:val="670"/>
        </w:trPr>
        <w:tc>
          <w:tcPr>
            <w:tcW w:w="7668" w:type="dxa"/>
          </w:tcPr>
          <w:p w:rsidR="009C21CC" w:rsidRPr="00263049" w:rsidRDefault="009C21CC" w:rsidP="005F603F">
            <w:pPr>
              <w:pStyle w:val="Heading1"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  <w:lang w:val="ru-RU"/>
              </w:rPr>
            </w:pPr>
            <w:r w:rsidRPr="00263049"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  <w:lang w:val="ru-RU"/>
              </w:rPr>
              <w:t>условия реализации РАБОЧЕй программы учебной дисциплины</w:t>
            </w:r>
          </w:p>
          <w:p w:rsidR="009C21CC" w:rsidRPr="00263049" w:rsidRDefault="009C21CC" w:rsidP="005F603F">
            <w:pPr>
              <w:pStyle w:val="Heading1"/>
              <w:tabs>
                <w:tab w:val="left" w:pos="0"/>
              </w:tabs>
              <w:spacing w:before="0" w:after="0"/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  <w:lang w:val="ru-RU"/>
              </w:rPr>
            </w:pPr>
          </w:p>
        </w:tc>
        <w:tc>
          <w:tcPr>
            <w:tcW w:w="1903" w:type="dxa"/>
          </w:tcPr>
          <w:p w:rsidR="009C21CC" w:rsidRPr="00263049" w:rsidRDefault="009C21CC" w:rsidP="005F6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C21CC" w:rsidRPr="00263049">
        <w:tc>
          <w:tcPr>
            <w:tcW w:w="7668" w:type="dxa"/>
          </w:tcPr>
          <w:p w:rsidR="009C21CC" w:rsidRPr="00263049" w:rsidRDefault="009C21CC" w:rsidP="005F603F">
            <w:pPr>
              <w:pStyle w:val="Heading1"/>
              <w:numPr>
                <w:ilvl w:val="0"/>
                <w:numId w:val="1"/>
              </w:numPr>
              <w:suppressAutoHyphens/>
              <w:autoSpaceDE w:val="0"/>
              <w:snapToGri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  <w:lang w:val="ru-RU"/>
              </w:rPr>
            </w:pPr>
            <w:r w:rsidRPr="00263049"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  <w:lang w:val="ru-RU"/>
              </w:rPr>
              <w:t>Контроль и оценка результатов Освоения учебной дисциплины</w:t>
            </w:r>
          </w:p>
          <w:p w:rsidR="009C21CC" w:rsidRPr="00263049" w:rsidRDefault="009C21CC" w:rsidP="005F603F">
            <w:pPr>
              <w:pStyle w:val="Heading1"/>
              <w:spacing w:before="0" w:after="0"/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  <w:lang w:val="ru-RU"/>
              </w:rPr>
            </w:pPr>
          </w:p>
        </w:tc>
        <w:tc>
          <w:tcPr>
            <w:tcW w:w="1903" w:type="dxa"/>
          </w:tcPr>
          <w:p w:rsidR="009C21CC" w:rsidRPr="00263049" w:rsidRDefault="009C21CC" w:rsidP="005F6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9C21CC" w:rsidRPr="00891F7D" w:rsidRDefault="009C21CC" w:rsidP="00EE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1CC" w:rsidRPr="00891F7D" w:rsidRDefault="009C21CC" w:rsidP="00EE0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1CC" w:rsidRDefault="009C21CC" w:rsidP="0093380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9C21CC" w:rsidRDefault="009C21CC" w:rsidP="0093380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9C21CC" w:rsidRDefault="009C21CC" w:rsidP="0093380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9C21CC" w:rsidRDefault="009C21CC" w:rsidP="0093380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9C21CC" w:rsidRDefault="009C21CC" w:rsidP="0093380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9C21CC" w:rsidRDefault="009C21CC" w:rsidP="0093380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9C21CC" w:rsidRDefault="009C21CC" w:rsidP="0093380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9C21CC" w:rsidRDefault="009C21CC" w:rsidP="0093380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9C21CC" w:rsidRDefault="009C21CC" w:rsidP="0093380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9C21CC" w:rsidRDefault="009C21CC" w:rsidP="0093380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9C21CC" w:rsidRDefault="009C21CC" w:rsidP="0093380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9C21CC" w:rsidRDefault="009C21CC" w:rsidP="0093380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9C21CC" w:rsidRDefault="009C21CC" w:rsidP="0093380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9C21CC" w:rsidRDefault="009C21CC" w:rsidP="0093380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9C21CC" w:rsidRDefault="009C21CC" w:rsidP="0093380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9C21CC" w:rsidRDefault="009C21CC" w:rsidP="0093380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9C21CC" w:rsidRDefault="009C21CC" w:rsidP="0093380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9C21CC" w:rsidRDefault="009C21CC" w:rsidP="0093380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9C21CC" w:rsidRDefault="009C21CC" w:rsidP="0093380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9C21CC" w:rsidRDefault="009C21CC" w:rsidP="0093380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9C21CC" w:rsidRDefault="009C21CC" w:rsidP="0093380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9C21CC" w:rsidRDefault="009C21CC" w:rsidP="0093380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9C21CC" w:rsidRDefault="009C21CC" w:rsidP="0093380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9C21CC" w:rsidRDefault="009C21CC" w:rsidP="0093380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9C21CC" w:rsidRDefault="009C21CC" w:rsidP="0093380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9C21CC" w:rsidRDefault="009C21CC" w:rsidP="0093380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9C21CC" w:rsidRDefault="009C21CC" w:rsidP="0093380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9C21CC" w:rsidRDefault="009C21CC" w:rsidP="0093380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9C21CC" w:rsidRDefault="009C21CC" w:rsidP="0093380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9C21CC" w:rsidRDefault="009C21CC" w:rsidP="0093380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9C21CC" w:rsidRDefault="009C21CC" w:rsidP="0093380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9C21CC" w:rsidRDefault="009C21CC" w:rsidP="0093380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9C21CC" w:rsidRDefault="009C21CC" w:rsidP="0093380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9C21CC" w:rsidRDefault="009C21CC" w:rsidP="0093380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9C21CC" w:rsidRPr="00891F7D" w:rsidRDefault="009C21CC" w:rsidP="00EE0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1F7D">
        <w:rPr>
          <w:rFonts w:ascii="Times New Roman" w:hAnsi="Times New Roman" w:cs="Times New Roman"/>
          <w:b/>
          <w:bCs/>
          <w:sz w:val="24"/>
          <w:szCs w:val="24"/>
        </w:rPr>
        <w:t xml:space="preserve">1. ПАСПОРТ РАБОЧЕЙ ПРОГРАММЫ УЧЕБНОЙ ДИСЦИПЛИНЫ </w:t>
      </w:r>
    </w:p>
    <w:p w:rsidR="009C21CC" w:rsidRPr="00891F7D" w:rsidRDefault="009C21CC" w:rsidP="00EE0480">
      <w:pPr>
        <w:pStyle w:val="Default"/>
        <w:jc w:val="both"/>
      </w:pPr>
      <w:r w:rsidRPr="00891F7D">
        <w:rPr>
          <w:b/>
          <w:bCs/>
        </w:rPr>
        <w:t>«</w:t>
      </w:r>
      <w:r>
        <w:rPr>
          <w:b/>
          <w:bCs/>
        </w:rPr>
        <w:t>ИНОСТРАННЫЙ ЯЗЫК</w:t>
      </w:r>
      <w:r w:rsidRPr="00891F7D">
        <w:rPr>
          <w:b/>
          <w:bCs/>
        </w:rPr>
        <w:t xml:space="preserve"> </w:t>
      </w:r>
      <w:r w:rsidRPr="00891F7D">
        <w:t xml:space="preserve">» </w:t>
      </w:r>
    </w:p>
    <w:p w:rsidR="009C21CC" w:rsidRPr="00891F7D" w:rsidRDefault="009C21CC" w:rsidP="00933809">
      <w:pPr>
        <w:spacing w:after="0" w:line="240" w:lineRule="auto"/>
        <w:rPr>
          <w:sz w:val="24"/>
          <w:szCs w:val="24"/>
        </w:rPr>
      </w:pP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0480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программы учебной дисциплины</w:t>
      </w:r>
    </w:p>
    <w:p w:rsidR="009C21CC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Программа учебной дисциплины «Иностранный язык»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частью общеобразовательного цикла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квалифицированных рабочих, служащих (далее – ППКРС) по профессии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образования: 08.01.24 Мастер столярно-плотничных, паркетных и стекольных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CC" w:rsidRPr="00EE0480" w:rsidRDefault="009C21CC" w:rsidP="00EE0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0480">
        <w:rPr>
          <w:rFonts w:ascii="Times New Roman" w:hAnsi="Times New Roman" w:cs="Times New Roman"/>
          <w:b/>
          <w:bCs/>
          <w:sz w:val="24"/>
          <w:szCs w:val="24"/>
        </w:rPr>
        <w:t>1.2. Место учебной дисциплины в структуре ППКРС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Учебная дисциплина является дисциплиной общеобразовательного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учебного цикла в соответствии с техническим профилем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Уровень освоения учебной дисциплины в соответствии с ФГОС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среднего общего образования базовый.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Учебная дисциплина относится к предметной области ФГОС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общего образования «Общественные науки»  из обязательных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предметных областей.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Реализация содержания учебной дисциплины предполагает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соблюдение принципа строгой преемственности по отношению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содержанию курса «Иностранный язык» на ступени 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В то же время учебная дисциплина «Иностранный язык»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профессиональных образовательных организаций обладает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самостоятельностью и цельностью.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Рабочая программа учебной дисциплины «Иностранный язык» 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межпредметную связь с общеобразовательными учебными дисциплинами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русский язык, архитектура, история.</w:t>
      </w:r>
    </w:p>
    <w:p w:rsidR="009C21CC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Изучение учебной дисциплины «Иностранный язык» завершается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 xml:space="preserve">промежуточной аттестацией в форме </w:t>
      </w:r>
      <w:r w:rsidRPr="00EE0480">
        <w:rPr>
          <w:rFonts w:ascii="Times New Roman" w:hAnsi="Times New Roman" w:cs="Times New Roman"/>
          <w:i/>
          <w:iCs/>
          <w:sz w:val="24"/>
          <w:szCs w:val="24"/>
        </w:rPr>
        <w:t xml:space="preserve">дифференцированного зачета </w:t>
      </w:r>
      <w:r w:rsidRPr="00EE0480">
        <w:rPr>
          <w:rFonts w:ascii="Times New Roman" w:hAnsi="Times New Roman" w:cs="Times New Roman"/>
          <w:sz w:val="24"/>
          <w:szCs w:val="24"/>
        </w:rPr>
        <w:t>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освоения ППКРС на базе основного общего образования.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0480">
        <w:rPr>
          <w:rFonts w:ascii="Times New Roman" w:hAnsi="Times New Roman" w:cs="Times New Roman"/>
          <w:b/>
          <w:bCs/>
          <w:sz w:val="24"/>
          <w:szCs w:val="24"/>
        </w:rPr>
        <w:t>1.3. Планируемые результаты освоения учебной дисциплины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учебной дисциплины: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0480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– нравственное сознание и поведение на основе усвоения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общечеловеческих ценностей, толерантного сознания и поведения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поликультурном мире, готовности и способности вести диалог с другими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людьми, достигать в нем взаимопонимания, находить общие цели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сотрудничать для их достижения;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– принятие гуманистических ценностей, осознанное, уважительное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доброжелательное отношение к другому человеку, его мнению,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мировоззрению;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– экологическая культура, бережное отношения к родной земле,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природным богатствам России и мира; понимание влияния социально-экономических процессов на состояние природной и социальной среды,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ответственность за состояние природных ресурсов; умения и навыки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разумного природопользования, нетерпимое отношение к действиям,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приносящим вред экологии; приобретение опыта эколого-направленной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– эстетическое отношения к миру, готовность к эстетическому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обустройству собственного быта.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– положительный образ семьи, родительства (отцовства и материнства),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интериоризация традиционных семейных ценностей.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– развитие компетенций сотрудничества со сверстниками, детьми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младшего возраста, взрослыми в образовательной, общественно полезной,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учебно-исследовательской, проектной и других видах деятельности.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– готовность и способность к образованию,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самообразованию, на протяжении всей жизни; сознательное отношение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непрерывному образованию как условию успешной профессиональной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общественной деятельности;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– осознанный выбор будущей профессии как путь и способ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собственных жизненных планов;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0480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результаты: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0480">
        <w:rPr>
          <w:rFonts w:ascii="Times New Roman" w:hAnsi="Times New Roman" w:cs="Times New Roman"/>
          <w:b/>
          <w:bCs/>
          <w:sz w:val="24"/>
          <w:szCs w:val="24"/>
        </w:rPr>
        <w:t>1. Регулятивные универсальные учебные действия: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– умение генерировать идеи и определять средства, необходимые для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реализации;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– использовать различные источники для получения физической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умение оценить её достоверность;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– анализировать и представлять информацию в различных видах;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самостоятельно определять цели, задавать параметры и критерии,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которым можно определить, что цель достигнута;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– оценивать возможные последствия достижения поставленной цели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деятельности, собственной жизни и жизни окружающих людей, основываясь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на соображениях этики и морали;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– ставить и формулировать собственные задачи в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деятельности и жизненных ситуациях;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– оценивать ресурсы, в том числе время и другие нематериальные ресурсы,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необходимые для достижения поставленной цели;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– выбирать путь достижения цели, планировать решение поставленных задач,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оптимизируя материальные и нематериальные затраты;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– организовывать эффективный поиск ресурсов, необходимых для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поставленной цели;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– сопоставлять полученный результат деятельности с поставленной заранее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целью.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0480">
        <w:rPr>
          <w:rFonts w:ascii="Times New Roman" w:hAnsi="Times New Roman" w:cs="Times New Roman"/>
          <w:b/>
          <w:bCs/>
          <w:sz w:val="24"/>
          <w:szCs w:val="24"/>
        </w:rPr>
        <w:t>2. Познавательные универсальные учебные действия: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EE0480">
        <w:rPr>
          <w:rFonts w:ascii="Times New Roman" w:hAnsi="Times New Roman" w:cs="Times New Roman"/>
          <w:sz w:val="24"/>
          <w:szCs w:val="24"/>
        </w:rPr>
        <w:t>использовать различные виды познавательной деятельности для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физических задач, применять основные методы познания (наблюдение,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описание, измерение, эксперимент) для изучения различных сторон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окружающей действительности;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EE0480">
        <w:rPr>
          <w:rFonts w:ascii="Times New Roman" w:hAnsi="Times New Roman" w:cs="Times New Roman"/>
          <w:sz w:val="24"/>
          <w:szCs w:val="24"/>
        </w:rPr>
        <w:t>использовать основные интеллектуальные операции: постановка задачи,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формулирование гипотез, анализ и синтез, сравнение, обобщение,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систематизация, выявление причинно-следственных связей, поиск аналогов,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формулирование выводов для изучения различных сторон физических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объектов, физических явлений и физических процессов, с которыми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возникает необходимость сталкиваться в профессиональной сфере;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EE0480">
        <w:rPr>
          <w:rFonts w:ascii="Times New Roman" w:hAnsi="Times New Roman" w:cs="Times New Roman"/>
          <w:sz w:val="24"/>
          <w:szCs w:val="24"/>
        </w:rPr>
        <w:t>находить и приводить критические аргументы в отношении действий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суждений другого; спокойно и разумно относиться к критическим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замечаниям в отношении собственного суждения, рассматривать их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ресурс собственного развития;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EE0480">
        <w:rPr>
          <w:rFonts w:ascii="Times New Roman" w:hAnsi="Times New Roman" w:cs="Times New Roman"/>
          <w:sz w:val="24"/>
          <w:szCs w:val="24"/>
        </w:rPr>
        <w:t>выходить за рамки учебного предмета и осуществлять целенаправленный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поиск возможностей для широкого переноса средств и способов действия;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EE0480">
        <w:rPr>
          <w:rFonts w:ascii="Times New Roman" w:hAnsi="Times New Roman" w:cs="Times New Roman"/>
          <w:sz w:val="24"/>
          <w:szCs w:val="24"/>
        </w:rPr>
        <w:t>выстраивать индивидуальную образовательную траекторию, учитывая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ограничения со стороны других участников и ресурсные ограничения;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EE0480">
        <w:rPr>
          <w:rFonts w:ascii="Times New Roman" w:hAnsi="Times New Roman" w:cs="Times New Roman"/>
          <w:sz w:val="24"/>
          <w:szCs w:val="24"/>
        </w:rPr>
        <w:t>менять и удерживать разные позиции в познавательной деятельности.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0480">
        <w:rPr>
          <w:rFonts w:ascii="Times New Roman" w:hAnsi="Times New Roman" w:cs="Times New Roman"/>
          <w:b/>
          <w:bCs/>
          <w:sz w:val="24"/>
          <w:szCs w:val="24"/>
        </w:rPr>
        <w:t>3. Коммуникативные универсальные учебные действия: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– публично представлять результаты собственного исследования, 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дискуссии, доступно и гармонично сочетая содержание и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представляемой информации.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– осуществлять деловую коммуникацию как со сверстниками, так и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взрослыми (как внутри образовательной организации, так и за ее пределами),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подбирать партнеров для деловой коммуникации исходя из соображений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результативности взаимодействия, а не личных симпатий;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– при осуществлении групповой работы быть как руководителем, так и членом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команды в разных ролях (генератор идей, критик, исполнитель,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выступающий, эксперт и т.д.);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– координировать и выполнять работу в условиях реального, виртуального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комбинированного взаимодействия;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– развернуто, логично и точно излагать свою точку зрения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адекватных (устных и письменных) языковых средств;</w:t>
      </w:r>
    </w:p>
    <w:p w:rsidR="009C21CC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– распознавать конфликтогенные ситуации и предотвращать конфликты до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активной фазы, выстраивать деловую и образовательную коммуникацию,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избегая личностных оценочных суждений.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0480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0480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0480">
        <w:rPr>
          <w:rFonts w:ascii="Times New Roman" w:hAnsi="Times New Roman" w:cs="Times New Roman"/>
          <w:b/>
          <w:bCs/>
          <w:sz w:val="24"/>
          <w:szCs w:val="24"/>
        </w:rPr>
        <w:t>Коммуникативные умения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0480">
        <w:rPr>
          <w:rFonts w:ascii="Times New Roman" w:hAnsi="Times New Roman" w:cs="Times New Roman"/>
          <w:b/>
          <w:bCs/>
          <w:sz w:val="24"/>
          <w:szCs w:val="24"/>
        </w:rPr>
        <w:t>Говорение, диалогическая речь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– Вести диалог/полилог в ситуациях неофициального общения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изученной тематики;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– при помощи разнообразных языковых средств без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инициировать, поддерживать и заканчивать беседу на темы, включенные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раздел «Предметное содержание речи»;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– выражать и аргументировать личную точку зрения;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– запрашивать информацию и обмениваться информацией в пределах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изученной тематики;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– обращаться за разъяснениями, уточняя интересующую информацию.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0480">
        <w:rPr>
          <w:rFonts w:ascii="Times New Roman" w:hAnsi="Times New Roman" w:cs="Times New Roman"/>
          <w:b/>
          <w:bCs/>
          <w:sz w:val="24"/>
          <w:szCs w:val="24"/>
        </w:rPr>
        <w:t>Говорение, монологическая речь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– Формулировать несложные связные высказывания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основных коммуникативных типов речи (описание, повествование,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рассуждение, характеристика) в рамках тем, включенных в раздел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«Предметное содержание речи»;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– передавать основное содержание прочитанного/увиденного/услышанного;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– давать краткие описания и/или комментарии с опорой на нелинейный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текст (таблицы, графики);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– строить высказывание на основе изображения с опорой или без опоры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на ключевые слова/план/вопросы.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- строить высказывание, владея знаниями о социокультурной специфике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страны изучаемого языка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0480"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– Понимать основное содержание несложных аутентичных аудиотекстов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различных стилей и жанров монологического и диалогического характера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рамках изученной тематики с четким нормативным произношением;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– выборочное понимание запрашиваемой информации из несложных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аутентичных аудиотекстов различных жанров монологического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диалогического характера в рамках изученной тематики, характеризующихся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четким нормативным произношением.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0480">
        <w:rPr>
          <w:rFonts w:ascii="Times New Roman" w:hAnsi="Times New Roman" w:cs="Times New Roman"/>
          <w:b/>
          <w:bCs/>
          <w:sz w:val="24"/>
          <w:szCs w:val="24"/>
        </w:rPr>
        <w:t>Чтение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– Читать и понимать несложные аутентичные тексты различных стилей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жанров, используя основные виды чтения (ознакомительное, изучающее,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поисковое/просмотровое) в зависимости от коммуникативной задачи;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– отделять в несложных аутентичных текстах различных стилей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жанров главную информацию от второстепенной, выявлять наиболее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значимые факты.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0480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– Писать несложные связные тексты по изученной тематике;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– писать личное (электронное) письмо, заполнять анкету, письменно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излагать сведения о себе в форме, принятой в стране/странах изучаемого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языка;</w:t>
      </w:r>
    </w:p>
    <w:p w:rsidR="009C21CC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– письменно выражать свою точку зрения в рамках тем, включенных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раздел «Предметное содержание речи», в форме рассуждения, приводя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аргументы и примеры.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0480">
        <w:rPr>
          <w:rFonts w:ascii="Times New Roman" w:hAnsi="Times New Roman" w:cs="Times New Roman"/>
          <w:b/>
          <w:bCs/>
          <w:sz w:val="24"/>
          <w:szCs w:val="24"/>
        </w:rPr>
        <w:t>Языковые навыки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0480">
        <w:rPr>
          <w:rFonts w:ascii="Times New Roman" w:hAnsi="Times New Roman" w:cs="Times New Roman"/>
          <w:b/>
          <w:bCs/>
          <w:sz w:val="24"/>
          <w:szCs w:val="24"/>
        </w:rPr>
        <w:t>Орфография и пунктуация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– Владеть орфографическими навыками в рамках тем, включенных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раздел «Предметное содержание речи»;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– расставлять в тексте знаки препинания в соответствии с нормами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пунктуации.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0480">
        <w:rPr>
          <w:rFonts w:ascii="Times New Roman" w:hAnsi="Times New Roman" w:cs="Times New Roman"/>
          <w:b/>
          <w:bCs/>
          <w:sz w:val="24"/>
          <w:szCs w:val="24"/>
        </w:rPr>
        <w:t>Фонетическая сторона речи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– Владеть слухопроизносительными навыками в рамках тем,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включенных в раздел «Предметное содержание речи»;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– владеть навыками ритмико-интонационного оформления речи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зависимости от коммуникативной ситуации.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0480">
        <w:rPr>
          <w:rFonts w:ascii="Times New Roman" w:hAnsi="Times New Roman" w:cs="Times New Roman"/>
          <w:b/>
          <w:bCs/>
          <w:sz w:val="24"/>
          <w:szCs w:val="24"/>
        </w:rPr>
        <w:t>Лексическая сторона речи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– Распознавать и употреблять в речи лексические единицы в рамках тем,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включенных в раздел «Предметное содержание речи»;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– распознавать и употреблять в речи наиболее распространенные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фразовые глаголы;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– определять принадлежность слов к частям речи по аффиксам;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– догадываться о значении отдельных слов на основе сходства с родным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языком, по словообразовательным элементам и контексту;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0480">
        <w:rPr>
          <w:rFonts w:ascii="Times New Roman" w:hAnsi="Times New Roman" w:cs="Times New Roman"/>
          <w:b/>
          <w:bCs/>
          <w:sz w:val="24"/>
          <w:szCs w:val="24"/>
        </w:rPr>
        <w:t>Грамматическая сторона речи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– Оперировать в процессе устного и письменного общения основными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синтактическими конструкциями в соответствии с коммуникативной задачей;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– употреблять в речи различные коммуникативные типы предложений: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утвердительные, вопросительные (общий, специальный, альтернативный,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разделительный вопросы), отрицательные, побудительные (в утвердительной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и отрицательной формах);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– употреблять в речи распространенные и нераспространенные простые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предложения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– употреблять в речи сложноподчиненные предложения с союзами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союзными словами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– употреблять в речи сложносочиненные предложения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сочинительными союзами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– употреблять в речи условные предложения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– использовать косвенную речь;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– использовать в речи глаголы в наиболее употребляемых временных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формах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– употреблять в речи страдательный залог в формах наиболее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используемых времен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– употреблять в речи модальные глаголы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– употреблять в речи имена существительные в единственном числе и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множественном числе, образованные по правилу, и исключения;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– употреблять в речи определенный/неопределенный/нулевой артикль;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– употреблять в речи личные, притяжательные, указательные,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неопределенные, относительные, вопросительные местоимения;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– употреблять в речи имена прилагательные в положительной,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сравнительной и превосходной степенях, образованные по правилу,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исключения;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– употреблять в речи наречия в положительной, сравнительной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превосходной степенях</w:t>
      </w:r>
    </w:p>
    <w:p w:rsidR="009C21CC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– употреблять предлоги, выражающие направление движения, время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место действия.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0480">
        <w:rPr>
          <w:rFonts w:ascii="Times New Roman" w:hAnsi="Times New Roman" w:cs="Times New Roman"/>
          <w:b/>
          <w:bCs/>
          <w:sz w:val="24"/>
          <w:szCs w:val="24"/>
        </w:rPr>
        <w:t>Выпускник на базовом уровне получит возможность научиться: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0480">
        <w:rPr>
          <w:rFonts w:ascii="Times New Roman" w:hAnsi="Times New Roman" w:cs="Times New Roman"/>
          <w:b/>
          <w:bCs/>
          <w:sz w:val="24"/>
          <w:szCs w:val="24"/>
        </w:rPr>
        <w:t>Коммуникативные умения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0480">
        <w:rPr>
          <w:rFonts w:ascii="Times New Roman" w:hAnsi="Times New Roman" w:cs="Times New Roman"/>
          <w:b/>
          <w:bCs/>
          <w:sz w:val="24"/>
          <w:szCs w:val="24"/>
        </w:rPr>
        <w:t>Говорение, диалогическая речь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– Вести диалог/полилог в ситуациях официального общения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изученной тематики; кратко комментировать точку зрения другого человека;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– проводить подготовленное интервью, проверяя и получая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подтверждение какой-либо информации;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– обмениваться информацией, проверять и подтверждать собранную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фактическую информацию.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0480">
        <w:rPr>
          <w:rFonts w:ascii="Times New Roman" w:hAnsi="Times New Roman" w:cs="Times New Roman"/>
          <w:b/>
          <w:bCs/>
          <w:sz w:val="24"/>
          <w:szCs w:val="24"/>
        </w:rPr>
        <w:t>Говорение, монологическая речь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– Резюмировать прослушанный/прочитанный текст;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– обобщать информацию на основе прочитанного/прослушанного текста.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0480"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– Полно и точно воспринимать информацию в распространенных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коммуникативных ситуациях;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– обобщать прослушанную информацию и выявлять факты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соответствии с поставленной задачей/вопросом.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0480">
        <w:rPr>
          <w:rFonts w:ascii="Times New Roman" w:hAnsi="Times New Roman" w:cs="Times New Roman"/>
          <w:b/>
          <w:bCs/>
          <w:sz w:val="24"/>
          <w:szCs w:val="24"/>
        </w:rPr>
        <w:t>Чтение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– Читать и понимать несложные аутентичные тексты различных стилей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жанров и отвечать на ряд уточняющих вопросов.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0480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– Писать краткий отзыв на фильм, книгу или пьесу.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0480">
        <w:rPr>
          <w:rFonts w:ascii="Times New Roman" w:hAnsi="Times New Roman" w:cs="Times New Roman"/>
          <w:b/>
          <w:bCs/>
          <w:sz w:val="24"/>
          <w:szCs w:val="24"/>
        </w:rPr>
        <w:t>Языковые навыки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0480">
        <w:rPr>
          <w:rFonts w:ascii="Times New Roman" w:hAnsi="Times New Roman" w:cs="Times New Roman"/>
          <w:b/>
          <w:bCs/>
          <w:sz w:val="24"/>
          <w:szCs w:val="24"/>
        </w:rPr>
        <w:t>Фонетическая сторона речи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– Произносить звуки английского/немецкого языка четко, естественным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произношением, не допуская ярко выраженного акцента.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0480">
        <w:rPr>
          <w:rFonts w:ascii="Times New Roman" w:hAnsi="Times New Roman" w:cs="Times New Roman"/>
          <w:b/>
          <w:bCs/>
          <w:sz w:val="24"/>
          <w:szCs w:val="24"/>
        </w:rPr>
        <w:t>Орфография и пунктуация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– Владеть орфографическими навыками;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– расставлять в тексте знаки препинания в соответствии с нормами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пунктуации.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0480">
        <w:rPr>
          <w:rFonts w:ascii="Times New Roman" w:hAnsi="Times New Roman" w:cs="Times New Roman"/>
          <w:b/>
          <w:bCs/>
          <w:sz w:val="24"/>
          <w:szCs w:val="24"/>
        </w:rPr>
        <w:t>Лексическая сторона речи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– Использовать фразовые глаголы по широкому спектру тем, уместно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употребляя их в соответствии со стилем речи;</w:t>
      </w:r>
    </w:p>
    <w:p w:rsidR="009C21CC" w:rsidRPr="00EE0480" w:rsidRDefault="009C21CC" w:rsidP="00EE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– узнавать и использовать в речи устойчивые выражения и фразы.</w:t>
      </w:r>
    </w:p>
    <w:p w:rsidR="009C21CC" w:rsidRDefault="009C21CC" w:rsidP="00483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80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Иностранный язык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обеспечивает формирование и развитие универсальных учебных действий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80">
        <w:rPr>
          <w:rFonts w:ascii="Times New Roman" w:hAnsi="Times New Roman" w:cs="Times New Roman"/>
          <w:sz w:val="24"/>
          <w:szCs w:val="24"/>
        </w:rPr>
        <w:t>контексте преемственности формирования общих компетенций.</w:t>
      </w:r>
    </w:p>
    <w:p w:rsidR="009C21CC" w:rsidRDefault="009C21CC" w:rsidP="00483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CC" w:rsidRPr="00891F7D" w:rsidRDefault="009C21CC" w:rsidP="00483A72">
      <w:pPr>
        <w:pStyle w:val="Default"/>
        <w:jc w:val="both"/>
        <w:rPr>
          <w:b/>
          <w:bCs/>
          <w:color w:val="auto"/>
        </w:rPr>
      </w:pPr>
      <w:r w:rsidRPr="00891F7D">
        <w:rPr>
          <w:b/>
          <w:bCs/>
          <w:color w:val="auto"/>
        </w:rPr>
        <w:t xml:space="preserve">1.4. Количество часов на освоение программы дисциплины: </w:t>
      </w:r>
    </w:p>
    <w:p w:rsidR="009C21CC" w:rsidRPr="00891F7D" w:rsidRDefault="009C21CC" w:rsidP="00483A72">
      <w:pPr>
        <w:pStyle w:val="Default"/>
        <w:jc w:val="both"/>
        <w:rPr>
          <w:color w:val="auto"/>
        </w:rPr>
      </w:pPr>
    </w:p>
    <w:p w:rsidR="009C21CC" w:rsidRPr="00891F7D" w:rsidRDefault="009C21CC" w:rsidP="00483A72">
      <w:pPr>
        <w:pStyle w:val="Default"/>
        <w:jc w:val="both"/>
        <w:rPr>
          <w:color w:val="auto"/>
        </w:rPr>
      </w:pPr>
      <w:r w:rsidRPr="00891F7D">
        <w:rPr>
          <w:color w:val="auto"/>
        </w:rPr>
        <w:t>Объём образовательной</w:t>
      </w:r>
      <w:r>
        <w:rPr>
          <w:color w:val="auto"/>
        </w:rPr>
        <w:t xml:space="preserve"> нагрузки – 192 часа</w:t>
      </w:r>
      <w:r w:rsidRPr="00891F7D">
        <w:rPr>
          <w:color w:val="auto"/>
        </w:rPr>
        <w:t xml:space="preserve">, </w:t>
      </w:r>
    </w:p>
    <w:p w:rsidR="009C21CC" w:rsidRPr="00891F7D" w:rsidRDefault="009C21CC" w:rsidP="00483A72">
      <w:pPr>
        <w:pStyle w:val="Default"/>
        <w:jc w:val="both"/>
        <w:rPr>
          <w:color w:val="auto"/>
        </w:rPr>
      </w:pPr>
      <w:r w:rsidRPr="00891F7D">
        <w:rPr>
          <w:color w:val="auto"/>
        </w:rPr>
        <w:t xml:space="preserve">в том числе: </w:t>
      </w:r>
    </w:p>
    <w:p w:rsidR="009C21CC" w:rsidRPr="00891F7D" w:rsidRDefault="009C21CC" w:rsidP="00483A72">
      <w:pPr>
        <w:pStyle w:val="Default"/>
        <w:jc w:val="both"/>
        <w:rPr>
          <w:color w:val="auto"/>
        </w:rPr>
      </w:pPr>
      <w:r w:rsidRPr="00891F7D">
        <w:rPr>
          <w:color w:val="auto"/>
        </w:rPr>
        <w:t>- теоретическо</w:t>
      </w:r>
      <w:r>
        <w:rPr>
          <w:color w:val="auto"/>
        </w:rPr>
        <w:t>е обучение - 180 часов</w:t>
      </w:r>
      <w:r w:rsidRPr="00891F7D">
        <w:rPr>
          <w:color w:val="auto"/>
        </w:rPr>
        <w:t xml:space="preserve">; </w:t>
      </w:r>
    </w:p>
    <w:p w:rsidR="009C21CC" w:rsidRPr="00891F7D" w:rsidRDefault="009C21CC" w:rsidP="00483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-консультации – 10</w:t>
      </w:r>
      <w:r w:rsidRPr="00891F7D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9C21CC" w:rsidRDefault="009C21CC" w:rsidP="00483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-промежуточная аттестация - 2 часа</w:t>
      </w:r>
      <w:r w:rsidRPr="00891F7D">
        <w:rPr>
          <w:rFonts w:ascii="Times New Roman" w:hAnsi="Times New Roman" w:cs="Times New Roman"/>
          <w:sz w:val="24"/>
          <w:szCs w:val="24"/>
        </w:rPr>
        <w:t>.</w:t>
      </w:r>
    </w:p>
    <w:p w:rsidR="009C21CC" w:rsidRDefault="009C21CC" w:rsidP="00483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CC" w:rsidRDefault="009C21CC" w:rsidP="00483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CC" w:rsidRDefault="009C21CC" w:rsidP="00483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CC" w:rsidRDefault="009C21CC" w:rsidP="00483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CC" w:rsidRDefault="009C21CC" w:rsidP="00483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CC" w:rsidRDefault="009C21CC" w:rsidP="00483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CC" w:rsidRDefault="009C21CC" w:rsidP="00483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CC" w:rsidRDefault="009C21CC" w:rsidP="00483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CC" w:rsidRDefault="009C21CC" w:rsidP="00483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CC" w:rsidRDefault="009C21CC" w:rsidP="00483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CC" w:rsidRDefault="009C21CC" w:rsidP="00483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CC" w:rsidRDefault="009C21CC" w:rsidP="00483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CC" w:rsidRDefault="009C21CC" w:rsidP="00483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CC" w:rsidRDefault="009C21CC" w:rsidP="00483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CC" w:rsidRDefault="009C21CC" w:rsidP="00483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CC" w:rsidRDefault="009C21CC" w:rsidP="00483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CC" w:rsidRDefault="009C21CC" w:rsidP="00483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CC" w:rsidRDefault="009C21CC" w:rsidP="00483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CC" w:rsidRPr="00483A72" w:rsidRDefault="009C21CC" w:rsidP="00483A72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A72">
        <w:rPr>
          <w:rFonts w:ascii="Times New Roman" w:hAnsi="Times New Roman" w:cs="Times New Roman"/>
          <w:b/>
          <w:bCs/>
          <w:sz w:val="24"/>
          <w:szCs w:val="24"/>
        </w:rPr>
        <w:t>СТРУКТУРА И  СОДЕРЖАНИЕ УЧЕБНОЙ ДИСЦИПЛИНЫ</w:t>
      </w:r>
    </w:p>
    <w:p w:rsidR="009C21CC" w:rsidRPr="00177F05" w:rsidRDefault="009C21CC" w:rsidP="00483A7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9C21CC" w:rsidRPr="00177F05" w:rsidRDefault="009C21CC" w:rsidP="00483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7F05"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9C21CC" w:rsidRPr="00177F05" w:rsidRDefault="009C21CC" w:rsidP="00483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454"/>
        <w:gridCol w:w="346"/>
      </w:tblGrid>
      <w:tr w:rsidR="009C21CC" w:rsidRPr="00263049">
        <w:trPr>
          <w:trHeight w:val="460"/>
        </w:trPr>
        <w:tc>
          <w:tcPr>
            <w:tcW w:w="7904" w:type="dxa"/>
          </w:tcPr>
          <w:p w:rsidR="009C21CC" w:rsidRPr="00263049" w:rsidRDefault="009C21CC" w:rsidP="003F1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gridSpan w:val="2"/>
          </w:tcPr>
          <w:p w:rsidR="009C21CC" w:rsidRPr="00263049" w:rsidRDefault="009C21CC" w:rsidP="003F1A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9C21CC" w:rsidRPr="00263049">
        <w:tc>
          <w:tcPr>
            <w:tcW w:w="7904" w:type="dxa"/>
          </w:tcPr>
          <w:p w:rsidR="009C21CC" w:rsidRPr="00263049" w:rsidRDefault="009C21CC" w:rsidP="003F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Объём образовательной нагрузки (всего) </w:t>
            </w:r>
          </w:p>
        </w:tc>
        <w:tc>
          <w:tcPr>
            <w:tcW w:w="1800" w:type="dxa"/>
            <w:gridSpan w:val="2"/>
          </w:tcPr>
          <w:p w:rsidR="009C21CC" w:rsidRPr="00263049" w:rsidRDefault="009C21CC" w:rsidP="003F1A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192</w:t>
            </w:r>
          </w:p>
        </w:tc>
      </w:tr>
      <w:tr w:rsidR="009C21CC" w:rsidRPr="00263049">
        <w:tc>
          <w:tcPr>
            <w:tcW w:w="7904" w:type="dxa"/>
          </w:tcPr>
          <w:p w:rsidR="009C21CC" w:rsidRPr="00263049" w:rsidRDefault="009C21CC" w:rsidP="003F1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занятий</w:t>
            </w:r>
          </w:p>
        </w:tc>
        <w:tc>
          <w:tcPr>
            <w:tcW w:w="1800" w:type="dxa"/>
            <w:gridSpan w:val="2"/>
          </w:tcPr>
          <w:p w:rsidR="009C21CC" w:rsidRPr="00263049" w:rsidRDefault="009C21CC" w:rsidP="003F1A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182</w:t>
            </w:r>
          </w:p>
        </w:tc>
      </w:tr>
      <w:tr w:rsidR="009C21CC" w:rsidRPr="00263049">
        <w:tc>
          <w:tcPr>
            <w:tcW w:w="7904" w:type="dxa"/>
          </w:tcPr>
          <w:p w:rsidR="009C21CC" w:rsidRPr="00263049" w:rsidRDefault="009C21CC" w:rsidP="003F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gridSpan w:val="2"/>
          </w:tcPr>
          <w:p w:rsidR="009C21CC" w:rsidRPr="00263049" w:rsidRDefault="009C21CC" w:rsidP="003F1A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21CC" w:rsidRPr="00263049">
        <w:tc>
          <w:tcPr>
            <w:tcW w:w="7904" w:type="dxa"/>
          </w:tcPr>
          <w:p w:rsidR="009C21CC" w:rsidRPr="00263049" w:rsidRDefault="009C21CC" w:rsidP="003F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 xml:space="preserve">     -теоретическое обучение</w:t>
            </w:r>
          </w:p>
        </w:tc>
        <w:tc>
          <w:tcPr>
            <w:tcW w:w="1800" w:type="dxa"/>
            <w:gridSpan w:val="2"/>
          </w:tcPr>
          <w:p w:rsidR="009C21CC" w:rsidRPr="00263049" w:rsidRDefault="009C21CC" w:rsidP="003F1A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180</w:t>
            </w:r>
          </w:p>
        </w:tc>
      </w:tr>
      <w:tr w:rsidR="009C21CC" w:rsidRPr="00263049">
        <w:tc>
          <w:tcPr>
            <w:tcW w:w="7904" w:type="dxa"/>
          </w:tcPr>
          <w:p w:rsidR="009C21CC" w:rsidRPr="00263049" w:rsidRDefault="009C21CC" w:rsidP="003F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 xml:space="preserve">     -практические занятия</w:t>
            </w:r>
          </w:p>
        </w:tc>
        <w:tc>
          <w:tcPr>
            <w:tcW w:w="1800" w:type="dxa"/>
            <w:gridSpan w:val="2"/>
          </w:tcPr>
          <w:p w:rsidR="009C21CC" w:rsidRPr="00263049" w:rsidRDefault="009C21CC" w:rsidP="003F1A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9C21CC" w:rsidRPr="00263049">
        <w:tc>
          <w:tcPr>
            <w:tcW w:w="7904" w:type="dxa"/>
          </w:tcPr>
          <w:p w:rsidR="009C21CC" w:rsidRPr="00263049" w:rsidRDefault="009C21CC" w:rsidP="003F1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gridSpan w:val="2"/>
          </w:tcPr>
          <w:p w:rsidR="009C21CC" w:rsidRPr="00263049" w:rsidRDefault="009C21CC" w:rsidP="003F1A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9C21CC" w:rsidRPr="00263049">
        <w:tc>
          <w:tcPr>
            <w:tcW w:w="7904" w:type="dxa"/>
          </w:tcPr>
          <w:p w:rsidR="009C21CC" w:rsidRPr="00177F05" w:rsidRDefault="009C21CC" w:rsidP="003F1ADE">
            <w:pPr>
              <w:pStyle w:val="Default"/>
              <w:jc w:val="both"/>
            </w:pPr>
            <w:r w:rsidRPr="00177F05">
              <w:t xml:space="preserve">в том числе: внеаудиторная самостоятельная работа </w:t>
            </w:r>
          </w:p>
          <w:p w:rsidR="009C21CC" w:rsidRPr="00177F05" w:rsidRDefault="009C21CC" w:rsidP="003F1ADE">
            <w:pPr>
              <w:pStyle w:val="Default"/>
              <w:jc w:val="both"/>
            </w:pPr>
            <w:r w:rsidRPr="00177F05">
              <w:t xml:space="preserve">подготовка сообщений и докладов; </w:t>
            </w:r>
          </w:p>
          <w:p w:rsidR="009C21CC" w:rsidRPr="00177F05" w:rsidRDefault="009C21CC" w:rsidP="003F1ADE">
            <w:pPr>
              <w:pStyle w:val="Default"/>
              <w:jc w:val="both"/>
            </w:pPr>
            <w:r w:rsidRPr="00177F05">
              <w:t xml:space="preserve">завершение и оформление отчётов по работам </w:t>
            </w:r>
          </w:p>
          <w:p w:rsidR="009C21CC" w:rsidRPr="00263049" w:rsidRDefault="009C21CC" w:rsidP="003F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выполнение текстов </w:t>
            </w:r>
          </w:p>
        </w:tc>
        <w:tc>
          <w:tcPr>
            <w:tcW w:w="1800" w:type="dxa"/>
            <w:gridSpan w:val="2"/>
          </w:tcPr>
          <w:p w:rsidR="009C21CC" w:rsidRPr="00263049" w:rsidRDefault="009C21CC" w:rsidP="003F1A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9C21CC" w:rsidRPr="00263049">
        <w:tc>
          <w:tcPr>
            <w:tcW w:w="7904" w:type="dxa"/>
          </w:tcPr>
          <w:p w:rsidR="009C21CC" w:rsidRPr="00263049" w:rsidRDefault="009C21CC" w:rsidP="003F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 xml:space="preserve">     -консультации</w:t>
            </w:r>
          </w:p>
        </w:tc>
        <w:tc>
          <w:tcPr>
            <w:tcW w:w="1800" w:type="dxa"/>
            <w:gridSpan w:val="2"/>
          </w:tcPr>
          <w:p w:rsidR="009C21CC" w:rsidRPr="00263049" w:rsidRDefault="009C21CC" w:rsidP="003F1A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9C21CC" w:rsidRPr="00263049">
        <w:tc>
          <w:tcPr>
            <w:tcW w:w="7904" w:type="dxa"/>
          </w:tcPr>
          <w:p w:rsidR="009C21CC" w:rsidRPr="00177F05" w:rsidRDefault="009C21CC" w:rsidP="003F1ADE">
            <w:pPr>
              <w:pStyle w:val="Default"/>
              <w:jc w:val="both"/>
            </w:pPr>
            <w:r w:rsidRPr="00177F05">
              <w:t xml:space="preserve">      -промежуточная аттестация</w:t>
            </w:r>
          </w:p>
        </w:tc>
        <w:tc>
          <w:tcPr>
            <w:tcW w:w="1800" w:type="dxa"/>
            <w:gridSpan w:val="2"/>
          </w:tcPr>
          <w:p w:rsidR="009C21CC" w:rsidRPr="00263049" w:rsidRDefault="009C21CC" w:rsidP="003F1A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9C21CC" w:rsidRPr="00263049">
        <w:tc>
          <w:tcPr>
            <w:tcW w:w="9704" w:type="dxa"/>
            <w:gridSpan w:val="3"/>
          </w:tcPr>
          <w:p w:rsidR="009C21CC" w:rsidRPr="00263049" w:rsidRDefault="009C21CC" w:rsidP="003F1A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  в форме дифференцированного зачета</w:t>
            </w:r>
          </w:p>
        </w:tc>
      </w:tr>
      <w:tr w:rsidR="009C21CC" w:rsidRPr="002630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46" w:type="dxa"/>
          <w:trHeight w:val="243"/>
        </w:trPr>
        <w:tc>
          <w:tcPr>
            <w:tcW w:w="9358" w:type="dxa"/>
            <w:gridSpan w:val="2"/>
          </w:tcPr>
          <w:p w:rsidR="009C21CC" w:rsidRPr="00177F05" w:rsidRDefault="009C21CC" w:rsidP="003F1ADE">
            <w:pPr>
              <w:pStyle w:val="Default"/>
            </w:pPr>
          </w:p>
        </w:tc>
      </w:tr>
    </w:tbl>
    <w:p w:rsidR="009C21CC" w:rsidRDefault="009C21CC" w:rsidP="00483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1CC" w:rsidRDefault="009C21CC" w:rsidP="00483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1CC" w:rsidRDefault="009C21CC" w:rsidP="00483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1CC" w:rsidRDefault="009C21CC" w:rsidP="00483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1CC" w:rsidRDefault="009C21CC" w:rsidP="00483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1CC" w:rsidRDefault="009C21CC" w:rsidP="00483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1CC" w:rsidRDefault="009C21CC" w:rsidP="00483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1CC" w:rsidRDefault="009C21CC" w:rsidP="00483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1CC" w:rsidRDefault="009C21CC" w:rsidP="00483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1CC" w:rsidRDefault="009C21CC" w:rsidP="00483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1CC" w:rsidRDefault="009C21CC" w:rsidP="00483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1CC" w:rsidRDefault="009C21CC" w:rsidP="00483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1CC" w:rsidRDefault="009C21CC" w:rsidP="00483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1CC" w:rsidRDefault="009C21CC" w:rsidP="00483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1CC" w:rsidRDefault="009C21CC" w:rsidP="00483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1CC" w:rsidRDefault="009C21CC" w:rsidP="00483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1CC" w:rsidRDefault="009C21CC" w:rsidP="00483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1CC" w:rsidRDefault="009C21CC" w:rsidP="00483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1CC" w:rsidRDefault="009C21CC" w:rsidP="00483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1CC" w:rsidRDefault="009C21CC" w:rsidP="00483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1CC" w:rsidRDefault="009C21CC" w:rsidP="00483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1CC" w:rsidRDefault="009C21CC" w:rsidP="00483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1CC" w:rsidRDefault="009C21CC" w:rsidP="00483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1CC" w:rsidRDefault="009C21CC" w:rsidP="00483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1CC" w:rsidRDefault="009C21CC" w:rsidP="00483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1CC" w:rsidRDefault="009C21CC" w:rsidP="00483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1CC" w:rsidRDefault="009C21CC" w:rsidP="00483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1CC" w:rsidRDefault="009C21CC" w:rsidP="00483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1CC" w:rsidRDefault="009C21CC" w:rsidP="00483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1CC" w:rsidRDefault="009C21CC" w:rsidP="00483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1CC" w:rsidRDefault="009C21CC" w:rsidP="00483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1CC" w:rsidRDefault="009C21CC" w:rsidP="00483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1CC" w:rsidRDefault="009C21CC" w:rsidP="00934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9C21CC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9C21CC" w:rsidRPr="00934B5C" w:rsidRDefault="009C21CC" w:rsidP="00934B5C">
      <w:pPr>
        <w:pStyle w:val="ListParagraph"/>
        <w:numPr>
          <w:ilvl w:val="2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B5C">
        <w:rPr>
          <w:rFonts w:ascii="Times New Roman" w:hAnsi="Times New Roman" w:cs="Times New Roman"/>
          <w:b/>
          <w:bCs/>
          <w:sz w:val="24"/>
          <w:szCs w:val="24"/>
        </w:rPr>
        <w:t>Тематический план и содержание учебной дисциплины</w:t>
      </w:r>
    </w:p>
    <w:p w:rsidR="009C21CC" w:rsidRDefault="009C21CC" w:rsidP="00483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404" w:type="dxa"/>
        <w:tblInd w:w="-108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5"/>
        <w:gridCol w:w="2883"/>
        <w:gridCol w:w="9173"/>
        <w:gridCol w:w="1074"/>
        <w:gridCol w:w="1269"/>
      </w:tblGrid>
      <w:tr w:rsidR="009C21CC" w:rsidRPr="00263049">
        <w:trPr>
          <w:trHeight w:val="667"/>
        </w:trPr>
        <w:tc>
          <w:tcPr>
            <w:tcW w:w="2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разделов и тем</w:t>
            </w: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934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9C21CC" w:rsidRPr="00263049">
        <w:trPr>
          <w:trHeight w:val="1"/>
        </w:trPr>
        <w:tc>
          <w:tcPr>
            <w:tcW w:w="2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Вводно-коррективный курс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1CC" w:rsidRPr="00263049">
        <w:trPr>
          <w:trHeight w:hRule="exact" w:val="810"/>
        </w:trPr>
        <w:tc>
          <w:tcPr>
            <w:tcW w:w="2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 Речевые штампы и основы грамматических знаний     </w:t>
            </w:r>
          </w:p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211</w:t>
            </w: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Pr="00263049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22222111</w:t>
            </w:r>
          </w:p>
        </w:tc>
      </w:tr>
      <w:tr w:rsidR="009C21CC" w:rsidRPr="00263049">
        <w:trPr>
          <w:gridBefore w:val="1"/>
          <w:trHeight w:hRule="exact" w:val="958"/>
        </w:trPr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Правила чтения гласных и согласных. Развитие навыков чтения.</w:t>
            </w: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Правила чтения гласных и согласных. Фонетические упражнения. Аудирование. Развитие навыков чтения. Интонация в различных типах предложений. 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val="692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Правила чтения буквосочетаний. Развитие навыков чтения.</w:t>
            </w: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Правила чтения буквосочетаний. Фонетические упражнения. Аудирование. Развитие навыков чтения. 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val="932"/>
        </w:trPr>
        <w:tc>
          <w:tcPr>
            <w:tcW w:w="2885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Части речи. Существительные, местоимения. Глагол-связка, приставки. </w:t>
            </w: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Части речи: существительное, местоимения (личные, притяжательные, объектный падеж). Глагол-связка и его спряжение. Определенный и неопределенный артикли. Грамматические задания.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hRule="exact" w:val="369"/>
        </w:trPr>
        <w:tc>
          <w:tcPr>
            <w:tcW w:w="288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Биография. Распорядок дня. Свободное время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,3</w:t>
            </w:r>
          </w:p>
        </w:tc>
      </w:tr>
      <w:tr w:rsidR="009C21CC" w:rsidRPr="00263049">
        <w:trPr>
          <w:gridBefore w:val="1"/>
          <w:trHeight w:val="423"/>
        </w:trPr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 Человек и его окружение</w:t>
            </w:r>
          </w:p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122</w:t>
            </w:r>
            <w:r w:rsidRPr="00263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263049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1112</w:t>
            </w:r>
          </w:p>
        </w:tc>
      </w:tr>
      <w:tr w:rsidR="009C21CC" w:rsidRPr="00263049">
        <w:trPr>
          <w:gridBefore w:val="1"/>
          <w:trHeight w:val="297"/>
        </w:trPr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Знакомство. Ведение диалогов. Множественное число существительных</w:t>
            </w: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Введение ЛЕ. Чтение и перевод диалогов. Диалог-расспрос. Развитие навыков диалогической речи. Аудирование. Лексические упражнения. Настоящее время. Множественное число существительных. Грамматические задания.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val="290"/>
        </w:trPr>
        <w:tc>
          <w:tcPr>
            <w:tcW w:w="28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2630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Моя биография. Описание внешности. Числительные.</w:t>
            </w: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Введение ЛЕ. Чтение и перевод текста (ознакомительное, поисковое чтение). Аудирование. Лексические упражнения. Числительные (количественные и порядковые). Вопросительные предложения в настоящем времени. Порядок слов в предложении. Вопросительные слова.  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val="290"/>
        </w:trPr>
        <w:tc>
          <w:tcPr>
            <w:tcW w:w="28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Моя семья. Чтение и перевод. Составление монолога.</w:t>
            </w: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Введение ЛЕ. Чтение и перевод текста (изучающее). Составление монолога. Развитие навыков монологической речи. Обозначение принадлежности за счет существительного. Грамматические задания.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val="271"/>
        </w:trPr>
        <w:tc>
          <w:tcPr>
            <w:tcW w:w="28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Общение в семье. Семейные традиции 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Активизация ЛЕ по теме. Чтение и перевод разноуровневых текстов. Послетекстовые упражнения. Отрицательные предложения.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val="271"/>
        </w:trPr>
        <w:tc>
          <w:tcPr>
            <w:tcW w:w="28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Мой лучший друг</w:t>
            </w: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Введение ЛЕ. Чтение и перевод текста. Составление монолога. Грамматические упражнения по теме «Настоящее время».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val="271"/>
        </w:trPr>
        <w:tc>
          <w:tcPr>
            <w:tcW w:w="28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 Письмо. Электронное письмо другу</w:t>
            </w: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Введение ЛЕ. Развитие навыков письма. Общая структура письма.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val="891"/>
        </w:trPr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Тема 2.2</w:t>
            </w:r>
          </w:p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Распорядок дня студента</w:t>
            </w: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 учебного материала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9C21CC" w:rsidRPr="00263049">
        <w:trPr>
          <w:gridBefore w:val="1"/>
          <w:trHeight w:val="322"/>
        </w:trPr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Мой рабочий день</w:t>
            </w: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Введение ЛЕ. Чтение и перевод текста (изучающее). Послетекстовые упражнения. Аудирование. Ответы на вопросы к тексту. Составление монолога. Прошедшее время (правильные, неправильные). Грамматические задания.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val="322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Учебный день. Колледж</w:t>
            </w: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Введение ЛЕ. Чтение и перевод текста. Послетекстовые упражнения. Ответы на вопросы к тексту. Составление монолога. Отрицательные предложения в прошедшем времени.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val="322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Домашние обязанности. Покупки</w:t>
            </w: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Введение ЛЕ. Чтение и перевод текста. Вопросительные предложения в прошедшем времени. Грамматические задания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val="322"/>
        </w:trPr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</w:p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Современная молодежь</w:t>
            </w:r>
          </w:p>
        </w:tc>
        <w:tc>
          <w:tcPr>
            <w:tcW w:w="91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 учебного материала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C21CC" w:rsidRPr="00263049">
        <w:trPr>
          <w:gridBefore w:val="1"/>
          <w:trHeight w:val="322"/>
        </w:trPr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 Увлечения и интересы. Хобби.</w:t>
            </w: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Введение ЛЕ. Чтение и перевод текста (ознакомительное). Послетекстовые упражнения. Модальные глаголы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val="322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 Мое свободное время</w:t>
            </w: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Активизация ЛЕ по теме. Аудирование. Диалог-расспрос. Составление монолога. Грамматические задания.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val="322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 Проблемы молодежи</w:t>
            </w: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Введение ЛЕ. Чтение и перевод текста (поисковое). Диалог-обмен мнениями. Грамматические задания по теме «Модальные глаголы»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val="322"/>
        </w:trPr>
        <w:tc>
          <w:tcPr>
            <w:tcW w:w="288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</w:p>
        </w:tc>
        <w:tc>
          <w:tcPr>
            <w:tcW w:w="91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Здоровье. Спорт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val="322"/>
        </w:trPr>
        <w:tc>
          <w:tcPr>
            <w:tcW w:w="2885" w:type="dxa"/>
            <w:tcBorders>
              <w:top w:val="single" w:sz="2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</w:t>
            </w:r>
          </w:p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</w:p>
        </w:tc>
        <w:tc>
          <w:tcPr>
            <w:tcW w:w="91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C21CC" w:rsidRPr="00263049">
        <w:trPr>
          <w:gridBefore w:val="1"/>
          <w:trHeight w:val="322"/>
        </w:trPr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 Здоровый образ жизни</w:t>
            </w: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Введение ЛЕ. Чтение и перевод текста (ознакомительное чтение). Ответы на вопросы к тексту. Послетекстовые упражнения. Составление монолога.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val="322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 Вредные привычки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Введение ЛЕ. Чтение и перевод текста (поисковое чтение). Послетекстовые упражнения.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hRule="exact" w:val="710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 Посещение врача</w:t>
            </w: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Введение ЛЕ. Работа над диалогами. Будущее время (утвердительные предложения)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val="890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 Здоровое питание</w:t>
            </w: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Введение ЛЕ. Чтение и перевод текста (поисковое чтение). Послетекстовые упражнения. Диалог-обмен мнениями. Будущее время (вопросительные предложения)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val="269"/>
        </w:trPr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3.2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</w:t>
            </w: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C21CC" w:rsidRPr="00263049">
        <w:trPr>
          <w:gridBefore w:val="1"/>
          <w:trHeight w:val="269"/>
        </w:trPr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 Значение спорта в жизни человека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Введение ЛЕ. Чтение и перевод текста (ознакомительное чтение). 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Послетекстовые упражнения.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val="269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спорта. Активный спорт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Введение ЛЕ. Чтение и перевод текста. Лексические упражнения.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Грамматические упражнения по теме «Будущее время»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hRule="exact" w:val="903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 Мой любимый вид спорта</w:t>
            </w: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Активизация ЛЕ по теме. Диалог-расспрос. Составление монолога. Лексические упражнения.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val="887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 История спорта (Олимпийские игры)</w:t>
            </w: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Введение ЛЕ. Чтение и перевод текста (поисковое чтение). Послетекстовые упражнения.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val="269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 Олимпийские игры в России</w:t>
            </w: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Введение ЛЕ. Чтение и перевод текста (поисковое чтение). Послетекстовые упражнения. Подготовка к итоговой контрольной работе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val="283"/>
        </w:trPr>
        <w:tc>
          <w:tcPr>
            <w:tcW w:w="28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Городская и сельская жизнь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val="283"/>
        </w:trPr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Городская и сельская жизнь</w:t>
            </w: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C21CC" w:rsidRPr="00263049">
        <w:trPr>
          <w:gridBefore w:val="1"/>
          <w:trHeight w:val="283"/>
        </w:trPr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</w:t>
            </w: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городской и сельской жизни</w:t>
            </w: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Введение ЛЕ. Чтение и перевод текста (ознакомительное ). Оборот с подлежащим. Грамматические задания.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val="283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 Мой родной город – Курган</w:t>
            </w: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Введение ЛЕ. Чтение и перевод текста (изучающее). Послетекстовые упражнения. Практическое задание по грамматике.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val="283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 Городская инфраструктура</w:t>
            </w: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Активизация ЛЕ по теме. Ответы на вопросы. Пересказ текста. Выполнение  грамматических заданий.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val="404"/>
        </w:trPr>
        <w:tc>
          <w:tcPr>
            <w:tcW w:w="28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 Ориентирование в городе</w:t>
            </w: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Введение ЛЕ. Составление диалогов. Презентация диалогов. Аудирование. 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val="404"/>
        </w:trPr>
        <w:tc>
          <w:tcPr>
            <w:tcW w:w="28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</w:t>
            </w: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 изучаемого языка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val="283"/>
        </w:trPr>
        <w:tc>
          <w:tcPr>
            <w:tcW w:w="28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5.1  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 изучаемого языка</w:t>
            </w:r>
          </w:p>
        </w:tc>
        <w:tc>
          <w:tcPr>
            <w:tcW w:w="91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C21CC" w:rsidRPr="00263049">
        <w:trPr>
          <w:gridBefore w:val="1"/>
          <w:trHeight w:val="283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 Географическое положение страны изучаемого языка</w:t>
            </w: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Введение ЛЕ. Чтение и перевод текста (ознакомительное). Послетекстовые упражнения. Презентация видеоматериала по теме. Артикли с географическими названиями.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val="283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 Климат. Население</w:t>
            </w: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Введение ЛЕ. Чтение и перевод текста. Ответы на вопросы к тексту. Послетекстовые упражнения. Просмотр фильма. Степени сравнения прилагательных.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val="312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 Политическое и административное устройство</w:t>
            </w: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Введение ЛЕ. Чтение и перевод текста (поисковое). Послетекстовые упражнения. Степени сравнения прилагательных и наречий. Грамматические задания.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val="312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 Праздники и традиции страны изучаемого языка</w:t>
            </w: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Введение ЛЕ. Чтение и перевод текста (изучающее). Вопросы по тексту. Послетекстовые упражнения. Просмотр фильма.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hRule="exact" w:val="876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 Праздники и традиции</w:t>
            </w: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Активизация ЛЕ по теме. Ответы на вопросы к тексту. Составление монолога об одном из праздников.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hRule="exact" w:val="908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 Типичные качества нации</w:t>
            </w: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Введение ЛЕ. Чтение и перевод текстов (поисковое чтение). Модальные глаголы. Грамматические задания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hRule="exact" w:val="556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 Выдающиеся личности страны</w:t>
            </w: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Чтение текстов (поисковое чтение). Ответы на вопросы к тексту. Пересказ.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hRule="exact" w:val="879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36. Столица страны изучаемого языка</w:t>
            </w: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Введение ЛЕ. Чтение и перевод текста (ознакомительное). Послетекстовые упражнения. Просмотр фильма, презентации. Порядок слов в сложном предложении.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hRule="exact" w:val="896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37. Достопримечательности столицы</w:t>
            </w: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Активизация ЛЕ по теме. Ответы на вопросы. Пересказ текста. Составление монолога. Просмотр фильма.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hRule="exact" w:val="886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 Города страны изучаемого языка</w:t>
            </w: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Введение ЛЕ. Чтение и перевод текста (поисковое). Ответы на вопросы к тексту. Послетекстовые упражнения. Просмотр фильма.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hRule="exact" w:val="556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39. Города страны изучаемого языка 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Активизация ЛЕ по теме. Составление монолога об одном из городов (презентация)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hRule="exact" w:val="556"/>
        </w:trPr>
        <w:tc>
          <w:tcPr>
            <w:tcW w:w="288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</w:t>
            </w: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Экология. Научно-технический прогресс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val="683"/>
        </w:trPr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6.1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Природа и экология</w:t>
            </w: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C21CC" w:rsidRPr="00263049">
        <w:trPr>
          <w:gridBefore w:val="1"/>
          <w:trHeight w:val="426"/>
        </w:trPr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40. Природа. Окружающая среда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Введение ЛЕ. Чтение и перевод текста (ознакомительное чтение). Послетекстовые упражнения. Сложное предложение.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val="426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41. Проблемы экологии</w:t>
            </w: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Активизация ЛЕ по теме. Ответы на вопросы к тексту. Составление монолога об одной из экологических проблем.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val="426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42. Изменение климата и глобальное потепление 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Введение ЛЕ. Поисковое чтение и перевод текста. Ответы на вопросы к тексту. Лексические упражнения.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val="426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 Заповедники и парки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Введение ЛЕ. Ознакомительное чтение текста. Задания к тексту.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val="426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44. Красная книга</w:t>
            </w: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Введение ЛЕ. Поисковое чтение и перевод текста. Послетекстовые упражнения.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val="347"/>
        </w:trPr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6.2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Научно-технический прогресс </w:t>
            </w:r>
          </w:p>
        </w:tc>
        <w:tc>
          <w:tcPr>
            <w:tcW w:w="91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C21CC" w:rsidRPr="00263049">
        <w:trPr>
          <w:gridBefore w:val="1"/>
          <w:trHeight w:val="273"/>
        </w:trPr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45. Прогресс в науке 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Введение ЛЕ. Ознакомительное чтение и перевод. Лексические упражнения</w:t>
            </w: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val="285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46. Компьютер. Интернет 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Введение ЛЕ. Поисковое чтение и перевод. Диалог-обмен мнениями. Совершенное время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hRule="exact" w:val="980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47. Освоение космоса 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Введение ЛЕ. Поисковое чтение и перевод текста. Послетекстовые задания. Лексические упражнения. Страдательный залог (настоящее время)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val="270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48. Выдающиеся ученые страны изучаемого языка 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Активизация ЛЕ. Поисковое чтение. Ответы на вопросы к тексту. Послетекстовые упражнения. Грамматические задания. Страдательный залог (прошедшее время)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val="279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49. Ученые России 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Активизация ЛЕ. Поисковое чтение и перевод текста. Ответы на вопросы к тексту. Послетекстовые упражнения.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val="283"/>
        </w:trPr>
        <w:tc>
          <w:tcPr>
            <w:tcW w:w="28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</w:t>
            </w: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Образование. Профессии. Иностранный язык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val="283"/>
        </w:trPr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7.1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 и профессии</w:t>
            </w: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C21CC" w:rsidRPr="00263049">
        <w:trPr>
          <w:gridBefore w:val="1"/>
          <w:trHeight w:val="283"/>
        </w:trPr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50. Образовательная система страны изучаемого языка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Введение ЛЕ. Ознакомительное чтение и перевод текста. Послетекстовые упражнения.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val="283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51. Образование и профессии</w:t>
            </w: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Введение ЛЕ. Диалоги по теме. Лексические упражнения. Страдательный залог (будущее время).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val="283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52. Современные профессии</w:t>
            </w: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Активизация ЛЕ. Поисковое чтение и перевод текста. Составление монолога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val="283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53. Выбор профессии</w:t>
            </w: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Систематизация ЛЕ по теме. Диалоги по теме. Обобщение темы «Страдательный залог»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val="231"/>
        </w:trPr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GothicMediumC" w:hAnsi="FranklinGothicMediumC" w:cs="FranklinGothicMediumC"/>
                <w:sz w:val="28"/>
                <w:szCs w:val="28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Тема 7.2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C21CC" w:rsidRPr="00263049">
        <w:trPr>
          <w:gridBefore w:val="1"/>
          <w:trHeight w:val="300"/>
        </w:trPr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54. Роль иностранного языка в жизни общества</w:t>
            </w: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Введение ЛЕ. Поисковое чтение и перевод. Послетекстовые упражнения. Причастие I настоящего времени.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val="288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55. </w:t>
            </w: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Иностранный язык в моей жизни 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Активизация ЛЕ по теме. Ответы на вопросы к тексту. Диалог-обмен мнениями. Причастие II.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val="273"/>
        </w:trPr>
        <w:tc>
          <w:tcPr>
            <w:tcW w:w="2885" w:type="dxa"/>
            <w:tcBorders>
              <w:top w:val="single" w:sz="2" w:space="0" w:color="000000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8</w:t>
            </w:r>
          </w:p>
        </w:tc>
        <w:tc>
          <w:tcPr>
            <w:tcW w:w="91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Политическое и административное устройство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val="524"/>
        </w:trPr>
        <w:tc>
          <w:tcPr>
            <w:tcW w:w="2885" w:type="dxa"/>
            <w:vMerge w:val="restart"/>
            <w:tcBorders>
              <w:top w:val="single" w:sz="2" w:space="0" w:color="000000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8.1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Политическое устройство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C21CC" w:rsidRPr="00263049">
        <w:trPr>
          <w:gridBefore w:val="1"/>
          <w:trHeight w:val="300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56. Политическая система страны изучаемого языка 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Введение ЛЕ. Ознакомительное чтение и перевод текста. Послетекстовые упражнения.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val="937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57. Государственное устройство страны 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Введение ЛЕ. Ознакомительное чтение и перевод текста. Послетекстовые упражнения.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val="285"/>
        </w:trPr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8.2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Административная система</w:t>
            </w: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 учебного материала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C21CC" w:rsidRPr="00263049">
        <w:trPr>
          <w:gridBefore w:val="1"/>
          <w:trHeight w:val="288"/>
        </w:trPr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58.</w:t>
            </w: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Административная система страны изучаемого языка</w:t>
            </w: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Введение ЛЕ. Ознакомительное чтение и перевод текста. Послетекстовые упражнения.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hRule="exact" w:val="617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59. Федеративные земли страны изучаемого языка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Введение ЛЕ. Поисковое чтение и перевод текста. Послетекстовые упражнения.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val="345"/>
        </w:trPr>
        <w:tc>
          <w:tcPr>
            <w:tcW w:w="28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9</w:t>
            </w: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Экономика. Транспортная система. Машиностроение.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val="345"/>
        </w:trPr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 9.1 Экономика</w:t>
            </w: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C21CC" w:rsidRPr="00263049">
        <w:trPr>
          <w:gridBefore w:val="1"/>
          <w:trHeight w:val="270"/>
        </w:trPr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60. Экономическая система страны изучаемого языка 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Ведение ЛЕ. Ознакомительное чтение и перевод текста. Послетекстовые упражнения.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val="270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61. Отрасли экономики страны изучаемого языка 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Введение ЛЕ. Диалоги по теме. Лексические упражнения.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val="315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62. Экономическая карта страны изучаемого языка</w:t>
            </w: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Введение ЛЕ. Поисковое чтение и перевод текста. Послетекстовые упражнения.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val="267"/>
        </w:trPr>
        <w:tc>
          <w:tcPr>
            <w:tcW w:w="28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9.2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Транспортная система и машиностроение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C21CC" w:rsidRPr="00263049">
        <w:trPr>
          <w:gridBefore w:val="1"/>
          <w:trHeight w:val="269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63. Транспортная система страны изучаемого языка 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Введение ЛЕ. Ознакомительное чтение и перевод текста. Послетекстовые упражнения.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val="261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64. Виды транспорта. 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Введение ЛЕ. Поисковое чтение и перевод текста. Послетекстовые упражнения.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val="300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65. Машиностроение. 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Введение ЛЕ. Ознакомительное чтение и перевод текста. Послетекстовые упражнения.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val="300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66. Бытовые устройства в промышленности и быту. 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Введение ЛЕ. Поисковое чтение и перевод текста. Послетекстовые упражнения.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val="264"/>
        </w:trPr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10</w:t>
            </w: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искусство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val="264"/>
        </w:trPr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10.1 Литература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C21CC" w:rsidRPr="00263049">
        <w:trPr>
          <w:gridBefore w:val="1"/>
          <w:trHeight w:val="264"/>
        </w:trPr>
        <w:tc>
          <w:tcPr>
            <w:tcW w:w="28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67. Литература. Литературные жанры.</w:t>
            </w: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Введение ЛЕ. Ознакомительное чтение и перевод текста. Послетекстовые упражнения.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val="264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68. Выдающиеся писатели страны изучаемого языка</w:t>
            </w: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Введение ЛЕ. Ознакомительное чтение и перевод текста. Послетекстовые упражнения.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val="264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 Выдающиеся писатели родного края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Введение ЛЕ. Поисковое чтение и перевод текста. Послетекстовые упражнения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val="264"/>
        </w:trPr>
        <w:tc>
          <w:tcPr>
            <w:tcW w:w="28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70. Мой любимый писатель.</w:t>
            </w: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Активизация ЛЕ по теме. Ответы на вопросы к тексту. Составление монолога об одной из любимом писателе.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val="264"/>
        </w:trPr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10.2 Музыка</w:t>
            </w: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C21CC" w:rsidRPr="00263049">
        <w:trPr>
          <w:gridBefore w:val="1"/>
          <w:trHeight w:val="264"/>
        </w:trPr>
        <w:tc>
          <w:tcPr>
            <w:tcW w:w="28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71. Музыка. Музыкальные жанры. 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Введение ЛЕ. Ознакомительное чтение и перевод текста. Послетекстовые упражнения.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val="264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72. Выдающиеся музыканты и композиторы страны изучаемого языка</w:t>
            </w: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Введение ЛЕ. Поисковое чтение и перевод текста. Послетекстовые упражнения.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val="264"/>
        </w:trPr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73. Современные музыкальные предпочтения молодежи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Активизация ЛЕ. Чтение и перевод текста. Послетекстовые упражнения.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val="264"/>
        </w:trPr>
        <w:tc>
          <w:tcPr>
            <w:tcW w:w="28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74. Мой любимый исполнитель</w:t>
            </w: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Активизация ЛЕ по теме. Ответы на вопросы к тексту. Составление монолога ободном из любимом исполнителе/музыкальной группе.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val="264"/>
        </w:trPr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10.3 Изобразительное искусство</w:t>
            </w: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C21CC" w:rsidRPr="00263049">
        <w:trPr>
          <w:gridBefore w:val="1"/>
          <w:trHeight w:val="264"/>
        </w:trPr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75. Изобразительное искусство. Жанры изобразительного искусства</w:t>
            </w: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Введение ЛЕ. Ознакомительное чтение и перевод текста. Послетекстовые упражнения.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val="264"/>
        </w:trPr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76. Выдающиеся художники страны изучаемого языка</w:t>
            </w: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Активизация ЛЕ. Поисковое чтение и перевод текста. Послетекстовые упражнения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val="264"/>
        </w:trPr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77. Выдающиеся художники родного края</w:t>
            </w: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Активизация ЛЕ. Поисковое чтение и перевод текста. Послетекстовые упражнения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val="264"/>
        </w:trPr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78. Искусство и архитектура. Повторение</w:t>
            </w: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Систематизация ЛЕ. Монологическая речь. Подготовка к дифференцированному зачёту.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val="264"/>
        </w:trPr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val="502"/>
        </w:trPr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CC" w:rsidRPr="00263049">
        <w:trPr>
          <w:gridBefore w:val="1"/>
          <w:trHeight w:val="524"/>
        </w:trPr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21CC" w:rsidRPr="00263049" w:rsidRDefault="009C21CC" w:rsidP="003F1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1CC" w:rsidRDefault="009C21CC" w:rsidP="003D4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9C21CC" w:rsidSect="00934B5C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9C21CC" w:rsidRPr="003F1ADE" w:rsidRDefault="009C21CC" w:rsidP="003D4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1ADE">
        <w:rPr>
          <w:rFonts w:ascii="Times New Roman" w:hAnsi="Times New Roman" w:cs="Times New Roman"/>
          <w:b/>
          <w:bCs/>
          <w:sz w:val="24"/>
          <w:szCs w:val="24"/>
        </w:rPr>
        <w:t>3. УСЛОВИЯ РЕАЛИЗАЦИИ УЧЕБНОЙ ДИСЦИПЛИНЫ</w:t>
      </w:r>
    </w:p>
    <w:p w:rsidR="009C21CC" w:rsidRDefault="009C21CC" w:rsidP="003D4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21CC" w:rsidRPr="003D47A0" w:rsidRDefault="009C21CC" w:rsidP="003D4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47A0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</w:t>
      </w:r>
    </w:p>
    <w:p w:rsidR="009C21CC" w:rsidRPr="003D47A0" w:rsidRDefault="009C21CC" w:rsidP="003D4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47A0">
        <w:rPr>
          <w:rFonts w:ascii="Times New Roman" w:hAnsi="Times New Roman" w:cs="Times New Roman"/>
          <w:b/>
          <w:bCs/>
          <w:sz w:val="24"/>
          <w:szCs w:val="24"/>
        </w:rPr>
        <w:t>обеспечению</w:t>
      </w:r>
    </w:p>
    <w:p w:rsidR="009C21CC" w:rsidRPr="003D47A0" w:rsidRDefault="009C21CC" w:rsidP="003D4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7A0">
        <w:rPr>
          <w:rFonts w:ascii="Times New Roman" w:hAnsi="Times New Roman" w:cs="Times New Roman"/>
          <w:sz w:val="24"/>
          <w:szCs w:val="24"/>
        </w:rPr>
        <w:t>Реализация программы дисциплины требует наличия учебного кабинета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7A0">
        <w:rPr>
          <w:rFonts w:ascii="Times New Roman" w:hAnsi="Times New Roman" w:cs="Times New Roman"/>
          <w:sz w:val="24"/>
          <w:szCs w:val="24"/>
        </w:rPr>
        <w:t>иностранного языка.</w:t>
      </w:r>
    </w:p>
    <w:p w:rsidR="009C21CC" w:rsidRPr="003D47A0" w:rsidRDefault="009C21CC" w:rsidP="003D4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7A0">
        <w:rPr>
          <w:rFonts w:ascii="Times New Roman" w:hAnsi="Times New Roman" w:cs="Times New Roman"/>
          <w:sz w:val="24"/>
          <w:szCs w:val="24"/>
        </w:rPr>
        <w:t>Оборудование учебного кабинета: таблицы по грамматике, карты страны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7A0">
        <w:rPr>
          <w:rFonts w:ascii="Times New Roman" w:hAnsi="Times New Roman" w:cs="Times New Roman"/>
          <w:sz w:val="24"/>
          <w:szCs w:val="24"/>
        </w:rPr>
        <w:t>изучаемого языка (географическая и политическая), справочный материал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7A0">
        <w:rPr>
          <w:rFonts w:ascii="Times New Roman" w:hAnsi="Times New Roman" w:cs="Times New Roman"/>
          <w:sz w:val="24"/>
          <w:szCs w:val="24"/>
        </w:rPr>
        <w:t>грамматике, наглядные пособия.</w:t>
      </w:r>
    </w:p>
    <w:p w:rsidR="009C21CC" w:rsidRPr="003D47A0" w:rsidRDefault="009C21CC" w:rsidP="003D4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1CC" w:rsidRPr="003D47A0" w:rsidRDefault="009C21CC" w:rsidP="003D4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47A0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</w:t>
      </w:r>
    </w:p>
    <w:p w:rsidR="009C21CC" w:rsidRDefault="009C21CC" w:rsidP="003D4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1CC" w:rsidRDefault="009C21CC" w:rsidP="003D47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47A0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9C21CC" w:rsidRPr="003D47A0" w:rsidRDefault="009C21CC" w:rsidP="003D47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47A0">
        <w:rPr>
          <w:rFonts w:ascii="Times New Roman" w:hAnsi="Times New Roman" w:cs="Times New Roman"/>
          <w:sz w:val="24"/>
          <w:szCs w:val="24"/>
        </w:rPr>
        <w:t>1.</w:t>
      </w:r>
      <w:r w:rsidRPr="003D47A0">
        <w:rPr>
          <w:rFonts w:ascii="Times New Roman" w:hAnsi="Times New Roman" w:cs="Times New Roman"/>
          <w:color w:val="000000"/>
          <w:sz w:val="24"/>
          <w:szCs w:val="24"/>
        </w:rPr>
        <w:t xml:space="preserve">Безкоровайная Г.Т., Койранская Е.А., Соколова Н.И., Лаврик Г.В. </w:t>
      </w:r>
    </w:p>
    <w:p w:rsidR="009C21CC" w:rsidRPr="003D47A0" w:rsidRDefault="009C21CC" w:rsidP="003D47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47A0">
        <w:rPr>
          <w:rFonts w:ascii="Times New Roman" w:hAnsi="Times New Roman" w:cs="Times New Roman"/>
          <w:color w:val="000000"/>
          <w:sz w:val="24"/>
          <w:szCs w:val="24"/>
        </w:rPr>
        <w:t>Planet of English. Учебник английского языка для учреждений профессионального образования  ОИЦ «Академия»</w:t>
      </w:r>
      <w:r>
        <w:rPr>
          <w:rFonts w:ascii="Times New Roman" w:hAnsi="Times New Roman" w:cs="Times New Roman"/>
          <w:color w:val="000000"/>
          <w:sz w:val="24"/>
          <w:szCs w:val="24"/>
        </w:rPr>
        <w:t>, 2018.</w:t>
      </w:r>
    </w:p>
    <w:p w:rsidR="009C21CC" w:rsidRPr="003D47A0" w:rsidRDefault="009C21CC" w:rsidP="003D4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7A0">
        <w:rPr>
          <w:rFonts w:ascii="Times New Roman" w:hAnsi="Times New Roman" w:cs="Times New Roman"/>
          <w:sz w:val="24"/>
          <w:szCs w:val="24"/>
        </w:rPr>
        <w:t>2.Бим, И. Л. Немецкий язык, 10 кл. / И. Л. Бим, Л. И Рыжова. – 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7A0">
        <w:rPr>
          <w:rFonts w:ascii="Times New Roman" w:hAnsi="Times New Roman" w:cs="Times New Roman"/>
          <w:sz w:val="24"/>
          <w:szCs w:val="24"/>
        </w:rPr>
        <w:t xml:space="preserve">Просвещение, 2016. </w:t>
      </w:r>
    </w:p>
    <w:p w:rsidR="009C21CC" w:rsidRDefault="009C21CC" w:rsidP="003D4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7A0">
        <w:rPr>
          <w:rFonts w:ascii="Times New Roman" w:hAnsi="Times New Roman" w:cs="Times New Roman"/>
          <w:sz w:val="24"/>
          <w:szCs w:val="24"/>
        </w:rPr>
        <w:t>3.Бим, И. Л. Немецкий язык, 11 кл. / И.Л. Бим, Л. И. Рыжова. – 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7A0">
        <w:rPr>
          <w:rFonts w:ascii="Times New Roman" w:hAnsi="Times New Roman" w:cs="Times New Roman"/>
          <w:sz w:val="24"/>
          <w:szCs w:val="24"/>
        </w:rPr>
        <w:t xml:space="preserve">Просвещение, 2016 . </w:t>
      </w:r>
    </w:p>
    <w:p w:rsidR="009C21CC" w:rsidRDefault="009C21CC" w:rsidP="003D4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1CC" w:rsidRPr="003D47A0" w:rsidRDefault="009C21CC" w:rsidP="003D4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7A0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9C21CC" w:rsidRPr="003D47A0" w:rsidRDefault="009C21CC" w:rsidP="003D4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A0">
        <w:rPr>
          <w:rFonts w:ascii="Times New Roman" w:hAnsi="Times New Roman" w:cs="Times New Roman"/>
          <w:sz w:val="24"/>
          <w:szCs w:val="24"/>
        </w:rPr>
        <w:t>1. Воронина, Г. И. Немецкий язык. Контакты. 10-11 классы. Учебник для обще-</w:t>
      </w:r>
    </w:p>
    <w:p w:rsidR="009C21CC" w:rsidRPr="003D47A0" w:rsidRDefault="009C21CC" w:rsidP="003D4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A0">
        <w:rPr>
          <w:rFonts w:ascii="Times New Roman" w:hAnsi="Times New Roman" w:cs="Times New Roman"/>
          <w:sz w:val="24"/>
          <w:szCs w:val="24"/>
        </w:rPr>
        <w:t>образовательных учреждений / Г. И Воронина, И. В. Карелина. Книга для чтения. /</w:t>
      </w:r>
    </w:p>
    <w:p w:rsidR="009C21CC" w:rsidRPr="003D47A0" w:rsidRDefault="009C21CC" w:rsidP="003D4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A0">
        <w:rPr>
          <w:rFonts w:ascii="Times New Roman" w:hAnsi="Times New Roman" w:cs="Times New Roman"/>
          <w:sz w:val="24"/>
          <w:szCs w:val="24"/>
        </w:rPr>
        <w:t>Сост. Г. И. Воронина, И. В. Карелина. – 3-е изд.– М.: Просвещение, 2002. – 224 с.</w:t>
      </w:r>
    </w:p>
    <w:p w:rsidR="009C21CC" w:rsidRPr="003D47A0" w:rsidRDefault="009C21CC" w:rsidP="003D4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A0">
        <w:rPr>
          <w:rFonts w:ascii="Times New Roman" w:hAnsi="Times New Roman" w:cs="Times New Roman"/>
          <w:sz w:val="24"/>
          <w:szCs w:val="24"/>
        </w:rPr>
        <w:t>2.Бонк, Н. А. Учебник английского языка. В 2-х ч. Часть 1. / Н. А. Бонк, Г. А.</w:t>
      </w:r>
    </w:p>
    <w:p w:rsidR="009C21CC" w:rsidRPr="003D47A0" w:rsidRDefault="009C21CC" w:rsidP="003D4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A0">
        <w:rPr>
          <w:rFonts w:ascii="Times New Roman" w:hAnsi="Times New Roman" w:cs="Times New Roman"/>
          <w:sz w:val="24"/>
          <w:szCs w:val="24"/>
        </w:rPr>
        <w:t>Котий, Н. А. – Переиздание. – М.: ЭКСМО – ДЕКОНТ+ – ГИС , 2003 . – 637 [3] с.</w:t>
      </w:r>
    </w:p>
    <w:p w:rsidR="009C21CC" w:rsidRPr="003D47A0" w:rsidRDefault="009C21CC" w:rsidP="003D4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A0">
        <w:rPr>
          <w:rFonts w:ascii="Times New Roman" w:hAnsi="Times New Roman" w:cs="Times New Roman"/>
          <w:sz w:val="24"/>
          <w:szCs w:val="24"/>
        </w:rPr>
        <w:t>3.Бонк, Н. А. Учебник английского языка. В 2-х ч. Часть 2. / Н. А. Бонк, Л. Г.</w:t>
      </w:r>
    </w:p>
    <w:p w:rsidR="009C21CC" w:rsidRPr="003D47A0" w:rsidRDefault="009C21CC" w:rsidP="003D4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A0">
        <w:rPr>
          <w:rFonts w:ascii="Times New Roman" w:hAnsi="Times New Roman" w:cs="Times New Roman"/>
          <w:sz w:val="24"/>
          <w:szCs w:val="24"/>
        </w:rPr>
        <w:t>Памухина, Н. А. Лукьянова – Переиздание. – М.: ЭКСМО – ДЕКОНТ+ – ГИС ,</w:t>
      </w:r>
    </w:p>
    <w:p w:rsidR="009C21CC" w:rsidRPr="003D47A0" w:rsidRDefault="009C21CC" w:rsidP="003D4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A0">
        <w:rPr>
          <w:rFonts w:ascii="Times New Roman" w:hAnsi="Times New Roman" w:cs="Times New Roman"/>
          <w:sz w:val="24"/>
          <w:szCs w:val="24"/>
        </w:rPr>
        <w:t>2003 . – 511 [1] с.</w:t>
      </w:r>
    </w:p>
    <w:p w:rsidR="009C21CC" w:rsidRPr="003D47A0" w:rsidRDefault="009C21CC" w:rsidP="003D4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CC" w:rsidRPr="003D47A0" w:rsidRDefault="009C21CC" w:rsidP="003D4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47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Интернет-ресурсы</w:t>
      </w:r>
    </w:p>
    <w:p w:rsidR="009C21CC" w:rsidRPr="003D47A0" w:rsidRDefault="009C21CC" w:rsidP="003D4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7A0">
        <w:rPr>
          <w:rFonts w:ascii="Times New Roman" w:hAnsi="Times New Roman" w:cs="Times New Roman"/>
          <w:color w:val="000000"/>
          <w:sz w:val="24"/>
          <w:szCs w:val="24"/>
        </w:rPr>
        <w:t>1.Гёте-институт Москва-Россия [Электронный ресурс]: Методики и учебные</w:t>
      </w:r>
    </w:p>
    <w:p w:rsidR="009C21CC" w:rsidRPr="003D47A0" w:rsidRDefault="009C21CC" w:rsidP="003D4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7A0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материалы – Режим доступа: </w:t>
      </w:r>
      <w:r w:rsidRPr="003D47A0">
        <w:rPr>
          <w:rFonts w:ascii="Times New Roman" w:hAnsi="Times New Roman" w:cs="Times New Roman"/>
          <w:color w:val="0000FF"/>
          <w:sz w:val="24"/>
          <w:szCs w:val="24"/>
        </w:rPr>
        <w:t xml:space="preserve">https://www.goethe.de/ins/ru/ru/spr/unt/kum.html </w:t>
      </w:r>
      <w:r w:rsidRPr="003D47A0">
        <w:rPr>
          <w:rFonts w:ascii="Times New Roman" w:hAnsi="Times New Roman" w:cs="Times New Roman"/>
          <w:color w:val="000000"/>
          <w:sz w:val="24"/>
          <w:szCs w:val="24"/>
        </w:rPr>
        <w:t>–</w:t>
      </w:r>
    </w:p>
    <w:p w:rsidR="009C21CC" w:rsidRPr="003D47A0" w:rsidRDefault="009C21CC" w:rsidP="003D4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7A0">
        <w:rPr>
          <w:rFonts w:ascii="Times New Roman" w:hAnsi="Times New Roman" w:cs="Times New Roman"/>
          <w:color w:val="000000"/>
          <w:sz w:val="24"/>
          <w:szCs w:val="24"/>
        </w:rPr>
        <w:t>Загл. с экрана.</w:t>
      </w:r>
    </w:p>
    <w:p w:rsidR="009C21CC" w:rsidRPr="003D47A0" w:rsidRDefault="009C21CC" w:rsidP="003D4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7A0">
        <w:rPr>
          <w:rFonts w:ascii="Times New Roman" w:hAnsi="Times New Roman" w:cs="Times New Roman"/>
          <w:color w:val="000000"/>
          <w:sz w:val="24"/>
          <w:szCs w:val="24"/>
        </w:rPr>
        <w:t>2.ЛЕО [Электронный ресурс]: Интернет словарь – Режим доступа:</w:t>
      </w:r>
    </w:p>
    <w:p w:rsidR="009C21CC" w:rsidRPr="003D47A0" w:rsidRDefault="009C21CC" w:rsidP="003D4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7A0">
        <w:rPr>
          <w:rFonts w:ascii="Times New Roman" w:hAnsi="Times New Roman" w:cs="Times New Roman"/>
          <w:color w:val="0000FF"/>
          <w:sz w:val="24"/>
          <w:szCs w:val="24"/>
        </w:rPr>
        <w:t xml:space="preserve">https://www.leo.org/russisch-deutsch/ </w:t>
      </w:r>
      <w:r w:rsidRPr="003D47A0">
        <w:rPr>
          <w:rFonts w:ascii="Times New Roman" w:hAnsi="Times New Roman" w:cs="Times New Roman"/>
          <w:color w:val="000000"/>
          <w:sz w:val="24"/>
          <w:szCs w:val="24"/>
        </w:rPr>
        <w:t>– Загл. с экрана.</w:t>
      </w:r>
    </w:p>
    <w:p w:rsidR="009C21CC" w:rsidRPr="003D47A0" w:rsidRDefault="009C21CC" w:rsidP="003D4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21CC" w:rsidRPr="003D47A0" w:rsidRDefault="009C21CC" w:rsidP="003D4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21CC" w:rsidRPr="003D47A0" w:rsidRDefault="009C21CC" w:rsidP="003D4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7A0">
        <w:rPr>
          <w:rFonts w:ascii="Times New Roman" w:hAnsi="Times New Roman" w:cs="Times New Roman"/>
          <w:b/>
          <w:bCs/>
          <w:sz w:val="24"/>
          <w:szCs w:val="24"/>
        </w:rPr>
        <w:t>4. КОНТРОЛЬ И ОЦЕНКА РЕЗУЛЬТАТОВ ОСВОЕНИЯ УЧЕБНОЙ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47A0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9C21CC" w:rsidRPr="003D47A0" w:rsidRDefault="009C21CC" w:rsidP="003D4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A0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7A0">
        <w:rPr>
          <w:rFonts w:ascii="Times New Roman" w:hAnsi="Times New Roman" w:cs="Times New Roman"/>
          <w:sz w:val="24"/>
          <w:szCs w:val="24"/>
        </w:rPr>
        <w:t>осуществляется преподавателем в процессе проведения практических занятий,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7A0">
        <w:rPr>
          <w:rFonts w:ascii="Times New Roman" w:hAnsi="Times New Roman" w:cs="Times New Roman"/>
          <w:sz w:val="24"/>
          <w:szCs w:val="24"/>
        </w:rPr>
        <w:t>тестирования, а также в результате выполнения 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7A0">
        <w:rPr>
          <w:rFonts w:ascii="Times New Roman" w:hAnsi="Times New Roman" w:cs="Times New Roman"/>
          <w:sz w:val="24"/>
          <w:szCs w:val="24"/>
        </w:rPr>
        <w:t>индивидуальных заданий, проектов, исследований.</w:t>
      </w:r>
    </w:p>
    <w:p w:rsidR="009C21CC" w:rsidRDefault="009C21CC" w:rsidP="003D4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A0">
        <w:rPr>
          <w:rFonts w:ascii="Times New Roman" w:hAnsi="Times New Roman" w:cs="Times New Roman"/>
          <w:sz w:val="24"/>
          <w:szCs w:val="24"/>
        </w:rPr>
        <w:t>Результаты обучения раскрываются через усвоенные знания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7A0">
        <w:rPr>
          <w:rFonts w:ascii="Times New Roman" w:hAnsi="Times New Roman" w:cs="Times New Roman"/>
          <w:sz w:val="24"/>
          <w:szCs w:val="24"/>
        </w:rPr>
        <w:t>приобретенные умения, направленные на приобретение общих компетенций.</w:t>
      </w:r>
    </w:p>
    <w:p w:rsidR="009C21CC" w:rsidRDefault="009C21CC" w:rsidP="003D4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70"/>
        <w:gridCol w:w="4693"/>
      </w:tblGrid>
      <w:tr w:rsidR="009C21CC" w:rsidRPr="00263049">
        <w:tc>
          <w:tcPr>
            <w:tcW w:w="4785" w:type="dxa"/>
          </w:tcPr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 (предметные)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на уровне учебных действий</w:t>
            </w:r>
          </w:p>
        </w:tc>
        <w:tc>
          <w:tcPr>
            <w:tcW w:w="4786" w:type="dxa"/>
          </w:tcPr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контроля и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оценки результатов обучения</w:t>
            </w:r>
          </w:p>
        </w:tc>
      </w:tr>
      <w:tr w:rsidR="009C21CC" w:rsidRPr="00263049">
        <w:tc>
          <w:tcPr>
            <w:tcW w:w="4785" w:type="dxa"/>
          </w:tcPr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Выпускник научится: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умения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Говорение, диалогическая речь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– Вести диалог/полилог в ситуациях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неофициального общения в рамках изученной тематики;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– при помощи разнообразных языковых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средств без подготовки инициировать,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поддерживать и заканчивать беседу на темы, включенные в раздел «Предметное содержание речи»;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– выражать и аргументировать личную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точку зрения;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– запрашивать информацию и обмениваться информацией в пределах изученной тематики;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– обращаться за разъяснениями, уточняя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интересующую информацию.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Говорение, монологическая речь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– Формулировать несложные связные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высказывания с использованием основных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коммуникативных типов речи (описание,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повествование, рассуждение, характеристика) в рамках тем, включенных в раздел «Предметное содержание речи»;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– передавать основное содержание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прочитанного/увиденного/услышанного;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– давать краткие описания и/или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комментарии с опорой на нелинейный текст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(таблицы, графики);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– строить высказывание на основе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изображения с опорой или без опоры на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ключевые слова/план/вопросы.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- строить высказывание, владея знаниями о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социокультурной специфике страны изучаемого языка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Аудирование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– Понимать основное содержание несложных аутентичных аудиотекстов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различных стилей и жанров монологического и диалогического характера в рамках изученной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тематики с четким нормативным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произношением;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– выборочное понимание запрашиваемой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информации из несложных аутентичных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аудиотекстов различных жанров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монологического и диалогического характера в рамках изученной тематики,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характеризующихся четким нормативным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произношением.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– Читать и понимать несложные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аутентичные тексты различных стилей и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жанров, используя основные виды чтения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(ознакомительное, изучающее,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поисковое/просмотровое) в зависимости от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коммуникативной задачи;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– отделять в несложных аутентичных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текстах различных стилей и жанров главную информацию от второстепенной, выявлять наиболее значимые факты.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Письмо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– Писать несложные связные тексты по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изученной тематике;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– писать личное (электронное) письмо,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заполнять анкету, письменно излагать сведения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о себе в форме, принятой в стране/странах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изучаемого языка;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– письменно выражать свою точку зрения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в рамках тем, включенных в раздел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«Предметное содержание речи», в форме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рассуждения, приводя аргументы и примеры.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 навыки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Орфография и пунктуация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– Владеть орфографическими навыками в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рамках тем, включенных в раздел «Предметное содержание речи»;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– расставлять в тексте знаки препинания в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соответствии с нормами пунктуации.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Фонетическая сторона речи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– Владеть слухопроизносительными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навыками в рамках тем, включенных в раздел «Предметное содержание речи»;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– владеть навыками ритмико-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интонационного оформления речи в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зависимости от коммуникативной ситуации.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Лексическая сторона речи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– Распознавать и употреблять в речи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лексические единицы в рамках тем,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включенных в раздел «Предметное содержание речи»;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– распознавать и употреблять в речи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наиболее распространенные фразовые глаголы;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– определять принадлежность слов к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частям речи по аффиксам;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– догадываться о значении отдельных слов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на основе сходства с родным языком, по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словообразовательным элементам и контексту;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Грамматическая сторона речи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– Оперировать в процессе устного и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письменного общения основными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синтаксическими конструкциями в соответствии с коммуникативной задачей;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– употреблять в речи различные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коммуникативные типы предложений: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утвердительные, вопросительные (общий,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специальный, альтернативный, разделительный вопросы), отрицательные, побудительные (в утвердительной и отрицательной формах);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– употреблять в речи распространенные и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нераспространенные простые предложения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– употреблять в речи сложноподчиненные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предложения с союзами и союзными словами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– употреблять в речи сложносочиненные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предложения с сочинительными союзами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– употреблять в речи условные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– использовать косвенную речь;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– использовать в речи глаголы в наиболее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употребляемых временных формах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– употреблять в речи страдательный залог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в формах наиболее используемых времен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– употреблять в речи модальные глаголы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– употреблять в речи имена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существительные в единственном числе и во множественном числе, образованные по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правилу, и исключения;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– употреблять в речи определенный/неопределенный/нулевой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артикль;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– употреблять в речи личные, притяжательные, указательные,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неопределенные, относительные,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вопросительные местоимения;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– употреблять в речи имена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прилагательные в положительной,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сравнительной и превосходной степенях,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образованные по правилу, и исключения;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– употреблять в речи наречия в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положительной, сравнительной и превосходной степенях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– употреблять предлоги, выражающие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направление движения, время и место действия.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Выпускник на базовом уровне получит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возможность научиться: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умения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Говорение, диалогическая речь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– Вести диалог/полилог в ситуациях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официального общения в рамках изученной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тематики; кратко комментировать точку зрения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другого человека;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– проводить подготовленное интервью,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проверяя и получая подтверждение какой-либо информации;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– обмениваться информацией, проверять и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подтверждать собранную фактическую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информацию.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Говорение, монологическая речь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–Резюмировать прослушанный/прочитанный текст;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– обобщать информацию на основе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прочитанного/прослушанного текста.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Аудирование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– Полно и точно воспринимать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информацию в распространенных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коммуникативных ситуациях;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– обобщать прослушанную информацию и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выявлять факты в соответствии с поставленной задачей/вопросом.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– Читать и понимать несложные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аутентичные тексты различных стилей и жанров и отвечать на ряд уточняющих вопросов.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Письмо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Писать краткий отзыв на фильм, книгу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или пьесу.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 навыки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Фонетическая сторона речи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– Произносить звуки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английского/немецкого языка четко,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естественным произношением, не допуская ярко выраженного акцента.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Орфография и пунктуация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– Владеть орфографическими навыками;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– расставлять в тексте знаки препинания в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соответствии с нормами пунктуации.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Лексическая сторона речи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– Использовать фразовые глаголы по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широкому спектру тем, уместно употребляя их в соответствии со стилем речи;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– узнавать и использовать в речи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устойчивые выражения и фразы.</w:t>
            </w:r>
          </w:p>
        </w:tc>
        <w:tc>
          <w:tcPr>
            <w:tcW w:w="4786" w:type="dxa"/>
          </w:tcPr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Текущий контроль в устной и письменной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форме в виде: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-тесты,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-контрольные работы,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-устный опрос,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- самостоятельные работы,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-карточки,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- лексические упражнения,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-словарный диктант,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-задания по текстам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-написание эссе.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Объектом контроля являются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коммуникативные умения во всех видах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речевой деятельности (аудирование,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говорение, чтение, письмо), ограниченные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тематикой и проблематикой изучаемых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 xml:space="preserve">разделов курса. 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проводится в виде дифференцированного</w:t>
            </w:r>
          </w:p>
          <w:p w:rsidR="009C21CC" w:rsidRPr="00263049" w:rsidRDefault="009C21CC" w:rsidP="00263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9">
              <w:rPr>
                <w:rFonts w:ascii="Times New Roman" w:hAnsi="Times New Roman" w:cs="Times New Roman"/>
                <w:sz w:val="24"/>
                <w:szCs w:val="24"/>
              </w:rPr>
              <w:t>зачета.</w:t>
            </w:r>
          </w:p>
        </w:tc>
      </w:tr>
    </w:tbl>
    <w:p w:rsidR="009C21CC" w:rsidRPr="00EE0480" w:rsidRDefault="009C21CC" w:rsidP="003F1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21CC" w:rsidRPr="00EE0480" w:rsidSect="001B4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1CC" w:rsidRDefault="009C21CC" w:rsidP="001B4466">
      <w:pPr>
        <w:spacing w:after="0" w:line="240" w:lineRule="auto"/>
      </w:pPr>
      <w:r>
        <w:separator/>
      </w:r>
    </w:p>
  </w:endnote>
  <w:endnote w:type="continuationSeparator" w:id="0">
    <w:p w:rsidR="009C21CC" w:rsidRDefault="009C21CC" w:rsidP="001B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GothicMedium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CC" w:rsidRDefault="009C21CC">
    <w:pPr>
      <w:pStyle w:val="Footer"/>
      <w:jc w:val="center"/>
    </w:pPr>
    <w:fldSimple w:instr="PAGE   \* MERGEFORMAT">
      <w:r>
        <w:rPr>
          <w:noProof/>
        </w:rPr>
        <w:t>5</w:t>
      </w:r>
    </w:fldSimple>
  </w:p>
  <w:p w:rsidR="009C21CC" w:rsidRDefault="009C21CC" w:rsidP="003F1ADE">
    <w:pPr>
      <w:pStyle w:val="Footer"/>
      <w:ind w:lef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1CC" w:rsidRDefault="009C21CC" w:rsidP="001B4466">
      <w:pPr>
        <w:spacing w:after="0" w:line="240" w:lineRule="auto"/>
      </w:pPr>
      <w:r>
        <w:separator/>
      </w:r>
    </w:p>
  </w:footnote>
  <w:footnote w:type="continuationSeparator" w:id="0">
    <w:p w:rsidR="009C21CC" w:rsidRDefault="009C21CC" w:rsidP="001B4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</w:abstractNum>
  <w:abstractNum w:abstractNumId="1">
    <w:nsid w:val="00B851ED"/>
    <w:multiLevelType w:val="multilevel"/>
    <w:tmpl w:val="94AC31B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431463F"/>
    <w:multiLevelType w:val="multilevel"/>
    <w:tmpl w:val="46D81D5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809"/>
    <w:rsid w:val="000840BD"/>
    <w:rsid w:val="000C7540"/>
    <w:rsid w:val="00177F05"/>
    <w:rsid w:val="001B4466"/>
    <w:rsid w:val="00234E24"/>
    <w:rsid w:val="00263049"/>
    <w:rsid w:val="00323F4E"/>
    <w:rsid w:val="003D47A0"/>
    <w:rsid w:val="003F1ADE"/>
    <w:rsid w:val="00477ED5"/>
    <w:rsid w:val="00483A72"/>
    <w:rsid w:val="005F603F"/>
    <w:rsid w:val="006854C9"/>
    <w:rsid w:val="008116E6"/>
    <w:rsid w:val="00891F7D"/>
    <w:rsid w:val="009174A5"/>
    <w:rsid w:val="00923FF0"/>
    <w:rsid w:val="00933809"/>
    <w:rsid w:val="00934B5C"/>
    <w:rsid w:val="009C21CC"/>
    <w:rsid w:val="00A516A9"/>
    <w:rsid w:val="00A71B06"/>
    <w:rsid w:val="00B95C8F"/>
    <w:rsid w:val="00EE0480"/>
    <w:rsid w:val="00FA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466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0480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0480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customStyle="1" w:styleId="Default">
    <w:name w:val="Default"/>
    <w:uiPriority w:val="99"/>
    <w:rsid w:val="00EE04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483A72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83A7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83A72"/>
    <w:pPr>
      <w:ind w:left="720"/>
    </w:pPr>
  </w:style>
  <w:style w:type="table" w:styleId="TableGrid">
    <w:name w:val="Table Grid"/>
    <w:basedOn w:val="TableNormal"/>
    <w:uiPriority w:val="99"/>
    <w:rsid w:val="003F1AD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15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24</Pages>
  <Words>5438</Words>
  <Characters>30998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main</cp:lastModifiedBy>
  <cp:revision>11</cp:revision>
  <cp:lastPrinted>2019-04-08T09:27:00Z</cp:lastPrinted>
  <dcterms:created xsi:type="dcterms:W3CDTF">2019-04-05T08:48:00Z</dcterms:created>
  <dcterms:modified xsi:type="dcterms:W3CDTF">2019-04-22T03:38:00Z</dcterms:modified>
</cp:coreProperties>
</file>