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ECD" w:rsidRDefault="00E81ECD" w:rsidP="00A50E66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ОП.05</w:t>
      </w:r>
    </w:p>
    <w:p w:rsidR="00E81ECD" w:rsidRDefault="00E81ECD" w:rsidP="00A50E66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81ECD" w:rsidRDefault="00E81ECD" w:rsidP="00A50E66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81ECD" w:rsidRDefault="00E81ECD" w:rsidP="00A50E6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81ECD" w:rsidRDefault="00E81ECD" w:rsidP="00A50E6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E81ECD" w:rsidRDefault="00E81ECD" w:rsidP="00A50E6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81ECD" w:rsidRDefault="00E81ECD" w:rsidP="00A50E6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81ECD" w:rsidRDefault="00E81ECD" w:rsidP="00A50E6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81ECD" w:rsidRDefault="00E81ECD" w:rsidP="00A50E6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ПРОГРАММА УЧЕБНОЙ ДИСЦИПЛИНЫ </w:t>
      </w:r>
    </w:p>
    <w:p w:rsidR="00E81ECD" w:rsidRDefault="00E81ECD" w:rsidP="00A50E66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ОП.05 ФИЗИЧЕСКАЯ КУЛЬТУРА</w:t>
      </w:r>
    </w:p>
    <w:p w:rsidR="00E81ECD" w:rsidRDefault="00E81ECD" w:rsidP="00A50E66"/>
    <w:p w:rsidR="00E81ECD" w:rsidRDefault="00E81ECD" w:rsidP="00A50E66"/>
    <w:p w:rsidR="00E81ECD" w:rsidRDefault="00E81ECD" w:rsidP="00A50E66"/>
    <w:p w:rsidR="00E81ECD" w:rsidRDefault="00E81ECD" w:rsidP="00A50E66"/>
    <w:p w:rsidR="00E81ECD" w:rsidRDefault="00E81ECD" w:rsidP="00A50E66"/>
    <w:p w:rsidR="00E81ECD" w:rsidRDefault="00E81ECD" w:rsidP="00A50E66"/>
    <w:p w:rsidR="00E81ECD" w:rsidRDefault="00E81ECD" w:rsidP="00A50E66"/>
    <w:p w:rsidR="00E81ECD" w:rsidRDefault="00E81ECD" w:rsidP="00A50E66"/>
    <w:p w:rsidR="00E81ECD" w:rsidRDefault="00E81ECD" w:rsidP="00A50E66"/>
    <w:p w:rsidR="00E81ECD" w:rsidRDefault="00E81ECD" w:rsidP="00A50E66"/>
    <w:p w:rsidR="00E81ECD" w:rsidRDefault="00E81ECD" w:rsidP="00A50E66"/>
    <w:p w:rsidR="00E81ECD" w:rsidRDefault="00E81ECD" w:rsidP="00A50E66"/>
    <w:p w:rsidR="00E81ECD" w:rsidRDefault="00E81ECD" w:rsidP="00A50E66"/>
    <w:p w:rsidR="00E81ECD" w:rsidRDefault="00E81ECD" w:rsidP="00A50E66"/>
    <w:p w:rsidR="00E81ECD" w:rsidRDefault="00E81ECD" w:rsidP="00A50E66"/>
    <w:p w:rsidR="00E81ECD" w:rsidRDefault="00E81ECD" w:rsidP="00A50E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</w:t>
      </w:r>
    </w:p>
    <w:p w:rsidR="00E81ECD" w:rsidRDefault="00E81ECD" w:rsidP="00A50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25pt;height:707.25pt">
            <v:imagedata r:id="rId7" o:title=""/>
          </v:shape>
        </w:pict>
      </w:r>
    </w:p>
    <w:p w:rsidR="00E81ECD" w:rsidRDefault="00E81ECD" w:rsidP="00933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ECD" w:rsidRDefault="00E81ECD" w:rsidP="00933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ОДЕРЖАНИЕ</w:t>
      </w:r>
    </w:p>
    <w:p w:rsidR="00E81ECD" w:rsidRDefault="00E81ECD" w:rsidP="00933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ECD" w:rsidRDefault="00E81ECD" w:rsidP="00933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14" w:type="dxa"/>
        <w:tblInd w:w="-106" w:type="dxa"/>
        <w:tblLook w:val="00A0"/>
      </w:tblPr>
      <w:tblGrid>
        <w:gridCol w:w="9005"/>
        <w:gridCol w:w="709"/>
      </w:tblGrid>
      <w:tr w:rsidR="00E81ECD" w:rsidRPr="00B37FFC">
        <w:tc>
          <w:tcPr>
            <w:tcW w:w="9005" w:type="dxa"/>
          </w:tcPr>
          <w:p w:rsidR="00E81ECD" w:rsidRDefault="00E81ECD" w:rsidP="005414C7">
            <w:pPr>
              <w:keepNext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  <w:t xml:space="preserve">    </w:t>
            </w:r>
          </w:p>
        </w:tc>
        <w:tc>
          <w:tcPr>
            <w:tcW w:w="709" w:type="dxa"/>
          </w:tcPr>
          <w:p w:rsidR="00E81ECD" w:rsidRDefault="00E81ECD" w:rsidP="005414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стр.</w:t>
            </w:r>
          </w:p>
        </w:tc>
      </w:tr>
      <w:tr w:rsidR="00E81ECD" w:rsidRPr="00B37FFC">
        <w:tc>
          <w:tcPr>
            <w:tcW w:w="9005" w:type="dxa"/>
          </w:tcPr>
          <w:p w:rsidR="00E81ECD" w:rsidRDefault="00E81ECD" w:rsidP="005414C7">
            <w:pPr>
              <w:keepNext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ap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E81ECD" w:rsidRDefault="00E81ECD" w:rsidP="005414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E81ECD" w:rsidRPr="00B37FFC">
        <w:tc>
          <w:tcPr>
            <w:tcW w:w="9005" w:type="dxa"/>
          </w:tcPr>
          <w:p w:rsidR="00E81ECD" w:rsidRDefault="00E81ECD" w:rsidP="009333C1">
            <w:pPr>
              <w:keepNext/>
              <w:numPr>
                <w:ilvl w:val="0"/>
                <w:numId w:val="5"/>
              </w:num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  <w:t>ПАСПОРТ РАБОЧЕЙ  ПРОГРАММЫ УЧЕБНОЙ ДИСЦИПЛИНЫ</w:t>
            </w:r>
          </w:p>
          <w:p w:rsidR="00E81ECD" w:rsidRDefault="00E81ECD" w:rsidP="005414C7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E81ECD" w:rsidRDefault="00E81ECD" w:rsidP="005414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E81ECD" w:rsidRPr="00B37FFC">
        <w:tc>
          <w:tcPr>
            <w:tcW w:w="9005" w:type="dxa"/>
          </w:tcPr>
          <w:p w:rsidR="00E81ECD" w:rsidRDefault="00E81ECD" w:rsidP="009333C1">
            <w:pPr>
              <w:keepNext/>
              <w:numPr>
                <w:ilvl w:val="0"/>
                <w:numId w:val="5"/>
              </w:num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ap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  <w:t>СТРУКТУРА и содержание УЧЕБНОЙ ДИСЦИПЛИНЫ</w:t>
            </w:r>
          </w:p>
          <w:p w:rsidR="00E81ECD" w:rsidRDefault="00E81ECD" w:rsidP="005414C7">
            <w:pPr>
              <w:keepNext/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cap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E81ECD" w:rsidRDefault="00E81ECD" w:rsidP="005414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E81ECD" w:rsidRPr="00B37FFC">
        <w:trPr>
          <w:trHeight w:val="670"/>
        </w:trPr>
        <w:tc>
          <w:tcPr>
            <w:tcW w:w="9005" w:type="dxa"/>
          </w:tcPr>
          <w:p w:rsidR="00E81ECD" w:rsidRDefault="00E81ECD" w:rsidP="009333C1">
            <w:pPr>
              <w:keepNext/>
              <w:numPr>
                <w:ilvl w:val="0"/>
                <w:numId w:val="5"/>
              </w:num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ap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  <w:t>условия реализации  учебной дисциплины</w:t>
            </w:r>
          </w:p>
          <w:p w:rsidR="00E81ECD" w:rsidRDefault="00E81ECD" w:rsidP="005414C7">
            <w:pPr>
              <w:keepNext/>
              <w:tabs>
                <w:tab w:val="left" w:pos="0"/>
              </w:tabs>
              <w:autoSpaceDE w:val="0"/>
              <w:spacing w:after="0" w:line="240" w:lineRule="auto"/>
              <w:ind w:left="284" w:firstLine="284"/>
              <w:jc w:val="both"/>
              <w:rPr>
                <w:rFonts w:ascii="Times New Roman" w:hAnsi="Times New Roman" w:cs="Times New Roman"/>
                <w:cap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E81ECD" w:rsidRDefault="00E81ECD" w:rsidP="005414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E81ECD" w:rsidRPr="00B37FFC">
        <w:tc>
          <w:tcPr>
            <w:tcW w:w="9005" w:type="dxa"/>
          </w:tcPr>
          <w:p w:rsidR="00E81ECD" w:rsidRDefault="00E81ECD" w:rsidP="009333C1">
            <w:pPr>
              <w:keepNext/>
              <w:numPr>
                <w:ilvl w:val="0"/>
                <w:numId w:val="5"/>
              </w:num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ap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  <w:t>Контроль и оценка результатов Освоения учебной дисциплины</w:t>
            </w:r>
          </w:p>
          <w:p w:rsidR="00E81ECD" w:rsidRDefault="00E81ECD" w:rsidP="005414C7">
            <w:pPr>
              <w:keepNext/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</w:pPr>
          </w:p>
          <w:p w:rsidR="00E81ECD" w:rsidRDefault="00E81ECD" w:rsidP="005414C7">
            <w:pPr>
              <w:keepNext/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</w:pPr>
          </w:p>
          <w:p w:rsidR="00E81ECD" w:rsidRDefault="00E81ECD" w:rsidP="005414C7">
            <w:pPr>
              <w:keepNext/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cap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E81ECD" w:rsidRDefault="00E81ECD" w:rsidP="005414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</w:tbl>
    <w:p w:rsidR="00E81ECD" w:rsidRDefault="00E81ECD" w:rsidP="009333C1">
      <w:pPr>
        <w:jc w:val="both"/>
        <w:rPr>
          <w:rFonts w:ascii="Times New Roman" w:hAnsi="Times New Roman" w:cs="Times New Roman"/>
        </w:rPr>
      </w:pPr>
    </w:p>
    <w:p w:rsidR="00E81ECD" w:rsidRDefault="00E81ECD" w:rsidP="00933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ECD" w:rsidRDefault="00E81ECD" w:rsidP="00933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ECD" w:rsidRDefault="00E81ECD" w:rsidP="00832051">
      <w:pPr>
        <w:pStyle w:val="ListParagraph"/>
        <w:autoSpaceDE w:val="0"/>
        <w:autoSpaceDN w:val="0"/>
        <w:adjustRightInd w:val="0"/>
        <w:spacing w:after="0"/>
        <w:ind w:left="644"/>
        <w:rPr>
          <w:b/>
          <w:bCs/>
          <w:color w:val="000000"/>
        </w:rPr>
      </w:pPr>
    </w:p>
    <w:p w:rsidR="00E81ECD" w:rsidRDefault="00E81ECD" w:rsidP="00832051">
      <w:pPr>
        <w:pStyle w:val="ListParagraph"/>
        <w:autoSpaceDE w:val="0"/>
        <w:autoSpaceDN w:val="0"/>
        <w:adjustRightInd w:val="0"/>
        <w:spacing w:after="0"/>
        <w:ind w:left="644"/>
        <w:rPr>
          <w:b/>
          <w:bCs/>
          <w:color w:val="000000"/>
        </w:rPr>
      </w:pPr>
    </w:p>
    <w:p w:rsidR="00E81ECD" w:rsidRDefault="00E81ECD" w:rsidP="00832051">
      <w:pPr>
        <w:pStyle w:val="ListParagraph"/>
        <w:autoSpaceDE w:val="0"/>
        <w:autoSpaceDN w:val="0"/>
        <w:adjustRightInd w:val="0"/>
        <w:spacing w:after="0"/>
        <w:ind w:left="644"/>
        <w:rPr>
          <w:b/>
          <w:bCs/>
          <w:color w:val="000000"/>
        </w:rPr>
      </w:pPr>
    </w:p>
    <w:p w:rsidR="00E81ECD" w:rsidRDefault="00E81ECD" w:rsidP="00832051">
      <w:pPr>
        <w:pStyle w:val="ListParagraph"/>
        <w:autoSpaceDE w:val="0"/>
        <w:autoSpaceDN w:val="0"/>
        <w:adjustRightInd w:val="0"/>
        <w:spacing w:after="0"/>
        <w:ind w:left="644"/>
        <w:rPr>
          <w:b/>
          <w:bCs/>
          <w:color w:val="000000"/>
        </w:rPr>
      </w:pPr>
    </w:p>
    <w:p w:rsidR="00E81ECD" w:rsidRDefault="00E81ECD" w:rsidP="00832051">
      <w:pPr>
        <w:pStyle w:val="ListParagraph"/>
        <w:autoSpaceDE w:val="0"/>
        <w:autoSpaceDN w:val="0"/>
        <w:adjustRightInd w:val="0"/>
        <w:spacing w:after="0"/>
        <w:ind w:left="644"/>
        <w:rPr>
          <w:b/>
          <w:bCs/>
          <w:color w:val="000000"/>
        </w:rPr>
      </w:pPr>
    </w:p>
    <w:p w:rsidR="00E81ECD" w:rsidRDefault="00E81ECD" w:rsidP="00832051">
      <w:pPr>
        <w:pStyle w:val="ListParagraph"/>
        <w:autoSpaceDE w:val="0"/>
        <w:autoSpaceDN w:val="0"/>
        <w:adjustRightInd w:val="0"/>
        <w:spacing w:after="0"/>
        <w:ind w:left="644"/>
        <w:rPr>
          <w:b/>
          <w:bCs/>
          <w:color w:val="000000"/>
        </w:rPr>
      </w:pPr>
    </w:p>
    <w:p w:rsidR="00E81ECD" w:rsidRDefault="00E81ECD" w:rsidP="00832051">
      <w:pPr>
        <w:pStyle w:val="ListParagraph"/>
        <w:autoSpaceDE w:val="0"/>
        <w:autoSpaceDN w:val="0"/>
        <w:adjustRightInd w:val="0"/>
        <w:spacing w:after="0"/>
        <w:ind w:left="644"/>
        <w:rPr>
          <w:b/>
          <w:bCs/>
          <w:color w:val="000000"/>
        </w:rPr>
      </w:pPr>
    </w:p>
    <w:p w:rsidR="00E81ECD" w:rsidRDefault="00E81ECD" w:rsidP="00832051">
      <w:pPr>
        <w:pStyle w:val="ListParagraph"/>
        <w:autoSpaceDE w:val="0"/>
        <w:autoSpaceDN w:val="0"/>
        <w:adjustRightInd w:val="0"/>
        <w:spacing w:after="0"/>
        <w:ind w:left="644"/>
        <w:rPr>
          <w:b/>
          <w:bCs/>
          <w:color w:val="000000"/>
        </w:rPr>
      </w:pPr>
    </w:p>
    <w:p w:rsidR="00E81ECD" w:rsidRDefault="00E81ECD" w:rsidP="00832051">
      <w:pPr>
        <w:pStyle w:val="ListParagraph"/>
        <w:autoSpaceDE w:val="0"/>
        <w:autoSpaceDN w:val="0"/>
        <w:adjustRightInd w:val="0"/>
        <w:spacing w:after="0"/>
        <w:ind w:left="644"/>
        <w:rPr>
          <w:b/>
          <w:bCs/>
          <w:color w:val="000000"/>
        </w:rPr>
      </w:pPr>
    </w:p>
    <w:p w:rsidR="00E81ECD" w:rsidRDefault="00E81ECD" w:rsidP="00832051">
      <w:pPr>
        <w:pStyle w:val="ListParagraph"/>
        <w:autoSpaceDE w:val="0"/>
        <w:autoSpaceDN w:val="0"/>
        <w:adjustRightInd w:val="0"/>
        <w:spacing w:after="0"/>
        <w:ind w:left="644"/>
        <w:rPr>
          <w:b/>
          <w:bCs/>
          <w:color w:val="000000"/>
        </w:rPr>
      </w:pPr>
    </w:p>
    <w:p w:rsidR="00E81ECD" w:rsidRDefault="00E81ECD" w:rsidP="00832051">
      <w:pPr>
        <w:pStyle w:val="ListParagraph"/>
        <w:autoSpaceDE w:val="0"/>
        <w:autoSpaceDN w:val="0"/>
        <w:adjustRightInd w:val="0"/>
        <w:spacing w:after="0"/>
        <w:ind w:left="644"/>
        <w:rPr>
          <w:b/>
          <w:bCs/>
          <w:color w:val="000000"/>
        </w:rPr>
      </w:pPr>
    </w:p>
    <w:p w:rsidR="00E81ECD" w:rsidRDefault="00E81ECD" w:rsidP="00832051">
      <w:pPr>
        <w:pStyle w:val="ListParagraph"/>
        <w:autoSpaceDE w:val="0"/>
        <w:autoSpaceDN w:val="0"/>
        <w:adjustRightInd w:val="0"/>
        <w:spacing w:after="0"/>
        <w:ind w:left="644"/>
        <w:rPr>
          <w:b/>
          <w:bCs/>
          <w:color w:val="000000"/>
        </w:rPr>
      </w:pPr>
    </w:p>
    <w:p w:rsidR="00E81ECD" w:rsidRDefault="00E81ECD" w:rsidP="00832051">
      <w:pPr>
        <w:pStyle w:val="ListParagraph"/>
        <w:autoSpaceDE w:val="0"/>
        <w:autoSpaceDN w:val="0"/>
        <w:adjustRightInd w:val="0"/>
        <w:spacing w:after="0"/>
        <w:ind w:left="644"/>
        <w:rPr>
          <w:b/>
          <w:bCs/>
          <w:color w:val="000000"/>
        </w:rPr>
      </w:pPr>
    </w:p>
    <w:p w:rsidR="00E81ECD" w:rsidRDefault="00E81ECD" w:rsidP="00832051">
      <w:pPr>
        <w:pStyle w:val="ListParagraph"/>
        <w:autoSpaceDE w:val="0"/>
        <w:autoSpaceDN w:val="0"/>
        <w:adjustRightInd w:val="0"/>
        <w:spacing w:after="0"/>
        <w:ind w:left="644"/>
        <w:rPr>
          <w:b/>
          <w:bCs/>
          <w:color w:val="000000"/>
        </w:rPr>
      </w:pPr>
    </w:p>
    <w:p w:rsidR="00E81ECD" w:rsidRDefault="00E81ECD" w:rsidP="00832051">
      <w:pPr>
        <w:pStyle w:val="ListParagraph"/>
        <w:autoSpaceDE w:val="0"/>
        <w:autoSpaceDN w:val="0"/>
        <w:adjustRightInd w:val="0"/>
        <w:spacing w:after="0"/>
        <w:ind w:left="644"/>
        <w:rPr>
          <w:b/>
          <w:bCs/>
          <w:color w:val="000000"/>
        </w:rPr>
      </w:pPr>
    </w:p>
    <w:p w:rsidR="00E81ECD" w:rsidRDefault="00E81ECD" w:rsidP="00832051">
      <w:pPr>
        <w:pStyle w:val="ListParagraph"/>
        <w:autoSpaceDE w:val="0"/>
        <w:autoSpaceDN w:val="0"/>
        <w:adjustRightInd w:val="0"/>
        <w:spacing w:after="0"/>
        <w:ind w:left="644"/>
        <w:rPr>
          <w:b/>
          <w:bCs/>
          <w:color w:val="000000"/>
        </w:rPr>
      </w:pPr>
    </w:p>
    <w:p w:rsidR="00E81ECD" w:rsidRDefault="00E81ECD" w:rsidP="00832051">
      <w:pPr>
        <w:pStyle w:val="ListParagraph"/>
        <w:autoSpaceDE w:val="0"/>
        <w:autoSpaceDN w:val="0"/>
        <w:adjustRightInd w:val="0"/>
        <w:spacing w:after="0"/>
        <w:ind w:left="644"/>
        <w:rPr>
          <w:b/>
          <w:bCs/>
          <w:color w:val="000000"/>
        </w:rPr>
      </w:pPr>
    </w:p>
    <w:p w:rsidR="00E81ECD" w:rsidRDefault="00E81ECD" w:rsidP="00832051">
      <w:pPr>
        <w:pStyle w:val="ListParagraph"/>
        <w:autoSpaceDE w:val="0"/>
        <w:autoSpaceDN w:val="0"/>
        <w:adjustRightInd w:val="0"/>
        <w:spacing w:after="0"/>
        <w:ind w:left="644"/>
        <w:rPr>
          <w:b/>
          <w:bCs/>
          <w:color w:val="000000"/>
        </w:rPr>
      </w:pPr>
    </w:p>
    <w:p w:rsidR="00E81ECD" w:rsidRDefault="00E81ECD" w:rsidP="00832051">
      <w:pPr>
        <w:pStyle w:val="ListParagraph"/>
        <w:autoSpaceDE w:val="0"/>
        <w:autoSpaceDN w:val="0"/>
        <w:adjustRightInd w:val="0"/>
        <w:spacing w:after="0"/>
        <w:ind w:left="644"/>
        <w:rPr>
          <w:b/>
          <w:bCs/>
          <w:color w:val="000000"/>
        </w:rPr>
      </w:pPr>
    </w:p>
    <w:p w:rsidR="00E81ECD" w:rsidRDefault="00E81ECD" w:rsidP="00832051">
      <w:pPr>
        <w:pStyle w:val="ListParagraph"/>
        <w:autoSpaceDE w:val="0"/>
        <w:autoSpaceDN w:val="0"/>
        <w:adjustRightInd w:val="0"/>
        <w:spacing w:after="0"/>
        <w:ind w:left="644"/>
        <w:rPr>
          <w:b/>
          <w:bCs/>
          <w:color w:val="000000"/>
        </w:rPr>
      </w:pPr>
    </w:p>
    <w:p w:rsidR="00E81ECD" w:rsidRDefault="00E81ECD" w:rsidP="00832051">
      <w:pPr>
        <w:pStyle w:val="ListParagraph"/>
        <w:autoSpaceDE w:val="0"/>
        <w:autoSpaceDN w:val="0"/>
        <w:adjustRightInd w:val="0"/>
        <w:spacing w:after="0"/>
        <w:ind w:left="644"/>
        <w:rPr>
          <w:b/>
          <w:bCs/>
          <w:color w:val="000000"/>
        </w:rPr>
      </w:pPr>
    </w:p>
    <w:p w:rsidR="00E81ECD" w:rsidRDefault="00E81ECD" w:rsidP="00832051">
      <w:pPr>
        <w:pStyle w:val="ListParagraph"/>
        <w:autoSpaceDE w:val="0"/>
        <w:autoSpaceDN w:val="0"/>
        <w:adjustRightInd w:val="0"/>
        <w:spacing w:after="0"/>
        <w:ind w:left="644"/>
        <w:rPr>
          <w:b/>
          <w:bCs/>
          <w:color w:val="000000"/>
        </w:rPr>
      </w:pPr>
    </w:p>
    <w:p w:rsidR="00E81ECD" w:rsidRDefault="00E81ECD" w:rsidP="00832051">
      <w:pPr>
        <w:pStyle w:val="ListParagraph"/>
        <w:autoSpaceDE w:val="0"/>
        <w:autoSpaceDN w:val="0"/>
        <w:adjustRightInd w:val="0"/>
        <w:spacing w:after="0"/>
        <w:ind w:left="644"/>
        <w:rPr>
          <w:b/>
          <w:bCs/>
          <w:color w:val="000000"/>
        </w:rPr>
      </w:pPr>
    </w:p>
    <w:p w:rsidR="00E81ECD" w:rsidRDefault="00E81ECD" w:rsidP="00832051">
      <w:pPr>
        <w:pStyle w:val="ListParagraph"/>
        <w:autoSpaceDE w:val="0"/>
        <w:autoSpaceDN w:val="0"/>
        <w:adjustRightInd w:val="0"/>
        <w:spacing w:after="0"/>
        <w:ind w:left="644"/>
        <w:rPr>
          <w:b/>
          <w:bCs/>
          <w:color w:val="000000"/>
        </w:rPr>
      </w:pPr>
    </w:p>
    <w:p w:rsidR="00E81ECD" w:rsidRDefault="00E81ECD" w:rsidP="00832051">
      <w:pPr>
        <w:pStyle w:val="ListParagraph"/>
        <w:autoSpaceDE w:val="0"/>
        <w:autoSpaceDN w:val="0"/>
        <w:adjustRightInd w:val="0"/>
        <w:spacing w:after="0"/>
        <w:ind w:left="644"/>
        <w:rPr>
          <w:rFonts w:eastAsia="Arial-BoldMT"/>
          <w:b/>
          <w:bCs/>
        </w:rPr>
      </w:pPr>
    </w:p>
    <w:p w:rsidR="00E81ECD" w:rsidRPr="001F428C" w:rsidRDefault="00E81ECD" w:rsidP="00832051">
      <w:pPr>
        <w:pStyle w:val="ListParagraph"/>
        <w:autoSpaceDE w:val="0"/>
        <w:autoSpaceDN w:val="0"/>
        <w:adjustRightInd w:val="0"/>
        <w:spacing w:after="0"/>
        <w:ind w:left="644"/>
        <w:rPr>
          <w:rFonts w:ascii="Times New Roman" w:eastAsia="Arial-BoldMT" w:hAnsi="Times New Roman"/>
          <w:b/>
          <w:bCs/>
        </w:rPr>
      </w:pPr>
      <w:r>
        <w:rPr>
          <w:rFonts w:ascii="Times New Roman" w:eastAsia="Arial-BoldMT" w:hAnsi="Times New Roman"/>
          <w:b/>
          <w:bCs/>
        </w:rPr>
        <w:t>1.</w:t>
      </w:r>
      <w:r w:rsidRPr="001F428C">
        <w:rPr>
          <w:rFonts w:ascii="Times New Roman" w:eastAsia="Arial-BoldMT" w:hAnsi="Times New Roman"/>
          <w:b/>
          <w:bCs/>
        </w:rPr>
        <w:t>ОБЩАЯ ХАРАКТЕРИСТИКА ПРОГРАММЫ УЧЕБНОЙ ДИСЦИПЛИНЫ</w:t>
      </w:r>
    </w:p>
    <w:p w:rsidR="00E81ECD" w:rsidRPr="001F428C" w:rsidRDefault="00E81ECD" w:rsidP="00832051">
      <w:pPr>
        <w:autoSpaceDE w:val="0"/>
        <w:autoSpaceDN w:val="0"/>
        <w:adjustRightInd w:val="0"/>
        <w:spacing w:after="0"/>
        <w:jc w:val="center"/>
        <w:rPr>
          <w:rFonts w:eastAsia="Arial-BoldMT"/>
          <w:b/>
          <w:bCs/>
        </w:rPr>
      </w:pPr>
      <w:r>
        <w:rPr>
          <w:rFonts w:ascii="Times New Roman" w:eastAsia="Arial-BoldMT" w:hAnsi="Times New Roman" w:cs="Times New Roman"/>
          <w:b/>
          <w:bCs/>
          <w:sz w:val="24"/>
          <w:szCs w:val="24"/>
        </w:rPr>
        <w:t>ФИЗИЧЕСКАЯ КУЛЬТУРА</w:t>
      </w:r>
    </w:p>
    <w:p w:rsidR="00E81ECD" w:rsidRPr="001F428C" w:rsidRDefault="00E81ECD" w:rsidP="00832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b/>
          <w:bCs/>
          <w:sz w:val="24"/>
          <w:szCs w:val="24"/>
        </w:rPr>
      </w:pPr>
    </w:p>
    <w:p w:rsidR="00E81ECD" w:rsidRPr="00C43605" w:rsidRDefault="00E81ECD" w:rsidP="0083205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36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.1. Область применения</w:t>
      </w:r>
      <w:r w:rsidRPr="00C436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рабочей  программы</w:t>
      </w:r>
    </w:p>
    <w:p w:rsidR="00E81ECD" w:rsidRPr="00C43605" w:rsidRDefault="00E81ECD" w:rsidP="008320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Р</w:t>
      </w:r>
      <w:r w:rsidRPr="00C43605">
        <w:rPr>
          <w:rFonts w:ascii="Times New Roman" w:hAnsi="Times New Roman" w:cs="Times New Roman"/>
          <w:color w:val="000000"/>
          <w:sz w:val="24"/>
          <w:szCs w:val="24"/>
        </w:rPr>
        <w:t>абочая программа учебной дисц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иплины является частью </w:t>
      </w:r>
      <w:r w:rsidRPr="00C43605">
        <w:rPr>
          <w:rFonts w:ascii="Times New Roman" w:hAnsi="Times New Roman" w:cs="Times New Roman"/>
          <w:color w:val="000000"/>
          <w:sz w:val="24"/>
          <w:szCs w:val="24"/>
        </w:rPr>
        <w:t xml:space="preserve"> основной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профессиональной </w:t>
      </w:r>
      <w:r w:rsidRPr="00C43605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программы в соответствии с </w:t>
      </w:r>
      <w:r w:rsidRPr="00C4360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ФГОС СПО </w:t>
      </w:r>
      <w:r w:rsidRPr="00C43605">
        <w:rPr>
          <w:rFonts w:ascii="Times New Roman" w:hAnsi="Times New Roman" w:cs="Times New Roman"/>
          <w:color w:val="000000"/>
          <w:sz w:val="24"/>
          <w:szCs w:val="24"/>
        </w:rPr>
        <w:t>по профессии 08.01.24 Мастер столярно-плотничных, паркетных и стекольных работ</w:t>
      </w:r>
      <w:r w:rsidRPr="00C43605">
        <w:rPr>
          <w:rStyle w:val="2"/>
          <w:sz w:val="24"/>
          <w:szCs w:val="24"/>
        </w:rPr>
        <w:t>.</w:t>
      </w:r>
    </w:p>
    <w:p w:rsidR="00E81ECD" w:rsidRPr="00C43605" w:rsidRDefault="00E81ECD" w:rsidP="008320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1ECD" w:rsidRPr="00C43605" w:rsidRDefault="00E81ECD" w:rsidP="008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605">
        <w:rPr>
          <w:rFonts w:ascii="Times New Roman" w:hAnsi="Times New Roman" w:cs="Times New Roman"/>
          <w:b/>
          <w:bCs/>
          <w:sz w:val="24"/>
          <w:szCs w:val="24"/>
        </w:rPr>
        <w:t>1.2. Место дисциплины в структуре основной профессиональной образовательной программы</w:t>
      </w:r>
      <w:r w:rsidRPr="00C43605">
        <w:rPr>
          <w:rFonts w:ascii="Times New Roman" w:hAnsi="Times New Roman" w:cs="Times New Roman"/>
          <w:sz w:val="24"/>
          <w:szCs w:val="24"/>
        </w:rPr>
        <w:t xml:space="preserve">: дисциплина входит в общепрофессиональный цикл. </w:t>
      </w:r>
    </w:p>
    <w:p w:rsidR="00E81ECD" w:rsidRPr="00C43605" w:rsidRDefault="00E81ECD" w:rsidP="00832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605">
        <w:rPr>
          <w:rFonts w:ascii="Times New Roman" w:hAnsi="Times New Roman" w:cs="Times New Roman"/>
          <w:color w:val="000000"/>
          <w:sz w:val="24"/>
          <w:szCs w:val="24"/>
        </w:rPr>
        <w:t>Учебная дисциплина «</w:t>
      </w:r>
      <w:r w:rsidRPr="00C43605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C43605">
        <w:rPr>
          <w:rFonts w:ascii="Times New Roman" w:hAnsi="Times New Roman" w:cs="Times New Roman"/>
          <w:color w:val="000000"/>
          <w:sz w:val="24"/>
          <w:szCs w:val="24"/>
        </w:rPr>
        <w:t xml:space="preserve">» наряду с учебными дисциплинами общепрофессионального цикла обеспечивает формирование общих и профессиональных компетенций для дальнейшего освоения профессиональных модулей.  </w:t>
      </w:r>
    </w:p>
    <w:p w:rsidR="00E81ECD" w:rsidRPr="00C43605" w:rsidRDefault="00E81ECD" w:rsidP="0083205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E81ECD" w:rsidRPr="00C43605" w:rsidRDefault="00E81ECD" w:rsidP="0083205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3605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1.3. </w:t>
      </w:r>
      <w:r w:rsidRPr="00C436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и планируемые результаты освоения учебной дисциплины:</w:t>
      </w:r>
    </w:p>
    <w:p w:rsidR="00E81ECD" w:rsidRPr="00C43605" w:rsidRDefault="00E81ECD" w:rsidP="0083205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3260"/>
        <w:gridCol w:w="3510"/>
      </w:tblGrid>
      <w:tr w:rsidR="00E81ECD" w:rsidRPr="00B37FFC">
        <w:tc>
          <w:tcPr>
            <w:tcW w:w="3085" w:type="dxa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ПК, ОК</w:t>
            </w:r>
          </w:p>
        </w:tc>
        <w:tc>
          <w:tcPr>
            <w:tcW w:w="3260" w:type="dxa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3510" w:type="dxa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</w:t>
            </w:r>
          </w:p>
        </w:tc>
      </w:tr>
      <w:tr w:rsidR="00E81ECD" w:rsidRPr="00B37FFC">
        <w:tc>
          <w:tcPr>
            <w:tcW w:w="3085" w:type="dxa"/>
          </w:tcPr>
          <w:p w:rsidR="00E81ECD" w:rsidRPr="00B37FFC" w:rsidRDefault="00E81ECD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08</w:t>
            </w:r>
          </w:p>
        </w:tc>
        <w:tc>
          <w:tcPr>
            <w:tcW w:w="3260" w:type="dxa"/>
          </w:tcPr>
          <w:p w:rsidR="00E81ECD" w:rsidRPr="00B37FFC" w:rsidRDefault="00E81ECD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E81ECD" w:rsidRPr="00B37FFC" w:rsidRDefault="00E81ECD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рациональные приемы двигательных функций в профессиональной деятельности;</w:t>
            </w:r>
          </w:p>
          <w:p w:rsidR="00E81ECD" w:rsidRPr="00B37FFC" w:rsidRDefault="00E81ECD" w:rsidP="00BE53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пользоваться средствами профилактики перенапряжения характерными для данной профессии </w:t>
            </w:r>
          </w:p>
        </w:tc>
        <w:tc>
          <w:tcPr>
            <w:tcW w:w="3510" w:type="dxa"/>
          </w:tcPr>
          <w:p w:rsidR="00E81ECD" w:rsidRPr="00B37FFC" w:rsidRDefault="00E81ECD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E81ECD" w:rsidRPr="00B37FFC" w:rsidRDefault="00E81ECD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здорового образа жизни;</w:t>
            </w:r>
          </w:p>
          <w:p w:rsidR="00E81ECD" w:rsidRPr="00B37FFC" w:rsidRDefault="00E81ECD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профессиональной деятельности и зоны риска физического здоровья для профессии;</w:t>
            </w:r>
          </w:p>
          <w:p w:rsidR="00E81ECD" w:rsidRPr="00B37FFC" w:rsidRDefault="00E81ECD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профилактики перенапряжения</w:t>
            </w:r>
          </w:p>
        </w:tc>
      </w:tr>
    </w:tbl>
    <w:p w:rsidR="00E81ECD" w:rsidRPr="00C43605" w:rsidRDefault="00E81ECD" w:rsidP="008320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81ECD" w:rsidRPr="00C43605" w:rsidRDefault="00E81ECD" w:rsidP="008320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81ECD" w:rsidRPr="00B841E8" w:rsidRDefault="00E81ECD" w:rsidP="00027D0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</w:pPr>
      <w:r w:rsidRPr="00C43605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B841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B841E8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. СТРУКТУРА И ПРИМЕРНОЕ СОДЕРЖАНИЕ УЧЕБНОЙ ДИСЦИПЛИНЫ</w:t>
      </w:r>
    </w:p>
    <w:p w:rsidR="00E81ECD" w:rsidRPr="00C43605" w:rsidRDefault="00E81ECD" w:rsidP="0083205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1ECD" w:rsidRPr="00C43605" w:rsidRDefault="00E81ECD" w:rsidP="0083205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36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 Объем учебной дисциплины и виды учебной работы</w:t>
      </w:r>
    </w:p>
    <w:p w:rsidR="00E81ECD" w:rsidRPr="00C43605" w:rsidRDefault="00E81ECD" w:rsidP="0083205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1ECD" w:rsidRPr="00C43605" w:rsidRDefault="00E81ECD" w:rsidP="0083205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79"/>
        <w:gridCol w:w="2376"/>
      </w:tblGrid>
      <w:tr w:rsidR="00E81ECD" w:rsidRPr="00B37FFC">
        <w:tc>
          <w:tcPr>
            <w:tcW w:w="7479" w:type="dxa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учебной работы</w:t>
            </w:r>
          </w:p>
        </w:tc>
        <w:tc>
          <w:tcPr>
            <w:tcW w:w="2376" w:type="dxa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Объём часов</w:t>
            </w:r>
          </w:p>
        </w:tc>
      </w:tr>
      <w:tr w:rsidR="00E81ECD" w:rsidRPr="00B37FFC">
        <w:tc>
          <w:tcPr>
            <w:tcW w:w="7479" w:type="dxa"/>
          </w:tcPr>
          <w:p w:rsidR="00E81ECD" w:rsidRPr="00B37FFC" w:rsidRDefault="00E81ECD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2376" w:type="dxa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E81ECD" w:rsidRPr="00B37FFC">
        <w:tc>
          <w:tcPr>
            <w:tcW w:w="9855" w:type="dxa"/>
            <w:gridSpan w:val="2"/>
          </w:tcPr>
          <w:p w:rsidR="00E81ECD" w:rsidRPr="00B37FFC" w:rsidRDefault="00E81ECD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</w:tr>
      <w:tr w:rsidR="00E81ECD" w:rsidRPr="00B37FFC">
        <w:tc>
          <w:tcPr>
            <w:tcW w:w="7479" w:type="dxa"/>
          </w:tcPr>
          <w:p w:rsidR="00E81ECD" w:rsidRPr="00B37FFC" w:rsidRDefault="00E81ECD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376" w:type="dxa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1ECD" w:rsidRPr="00B37FFC">
        <w:tc>
          <w:tcPr>
            <w:tcW w:w="7479" w:type="dxa"/>
          </w:tcPr>
          <w:p w:rsidR="00E81ECD" w:rsidRPr="00B37FFC" w:rsidRDefault="00E81ECD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376" w:type="dxa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81ECD" w:rsidRPr="00B37FFC">
        <w:tc>
          <w:tcPr>
            <w:tcW w:w="7479" w:type="dxa"/>
          </w:tcPr>
          <w:p w:rsidR="00E81ECD" w:rsidRPr="00B37FFC" w:rsidRDefault="00E81ECD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2376" w:type="dxa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ECD" w:rsidRPr="00B37FFC">
        <w:tc>
          <w:tcPr>
            <w:tcW w:w="7479" w:type="dxa"/>
          </w:tcPr>
          <w:p w:rsidR="00E81ECD" w:rsidRPr="00B37FFC" w:rsidRDefault="00E81ECD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2376" w:type="dxa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ECD" w:rsidRPr="00B37FFC">
        <w:tc>
          <w:tcPr>
            <w:tcW w:w="9855" w:type="dxa"/>
            <w:gridSpan w:val="2"/>
          </w:tcPr>
          <w:p w:rsidR="00E81ECD" w:rsidRPr="00B37FFC" w:rsidRDefault="00E81ECD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Промежуточная аттестация                                                                                           </w:t>
            </w:r>
            <w:r w:rsidRPr="00B37F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81ECD" w:rsidRPr="00C43605" w:rsidRDefault="00E81ECD" w:rsidP="0083205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1ECD" w:rsidRPr="00C43605" w:rsidRDefault="00E81ECD" w:rsidP="0083205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1ECD" w:rsidRPr="00C43605" w:rsidRDefault="00E81ECD" w:rsidP="0083205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1ECD" w:rsidRPr="00C43605" w:rsidRDefault="00E81ECD" w:rsidP="0083205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1ECD" w:rsidRPr="00C43605" w:rsidRDefault="00E81ECD" w:rsidP="0083205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1ECD" w:rsidRPr="00C43605" w:rsidRDefault="00E81ECD" w:rsidP="0083205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E81ECD" w:rsidRPr="00C43605" w:rsidRDefault="00E81ECD" w:rsidP="0083205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sectPr w:rsidR="00E81ECD" w:rsidRPr="00C43605" w:rsidSect="00B2077D">
          <w:footerReference w:type="default" r:id="rId8"/>
          <w:pgSz w:w="11907" w:h="16840" w:code="9"/>
          <w:pgMar w:top="1134" w:right="1134" w:bottom="709" w:left="1134" w:header="720" w:footer="720" w:gutter="0"/>
          <w:cols w:space="720"/>
        </w:sectPr>
      </w:pPr>
    </w:p>
    <w:p w:rsidR="00E81ECD" w:rsidRPr="00C43605" w:rsidRDefault="00E81ECD" w:rsidP="00832051">
      <w:pPr>
        <w:numPr>
          <w:ilvl w:val="1"/>
          <w:numId w:val="2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3605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т</w:t>
      </w:r>
      <w:r w:rsidRPr="00C436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ематический план и содержание учебной дисциплины </w:t>
      </w:r>
    </w:p>
    <w:tbl>
      <w:tblPr>
        <w:tblW w:w="151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8"/>
        <w:gridCol w:w="540"/>
        <w:gridCol w:w="21"/>
        <w:gridCol w:w="8788"/>
        <w:gridCol w:w="983"/>
        <w:gridCol w:w="9"/>
        <w:gridCol w:w="1985"/>
      </w:tblGrid>
      <w:tr w:rsidR="00E81ECD" w:rsidRPr="00B37FFC">
        <w:tc>
          <w:tcPr>
            <w:tcW w:w="2808" w:type="dxa"/>
            <w:vAlign w:val="center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349" w:type="dxa"/>
            <w:gridSpan w:val="3"/>
            <w:vAlign w:val="center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992" w:type="dxa"/>
            <w:gridSpan w:val="2"/>
            <w:vAlign w:val="center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b/>
                <w:bCs/>
                <w:color w:val="000000"/>
                <w:spacing w:val="-20"/>
                <w:sz w:val="24"/>
                <w:szCs w:val="24"/>
              </w:rPr>
              <w:t xml:space="preserve">Объем </w:t>
            </w:r>
            <w:r w:rsidRPr="00B37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985" w:type="dxa"/>
            <w:vAlign w:val="center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Коды </w:t>
            </w:r>
            <w:r w:rsidRPr="00B37FFC">
              <w:rPr>
                <w:rFonts w:ascii="Times New Roman" w:hAnsi="Times New Roman" w:cs="Times New Roman"/>
                <w:b/>
                <w:bCs/>
                <w:color w:val="000000"/>
                <w:spacing w:val="-20"/>
                <w:sz w:val="24"/>
                <w:szCs w:val="24"/>
                <w:lang w:eastAsia="ar-SA"/>
              </w:rPr>
              <w:t>компетенций,</w:t>
            </w:r>
            <w:r w:rsidRPr="00B37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37FFC">
              <w:rPr>
                <w:rFonts w:ascii="Times New Roman" w:hAnsi="Times New Roman" w:cs="Times New Roman"/>
                <w:b/>
                <w:bCs/>
                <w:color w:val="000000"/>
                <w:spacing w:val="-20"/>
                <w:sz w:val="24"/>
                <w:szCs w:val="24"/>
                <w:lang w:eastAsia="ar-SA"/>
              </w:rPr>
              <w:t>формированию</w:t>
            </w:r>
            <w:r w:rsidRPr="00B37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которых способствует элемент программы</w:t>
            </w:r>
          </w:p>
        </w:tc>
      </w:tr>
      <w:tr w:rsidR="00E81ECD" w:rsidRPr="00B37FFC">
        <w:tc>
          <w:tcPr>
            <w:tcW w:w="2808" w:type="dxa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49" w:type="dxa"/>
            <w:gridSpan w:val="3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81ECD" w:rsidRPr="00B37FFC">
        <w:tc>
          <w:tcPr>
            <w:tcW w:w="2808" w:type="dxa"/>
            <w:vMerge w:val="restart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1.1.</w:t>
            </w:r>
          </w:p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значении физической культуры в профессиональной деятельности</w:t>
            </w:r>
          </w:p>
        </w:tc>
        <w:tc>
          <w:tcPr>
            <w:tcW w:w="9349" w:type="dxa"/>
            <w:gridSpan w:val="3"/>
          </w:tcPr>
          <w:p w:rsidR="00E81ECD" w:rsidRPr="00B37FFC" w:rsidRDefault="00E81ECD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992" w:type="dxa"/>
            <w:gridSpan w:val="2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1ECD" w:rsidRPr="00B37FFC">
        <w:trPr>
          <w:trHeight w:val="573"/>
        </w:trPr>
        <w:tc>
          <w:tcPr>
            <w:tcW w:w="2808" w:type="dxa"/>
            <w:vMerge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809" w:type="dxa"/>
            <w:gridSpan w:val="2"/>
          </w:tcPr>
          <w:p w:rsidR="00E81ECD" w:rsidRPr="00B37FFC" w:rsidRDefault="00E81ECD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Значение физической культуры в профессиональной деятельности. </w:t>
            </w:r>
            <w:r w:rsidRPr="00B37FF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Взаимосвязь физической культуры и получаемой профессии</w:t>
            </w:r>
          </w:p>
        </w:tc>
        <w:tc>
          <w:tcPr>
            <w:tcW w:w="992" w:type="dxa"/>
            <w:gridSpan w:val="2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08.</w:t>
            </w:r>
          </w:p>
        </w:tc>
      </w:tr>
      <w:tr w:rsidR="00E81ECD" w:rsidRPr="00B37FFC">
        <w:trPr>
          <w:trHeight w:val="955"/>
        </w:trPr>
        <w:tc>
          <w:tcPr>
            <w:tcW w:w="2808" w:type="dxa"/>
            <w:vMerge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809" w:type="dxa"/>
            <w:gridSpan w:val="2"/>
          </w:tcPr>
          <w:p w:rsidR="00E81ECD" w:rsidRPr="00B37FFC" w:rsidRDefault="00E81ECD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 и классификация упражнений с профессиональной направленностью.</w:t>
            </w: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Физические упражнения, направленные на развитие и совершенствование профессионально важных физических качеств и двигательных навыков. Понятия о теории тестов и оценок физической подготовленности</w:t>
            </w:r>
          </w:p>
        </w:tc>
        <w:tc>
          <w:tcPr>
            <w:tcW w:w="992" w:type="dxa"/>
            <w:gridSpan w:val="2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1ECD" w:rsidRPr="00B37FFC">
        <w:trPr>
          <w:trHeight w:val="295"/>
        </w:trPr>
        <w:tc>
          <w:tcPr>
            <w:tcW w:w="2808" w:type="dxa"/>
            <w:vMerge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809" w:type="dxa"/>
            <w:gridSpan w:val="2"/>
          </w:tcPr>
          <w:p w:rsidR="00E81ECD" w:rsidRPr="00B37FFC" w:rsidRDefault="00E81ECD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Формы, методы и условия, способствующие совершенствованию психофизиологических функций организма.</w:t>
            </w:r>
            <w:r w:rsidRPr="00B37FF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Формы и методы совершенствования психофизиологических функций организма необходимых для успешного освоения профессии Мастер отделочных строительных работ. Применение приемов самоконтроля: пульс, ЧСС, внешние признаки утомляемости при выполнении физических упражнений</w:t>
            </w:r>
          </w:p>
        </w:tc>
        <w:tc>
          <w:tcPr>
            <w:tcW w:w="992" w:type="dxa"/>
            <w:gridSpan w:val="2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1ECD" w:rsidRPr="00B37FFC">
        <w:trPr>
          <w:trHeight w:val="295"/>
        </w:trPr>
        <w:tc>
          <w:tcPr>
            <w:tcW w:w="2808" w:type="dxa"/>
            <w:vMerge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4.-</w:t>
            </w:r>
          </w:p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809" w:type="dxa"/>
            <w:gridSpan w:val="2"/>
          </w:tcPr>
          <w:p w:rsidR="00E81ECD" w:rsidRPr="00B37FFC" w:rsidRDefault="00E81ECD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</w:t>
            </w: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«Выполнение упражнений на развитие устойчивости при выполнении работ на высоте и узкой опоре»</w:t>
            </w:r>
          </w:p>
        </w:tc>
        <w:tc>
          <w:tcPr>
            <w:tcW w:w="992" w:type="dxa"/>
            <w:gridSpan w:val="2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vMerge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1ECD" w:rsidRPr="00B37FFC">
        <w:tc>
          <w:tcPr>
            <w:tcW w:w="2808" w:type="dxa"/>
            <w:vMerge w:val="restart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1.2.</w:t>
            </w:r>
          </w:p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9349" w:type="dxa"/>
            <w:gridSpan w:val="3"/>
          </w:tcPr>
          <w:p w:rsidR="00E81ECD" w:rsidRPr="00B37FFC" w:rsidRDefault="00E81ECD" w:rsidP="00BE5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983" w:type="dxa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94" w:type="dxa"/>
            <w:gridSpan w:val="2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1ECD" w:rsidRPr="00B37FFC">
        <w:trPr>
          <w:trHeight w:val="970"/>
        </w:trPr>
        <w:tc>
          <w:tcPr>
            <w:tcW w:w="2808" w:type="dxa"/>
            <w:vMerge/>
            <w:vAlign w:val="center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E81ECD" w:rsidRPr="00B37FFC" w:rsidRDefault="00E81ECD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Психическое здоровье и спорт. </w:t>
            </w: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психического здоровья средствами физической культуры. Комплекс упражнений для снятия психоэмоционального напряжения.</w:t>
            </w:r>
          </w:p>
        </w:tc>
        <w:tc>
          <w:tcPr>
            <w:tcW w:w="983" w:type="dxa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 w:val="restart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08.</w:t>
            </w:r>
          </w:p>
        </w:tc>
      </w:tr>
      <w:tr w:rsidR="00E81ECD" w:rsidRPr="00B37FFC">
        <w:trPr>
          <w:trHeight w:val="298"/>
        </w:trPr>
        <w:tc>
          <w:tcPr>
            <w:tcW w:w="2808" w:type="dxa"/>
            <w:vMerge/>
            <w:vAlign w:val="center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E81ECD" w:rsidRPr="00B37FFC" w:rsidRDefault="00E81ECD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</w:t>
            </w: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«Упражнения на развитие выносливости»</w:t>
            </w:r>
          </w:p>
        </w:tc>
        <w:tc>
          <w:tcPr>
            <w:tcW w:w="983" w:type="dxa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1ECD" w:rsidRPr="00B37FFC">
        <w:trPr>
          <w:trHeight w:val="245"/>
        </w:trPr>
        <w:tc>
          <w:tcPr>
            <w:tcW w:w="2808" w:type="dxa"/>
            <w:vMerge/>
            <w:vAlign w:val="center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E81ECD" w:rsidRPr="00B37FFC" w:rsidRDefault="00E81ECD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</w:t>
            </w: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«Упражнения на развитие выносливости»</w:t>
            </w:r>
          </w:p>
        </w:tc>
        <w:tc>
          <w:tcPr>
            <w:tcW w:w="983" w:type="dxa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1ECD" w:rsidRPr="00B37FFC">
        <w:trPr>
          <w:trHeight w:val="245"/>
        </w:trPr>
        <w:tc>
          <w:tcPr>
            <w:tcW w:w="2808" w:type="dxa"/>
            <w:vMerge/>
            <w:vAlign w:val="center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</w:tcPr>
          <w:p w:rsidR="00E81ECD" w:rsidRPr="00B37FFC" w:rsidRDefault="00E81ECD" w:rsidP="00BE53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</w:rPr>
              <w:t>Практическая работа</w:t>
            </w:r>
            <w:r w:rsidRPr="00B37FFC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«Воспитание устойчивости организма к воздействиям неблагоприятных гигиенических производственных факторов труда».</w:t>
            </w:r>
          </w:p>
        </w:tc>
        <w:tc>
          <w:tcPr>
            <w:tcW w:w="983" w:type="dxa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1ECD" w:rsidRPr="00B37FFC">
        <w:trPr>
          <w:trHeight w:val="584"/>
        </w:trPr>
        <w:tc>
          <w:tcPr>
            <w:tcW w:w="2808" w:type="dxa"/>
            <w:vMerge/>
            <w:vAlign w:val="center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788" w:type="dxa"/>
          </w:tcPr>
          <w:p w:rsidR="00E81ECD" w:rsidRPr="00B37FFC" w:rsidRDefault="00E81ECD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</w:rPr>
              <w:t>Практическая работа</w:t>
            </w:r>
            <w:r w:rsidRPr="00B37FFC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«Воспитание устойчивости организма к воздействиям неблагоприятных гигиенических производственных факторов труда».</w:t>
            </w:r>
          </w:p>
        </w:tc>
        <w:tc>
          <w:tcPr>
            <w:tcW w:w="983" w:type="dxa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1ECD" w:rsidRPr="00B37FFC">
        <w:tc>
          <w:tcPr>
            <w:tcW w:w="2808" w:type="dxa"/>
            <w:vMerge w:val="restart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1.3.</w:t>
            </w:r>
          </w:p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Физкультурно-оздоровительные мероприятия для укрепления здоровья, достижения жизненных и профессиональных целей</w:t>
            </w:r>
          </w:p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9349" w:type="dxa"/>
            <w:gridSpan w:val="3"/>
          </w:tcPr>
          <w:p w:rsidR="00E81ECD" w:rsidRPr="00B37FFC" w:rsidRDefault="00E81ECD" w:rsidP="00BE5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3" w:type="dxa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94" w:type="dxa"/>
            <w:gridSpan w:val="2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1ECD" w:rsidRPr="00B37FFC">
        <w:tc>
          <w:tcPr>
            <w:tcW w:w="2808" w:type="dxa"/>
            <w:vMerge/>
            <w:vAlign w:val="center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E81ECD" w:rsidRPr="00B37FFC" w:rsidRDefault="00E81ECD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Применение общих и профессиональных компетенций для достижения жизненных и профессиональных целей. </w:t>
            </w: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Упражнения, способствующие развитию группы мышц участвующих в выполнении профессиональных навыков.</w:t>
            </w:r>
          </w:p>
        </w:tc>
        <w:tc>
          <w:tcPr>
            <w:tcW w:w="983" w:type="dxa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4" w:type="dxa"/>
            <w:gridSpan w:val="2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08.</w:t>
            </w:r>
          </w:p>
        </w:tc>
      </w:tr>
      <w:tr w:rsidR="00E81ECD" w:rsidRPr="00B37FFC">
        <w:tc>
          <w:tcPr>
            <w:tcW w:w="2808" w:type="dxa"/>
            <w:vMerge/>
            <w:vAlign w:val="center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E81ECD" w:rsidRPr="00B37FFC" w:rsidRDefault="00E81ECD" w:rsidP="00BE53B0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E81ECD" w:rsidRPr="00B37FFC" w:rsidRDefault="00E81ECD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</w:t>
            </w: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«Кросс по пересеченной местности».</w:t>
            </w:r>
          </w:p>
        </w:tc>
        <w:tc>
          <w:tcPr>
            <w:tcW w:w="983" w:type="dxa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 w:val="restart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08.</w:t>
            </w:r>
          </w:p>
        </w:tc>
      </w:tr>
      <w:tr w:rsidR="00E81ECD" w:rsidRPr="00B37FFC">
        <w:tc>
          <w:tcPr>
            <w:tcW w:w="2808" w:type="dxa"/>
            <w:vMerge/>
            <w:vAlign w:val="center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E81ECD" w:rsidRPr="00B37FFC" w:rsidRDefault="00E81ECD" w:rsidP="00BE53B0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E81ECD" w:rsidRPr="00B37FFC" w:rsidRDefault="00E81ECD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</w:t>
            </w: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«Бег на 150 м в заданное время».</w:t>
            </w:r>
          </w:p>
        </w:tc>
        <w:tc>
          <w:tcPr>
            <w:tcW w:w="983" w:type="dxa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1ECD" w:rsidRPr="00B37FFC">
        <w:tc>
          <w:tcPr>
            <w:tcW w:w="2808" w:type="dxa"/>
            <w:vMerge/>
            <w:vAlign w:val="center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E81ECD" w:rsidRPr="00B37FFC" w:rsidRDefault="00E81ECD" w:rsidP="00BE53B0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E81ECD" w:rsidRPr="00B37FFC" w:rsidRDefault="00E81ECD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</w:t>
            </w: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«Прыжки в длину способом «согнув ноги»».</w:t>
            </w:r>
          </w:p>
        </w:tc>
        <w:tc>
          <w:tcPr>
            <w:tcW w:w="983" w:type="dxa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1ECD" w:rsidRPr="00B37FFC">
        <w:tc>
          <w:tcPr>
            <w:tcW w:w="2808" w:type="dxa"/>
            <w:vMerge/>
            <w:vAlign w:val="center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E81ECD" w:rsidRPr="00B37FFC" w:rsidRDefault="00E81ECD" w:rsidP="00BE53B0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788" w:type="dxa"/>
          </w:tcPr>
          <w:p w:rsidR="00E81ECD" w:rsidRPr="00B37FFC" w:rsidRDefault="00E81ECD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</w:t>
            </w: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«Метание гранаты в цель».</w:t>
            </w:r>
          </w:p>
        </w:tc>
        <w:tc>
          <w:tcPr>
            <w:tcW w:w="983" w:type="dxa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1ECD" w:rsidRPr="00B37FFC">
        <w:tc>
          <w:tcPr>
            <w:tcW w:w="2808" w:type="dxa"/>
            <w:vMerge/>
            <w:vAlign w:val="center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E81ECD" w:rsidRPr="00B37FFC" w:rsidRDefault="00E81ECD" w:rsidP="00BE53B0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788" w:type="dxa"/>
          </w:tcPr>
          <w:p w:rsidR="00E81ECD" w:rsidRPr="00B37FFC" w:rsidRDefault="00E81ECD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</w:t>
            </w: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«Метание гранаты на дальность».</w:t>
            </w:r>
          </w:p>
        </w:tc>
        <w:tc>
          <w:tcPr>
            <w:tcW w:w="983" w:type="dxa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1ECD" w:rsidRPr="00B37FFC">
        <w:tc>
          <w:tcPr>
            <w:tcW w:w="2808" w:type="dxa"/>
            <w:vMerge/>
            <w:vAlign w:val="center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E81ECD" w:rsidRPr="00B37FFC" w:rsidRDefault="00E81ECD" w:rsidP="00BE53B0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788" w:type="dxa"/>
          </w:tcPr>
          <w:p w:rsidR="00E81ECD" w:rsidRPr="00B37FFC" w:rsidRDefault="00E81ECD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</w:t>
            </w: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«Челночный бег 3х10».</w:t>
            </w:r>
          </w:p>
        </w:tc>
        <w:tc>
          <w:tcPr>
            <w:tcW w:w="983" w:type="dxa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1ECD" w:rsidRPr="00B37FFC">
        <w:tc>
          <w:tcPr>
            <w:tcW w:w="2808" w:type="dxa"/>
            <w:vMerge/>
            <w:vAlign w:val="center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E81ECD" w:rsidRPr="00B37FFC" w:rsidRDefault="00E81ECD" w:rsidP="00BE53B0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8.</w:t>
            </w:r>
          </w:p>
        </w:tc>
        <w:tc>
          <w:tcPr>
            <w:tcW w:w="8788" w:type="dxa"/>
          </w:tcPr>
          <w:p w:rsidR="00E81ECD" w:rsidRPr="00B37FFC" w:rsidRDefault="00E81ECD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</w:t>
            </w: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«Прыжки на различные отрезки длинны».</w:t>
            </w:r>
          </w:p>
        </w:tc>
        <w:tc>
          <w:tcPr>
            <w:tcW w:w="983" w:type="dxa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1ECD" w:rsidRPr="00B37FFC">
        <w:tc>
          <w:tcPr>
            <w:tcW w:w="2808" w:type="dxa"/>
            <w:vMerge/>
            <w:vAlign w:val="center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E81ECD" w:rsidRPr="00B37FFC" w:rsidRDefault="00E81ECD" w:rsidP="00BE53B0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9.</w:t>
            </w:r>
          </w:p>
        </w:tc>
        <w:tc>
          <w:tcPr>
            <w:tcW w:w="8788" w:type="dxa"/>
          </w:tcPr>
          <w:p w:rsidR="00E81ECD" w:rsidRPr="00B37FFC" w:rsidRDefault="00E81ECD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</w:t>
            </w: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«Выполнение максимального количества элементарных движений».</w:t>
            </w:r>
          </w:p>
        </w:tc>
        <w:tc>
          <w:tcPr>
            <w:tcW w:w="983" w:type="dxa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1ECD" w:rsidRPr="00B37FFC">
        <w:trPr>
          <w:trHeight w:val="403"/>
        </w:trPr>
        <w:tc>
          <w:tcPr>
            <w:tcW w:w="2808" w:type="dxa"/>
            <w:vMerge/>
            <w:vAlign w:val="center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E81ECD" w:rsidRPr="00B37FFC" w:rsidRDefault="00E81ECD" w:rsidP="00BE53B0">
            <w:pPr>
              <w:spacing w:after="0" w:line="240" w:lineRule="auto"/>
              <w:ind w:left="113"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10.</w:t>
            </w:r>
          </w:p>
        </w:tc>
        <w:tc>
          <w:tcPr>
            <w:tcW w:w="8788" w:type="dxa"/>
          </w:tcPr>
          <w:p w:rsidR="00E81ECD" w:rsidRPr="00B37FFC" w:rsidRDefault="00E81ECD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</w:t>
            </w: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«Опорные прыжки через гимнастического козла и коня».</w:t>
            </w:r>
          </w:p>
        </w:tc>
        <w:tc>
          <w:tcPr>
            <w:tcW w:w="983" w:type="dxa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1ECD" w:rsidRPr="00B37FFC">
        <w:trPr>
          <w:trHeight w:val="313"/>
        </w:trPr>
        <w:tc>
          <w:tcPr>
            <w:tcW w:w="2808" w:type="dxa"/>
            <w:vMerge/>
            <w:vAlign w:val="center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E81ECD" w:rsidRPr="00B37FFC" w:rsidRDefault="00E81ECD" w:rsidP="00BE53B0">
            <w:pPr>
              <w:spacing w:after="0" w:line="240" w:lineRule="auto"/>
              <w:ind w:left="113"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11.</w:t>
            </w:r>
          </w:p>
        </w:tc>
        <w:tc>
          <w:tcPr>
            <w:tcW w:w="8788" w:type="dxa"/>
          </w:tcPr>
          <w:p w:rsidR="00E81ECD" w:rsidRPr="00B37FFC" w:rsidRDefault="00E81ECD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</w:t>
            </w: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«Упражнения на снарядах».</w:t>
            </w:r>
          </w:p>
        </w:tc>
        <w:tc>
          <w:tcPr>
            <w:tcW w:w="983" w:type="dxa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1ECD" w:rsidRPr="00B37FFC">
        <w:trPr>
          <w:trHeight w:val="509"/>
        </w:trPr>
        <w:tc>
          <w:tcPr>
            <w:tcW w:w="2808" w:type="dxa"/>
            <w:vMerge/>
            <w:vAlign w:val="center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E81ECD" w:rsidRPr="00B37FFC" w:rsidRDefault="00E81ECD" w:rsidP="00BE53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12.</w:t>
            </w:r>
          </w:p>
        </w:tc>
        <w:tc>
          <w:tcPr>
            <w:tcW w:w="8788" w:type="dxa"/>
          </w:tcPr>
          <w:p w:rsidR="00E81ECD" w:rsidRPr="00B37FFC" w:rsidRDefault="00E81ECD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</w:t>
            </w: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«Прыжки с гимнастической скакалкой за заданное время».</w:t>
            </w:r>
          </w:p>
        </w:tc>
        <w:tc>
          <w:tcPr>
            <w:tcW w:w="983" w:type="dxa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1ECD" w:rsidRPr="00B37FFC">
        <w:tc>
          <w:tcPr>
            <w:tcW w:w="2808" w:type="dxa"/>
            <w:vMerge/>
            <w:vAlign w:val="center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E81ECD" w:rsidRPr="00B37FFC" w:rsidRDefault="00E81ECD" w:rsidP="00BE53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13.</w:t>
            </w:r>
          </w:p>
        </w:tc>
        <w:tc>
          <w:tcPr>
            <w:tcW w:w="8788" w:type="dxa"/>
          </w:tcPr>
          <w:p w:rsidR="00E81ECD" w:rsidRPr="00B37FFC" w:rsidRDefault="00E81ECD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</w:t>
            </w: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«Ходьба по гимнастическому бревну».</w:t>
            </w:r>
          </w:p>
        </w:tc>
        <w:tc>
          <w:tcPr>
            <w:tcW w:w="983" w:type="dxa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1ECD" w:rsidRPr="00B37FFC">
        <w:tc>
          <w:tcPr>
            <w:tcW w:w="2808" w:type="dxa"/>
            <w:vMerge/>
            <w:vAlign w:val="center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E81ECD" w:rsidRPr="00B37FFC" w:rsidRDefault="00E81ECD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14.</w:t>
            </w:r>
          </w:p>
        </w:tc>
        <w:tc>
          <w:tcPr>
            <w:tcW w:w="8788" w:type="dxa"/>
          </w:tcPr>
          <w:p w:rsidR="00E81ECD" w:rsidRPr="00B37FFC" w:rsidRDefault="00E81ECD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</w:t>
            </w: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«Упражнения с гантелями».</w:t>
            </w:r>
          </w:p>
        </w:tc>
        <w:tc>
          <w:tcPr>
            <w:tcW w:w="983" w:type="dxa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1ECD" w:rsidRPr="00B37FFC">
        <w:tc>
          <w:tcPr>
            <w:tcW w:w="2808" w:type="dxa"/>
            <w:vMerge/>
            <w:vAlign w:val="center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E81ECD" w:rsidRPr="00B37FFC" w:rsidRDefault="00E81ECD" w:rsidP="00BE53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15.</w:t>
            </w:r>
          </w:p>
        </w:tc>
        <w:tc>
          <w:tcPr>
            <w:tcW w:w="8788" w:type="dxa"/>
          </w:tcPr>
          <w:p w:rsidR="00E81ECD" w:rsidRPr="00B37FFC" w:rsidRDefault="00E81ECD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</w:t>
            </w: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«Упражнения на гимнастической скамейке».</w:t>
            </w:r>
          </w:p>
        </w:tc>
        <w:tc>
          <w:tcPr>
            <w:tcW w:w="983" w:type="dxa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1ECD" w:rsidRPr="00B37FFC">
        <w:tc>
          <w:tcPr>
            <w:tcW w:w="2808" w:type="dxa"/>
            <w:vMerge/>
            <w:vAlign w:val="center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E81ECD" w:rsidRPr="00B37FFC" w:rsidRDefault="00E81ECD" w:rsidP="00BE53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16.</w:t>
            </w:r>
          </w:p>
        </w:tc>
        <w:tc>
          <w:tcPr>
            <w:tcW w:w="8788" w:type="dxa"/>
          </w:tcPr>
          <w:p w:rsidR="00E81ECD" w:rsidRPr="00B37FFC" w:rsidRDefault="00E81ECD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</w:t>
            </w: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«Акробатические упражнения».</w:t>
            </w:r>
          </w:p>
        </w:tc>
        <w:tc>
          <w:tcPr>
            <w:tcW w:w="983" w:type="dxa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1ECD" w:rsidRPr="00B37FFC">
        <w:trPr>
          <w:trHeight w:val="260"/>
        </w:trPr>
        <w:tc>
          <w:tcPr>
            <w:tcW w:w="2808" w:type="dxa"/>
            <w:vMerge/>
            <w:vAlign w:val="center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E81ECD" w:rsidRPr="00B37FFC" w:rsidRDefault="00E81ECD" w:rsidP="00BE53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17.</w:t>
            </w:r>
          </w:p>
        </w:tc>
        <w:tc>
          <w:tcPr>
            <w:tcW w:w="8788" w:type="dxa"/>
          </w:tcPr>
          <w:p w:rsidR="00E81ECD" w:rsidRPr="00B37FFC" w:rsidRDefault="00E81ECD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</w:t>
            </w: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«Упражнения в балансировании».</w:t>
            </w:r>
          </w:p>
        </w:tc>
        <w:tc>
          <w:tcPr>
            <w:tcW w:w="983" w:type="dxa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1ECD" w:rsidRPr="00B37FFC">
        <w:tc>
          <w:tcPr>
            <w:tcW w:w="2808" w:type="dxa"/>
            <w:vMerge/>
            <w:vAlign w:val="center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E81ECD" w:rsidRPr="00B37FFC" w:rsidRDefault="00E81ECD" w:rsidP="00BE53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18.</w:t>
            </w:r>
          </w:p>
        </w:tc>
        <w:tc>
          <w:tcPr>
            <w:tcW w:w="8788" w:type="dxa"/>
          </w:tcPr>
          <w:p w:rsidR="00E81ECD" w:rsidRPr="00B37FFC" w:rsidRDefault="00E81ECD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</w:t>
            </w: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«Упражнения на гимнастической стенке».</w:t>
            </w:r>
          </w:p>
        </w:tc>
        <w:tc>
          <w:tcPr>
            <w:tcW w:w="983" w:type="dxa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1ECD" w:rsidRPr="00B37FFC">
        <w:tc>
          <w:tcPr>
            <w:tcW w:w="2808" w:type="dxa"/>
            <w:vMerge/>
            <w:vAlign w:val="center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E81ECD" w:rsidRPr="00B37FFC" w:rsidRDefault="00E81ECD" w:rsidP="00BE53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19.</w:t>
            </w:r>
          </w:p>
        </w:tc>
        <w:tc>
          <w:tcPr>
            <w:tcW w:w="8788" w:type="dxa"/>
          </w:tcPr>
          <w:p w:rsidR="00E81ECD" w:rsidRPr="00B37FFC" w:rsidRDefault="00E81ECD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</w:t>
            </w: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«Преодоление полосы препятствий».</w:t>
            </w:r>
          </w:p>
        </w:tc>
        <w:tc>
          <w:tcPr>
            <w:tcW w:w="983" w:type="dxa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1ECD" w:rsidRPr="00B37FFC">
        <w:tc>
          <w:tcPr>
            <w:tcW w:w="2808" w:type="dxa"/>
            <w:vMerge/>
            <w:vAlign w:val="center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E81ECD" w:rsidRPr="00B37FFC" w:rsidRDefault="00E81ECD" w:rsidP="00BE53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20.</w:t>
            </w:r>
          </w:p>
        </w:tc>
        <w:tc>
          <w:tcPr>
            <w:tcW w:w="8788" w:type="dxa"/>
          </w:tcPr>
          <w:p w:rsidR="00E81ECD" w:rsidRPr="00B37FFC" w:rsidRDefault="00E81ECD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</w:t>
            </w: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«Выполнение упражнений на развитие быстроты движений».</w:t>
            </w:r>
          </w:p>
        </w:tc>
        <w:tc>
          <w:tcPr>
            <w:tcW w:w="983" w:type="dxa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1ECD" w:rsidRPr="00B37FFC">
        <w:tc>
          <w:tcPr>
            <w:tcW w:w="2808" w:type="dxa"/>
            <w:vMerge/>
            <w:vAlign w:val="center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E81ECD" w:rsidRPr="00B37FFC" w:rsidRDefault="00E81ECD" w:rsidP="00BE53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21.</w:t>
            </w:r>
          </w:p>
        </w:tc>
        <w:tc>
          <w:tcPr>
            <w:tcW w:w="8788" w:type="dxa"/>
          </w:tcPr>
          <w:p w:rsidR="00E81ECD" w:rsidRPr="00B37FFC" w:rsidRDefault="00E81ECD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</w:t>
            </w: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«Выполнение упражнений на развитие быстроты реакции».</w:t>
            </w:r>
          </w:p>
        </w:tc>
        <w:tc>
          <w:tcPr>
            <w:tcW w:w="983" w:type="dxa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1ECD" w:rsidRPr="00B37FFC">
        <w:tc>
          <w:tcPr>
            <w:tcW w:w="2808" w:type="dxa"/>
            <w:vMerge/>
            <w:vAlign w:val="center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E81ECD" w:rsidRPr="00B37FFC" w:rsidRDefault="00E81ECD" w:rsidP="00BE53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22.</w:t>
            </w:r>
          </w:p>
        </w:tc>
        <w:tc>
          <w:tcPr>
            <w:tcW w:w="8788" w:type="dxa"/>
          </w:tcPr>
          <w:p w:rsidR="00E81ECD" w:rsidRPr="00B37FFC" w:rsidRDefault="00E81ECD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</w:t>
            </w: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«Выполнение упражнений на развитие частоты движений».</w:t>
            </w:r>
          </w:p>
        </w:tc>
        <w:tc>
          <w:tcPr>
            <w:tcW w:w="983" w:type="dxa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1ECD" w:rsidRPr="00B37FFC">
        <w:tc>
          <w:tcPr>
            <w:tcW w:w="2808" w:type="dxa"/>
            <w:vMerge/>
            <w:vAlign w:val="center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E81ECD" w:rsidRPr="00B37FFC" w:rsidRDefault="00E81ECD" w:rsidP="00BE53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23.</w:t>
            </w:r>
          </w:p>
        </w:tc>
        <w:tc>
          <w:tcPr>
            <w:tcW w:w="8788" w:type="dxa"/>
          </w:tcPr>
          <w:p w:rsidR="00E81ECD" w:rsidRPr="00B37FFC" w:rsidRDefault="00E81ECD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</w:t>
            </w: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«Броски мяча в корзину с различных расстояний».</w:t>
            </w:r>
          </w:p>
        </w:tc>
        <w:tc>
          <w:tcPr>
            <w:tcW w:w="983" w:type="dxa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1ECD" w:rsidRPr="00B37FFC">
        <w:tc>
          <w:tcPr>
            <w:tcW w:w="2808" w:type="dxa"/>
            <w:vAlign w:val="center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E81ECD" w:rsidRPr="00B37FFC" w:rsidRDefault="00E81ECD" w:rsidP="00BE53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24.</w:t>
            </w:r>
          </w:p>
        </w:tc>
        <w:tc>
          <w:tcPr>
            <w:tcW w:w="8788" w:type="dxa"/>
          </w:tcPr>
          <w:p w:rsidR="00E81ECD" w:rsidRPr="00B37FFC" w:rsidRDefault="00E81ECD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</w:t>
            </w: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«Броски мяча в корзину с различных расстояний».</w:t>
            </w:r>
          </w:p>
        </w:tc>
        <w:tc>
          <w:tcPr>
            <w:tcW w:w="983" w:type="dxa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1ECD" w:rsidRPr="00B37FFC">
        <w:tc>
          <w:tcPr>
            <w:tcW w:w="12157" w:type="dxa"/>
            <w:gridSpan w:val="4"/>
            <w:vAlign w:val="center"/>
          </w:tcPr>
          <w:p w:rsidR="00E81ECD" w:rsidRPr="00B37FFC" w:rsidRDefault="00E81ECD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83" w:type="dxa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4" w:type="dxa"/>
            <w:gridSpan w:val="2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1ECD" w:rsidRPr="00B37FFC">
        <w:tc>
          <w:tcPr>
            <w:tcW w:w="2808" w:type="dxa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9" w:type="dxa"/>
            <w:gridSpan w:val="3"/>
          </w:tcPr>
          <w:p w:rsidR="00E81ECD" w:rsidRPr="00B37FFC" w:rsidRDefault="00E81ECD" w:rsidP="00BE53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83" w:type="dxa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94" w:type="dxa"/>
            <w:gridSpan w:val="2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81ECD" w:rsidRPr="00C43605" w:rsidRDefault="00E81ECD" w:rsidP="0083205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E81ECD" w:rsidRPr="00C43605" w:rsidRDefault="00E81ECD" w:rsidP="008320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E81ECD" w:rsidRPr="00C43605" w:rsidSect="00B2077D">
          <w:pgSz w:w="16840" w:h="11907" w:orient="landscape" w:code="9"/>
          <w:pgMar w:top="1134" w:right="709" w:bottom="1134" w:left="1134" w:header="720" w:footer="720" w:gutter="0"/>
          <w:cols w:space="720"/>
          <w:docGrid w:linePitch="299"/>
        </w:sectPr>
      </w:pPr>
    </w:p>
    <w:p w:rsidR="00E81ECD" w:rsidRPr="00B841E8" w:rsidRDefault="00E81ECD" w:rsidP="00832051">
      <w:pPr>
        <w:pStyle w:val="Heading1"/>
        <w:keepLines/>
        <w:numPr>
          <w:ilvl w:val="0"/>
          <w:numId w:val="2"/>
        </w:numPr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841E8">
        <w:rPr>
          <w:rFonts w:ascii="Times New Roman" w:hAnsi="Times New Roman" w:cs="Times New Roman"/>
          <w:color w:val="000000"/>
          <w:sz w:val="24"/>
          <w:szCs w:val="24"/>
        </w:rPr>
        <w:t>УСЛОВИЯ РЕАЛИЗАЦИИ ПРОГРАММЫ УЧЕБНОЙ ДИСЦИПЛИНЫ</w:t>
      </w:r>
    </w:p>
    <w:p w:rsidR="00E81ECD" w:rsidRPr="00C43605" w:rsidRDefault="00E81ECD" w:rsidP="00832051">
      <w:pPr>
        <w:pStyle w:val="ListParagraph"/>
        <w:spacing w:before="0" w:after="0"/>
        <w:rPr>
          <w:color w:val="000000"/>
        </w:rPr>
      </w:pPr>
    </w:p>
    <w:p w:rsidR="00E81ECD" w:rsidRDefault="00E81ECD" w:rsidP="00832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6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</w:t>
      </w:r>
      <w:r w:rsidRPr="00C4360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43605">
        <w:rPr>
          <w:rFonts w:ascii="Times New Roman" w:hAnsi="Times New Roman" w:cs="Times New Roman"/>
          <w:sz w:val="24"/>
          <w:szCs w:val="24"/>
        </w:rPr>
        <w:t>Образовательная организация для реализации учебной дисциплины "Физическая культура" должна располагать спортивной инфраструктурой, обеспечивающей проведение всех видов практических занятий, предусмотренных учебным планом</w:t>
      </w:r>
      <w:r w:rsidRPr="00C43605">
        <w:rPr>
          <w:rFonts w:ascii="Times New Roman" w:hAnsi="Times New Roman" w:cs="Times New Roman"/>
          <w:sz w:val="24"/>
          <w:szCs w:val="24"/>
        </w:rPr>
        <w:tab/>
      </w:r>
    </w:p>
    <w:p w:rsidR="00E81ECD" w:rsidRPr="00C43605" w:rsidRDefault="00E81ECD" w:rsidP="00832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1ECD" w:rsidRPr="00C43605" w:rsidRDefault="00E81ECD" w:rsidP="008320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3605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E81ECD" w:rsidRPr="00B841E8" w:rsidRDefault="00E81ECD" w:rsidP="00832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605">
        <w:rPr>
          <w:rFonts w:ascii="Times New Roman" w:hAnsi="Times New Roman" w:cs="Times New Roman"/>
          <w:sz w:val="24"/>
          <w:szCs w:val="24"/>
        </w:rPr>
        <w:tab/>
      </w:r>
    </w:p>
    <w:p w:rsidR="00E81ECD" w:rsidRPr="00A04EEE" w:rsidRDefault="00E81ECD" w:rsidP="00832051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4E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Печатные издания</w:t>
      </w:r>
    </w:p>
    <w:p w:rsidR="00E81ECD" w:rsidRPr="00C43605" w:rsidRDefault="00E81ECD" w:rsidP="008320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605">
        <w:rPr>
          <w:rFonts w:ascii="Times New Roman" w:hAnsi="Times New Roman" w:cs="Times New Roman"/>
          <w:color w:val="000000"/>
          <w:sz w:val="24"/>
          <w:szCs w:val="24"/>
        </w:rPr>
        <w:t>1. Бишаева А.А. Физическая культура: учебник для студ. учреждений сред.проф. образования. — М., 2014.</w:t>
      </w:r>
    </w:p>
    <w:p w:rsidR="00E81ECD" w:rsidRDefault="00E81ECD" w:rsidP="0083205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0"/>
          <w:sz w:val="24"/>
          <w:szCs w:val="24"/>
        </w:rPr>
      </w:pPr>
    </w:p>
    <w:p w:rsidR="00E81ECD" w:rsidRPr="00C43605" w:rsidRDefault="00E81ECD" w:rsidP="00832051">
      <w:pPr>
        <w:tabs>
          <w:tab w:val="left" w:pos="1440"/>
        </w:tabs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C43605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4. Контроль и оценка результатов освоения УЧЕБНОЙ ДИСЦИПЛИНЫ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4148"/>
        <w:gridCol w:w="2233"/>
      </w:tblGrid>
      <w:tr w:rsidR="00E81ECD" w:rsidRPr="00B37FFC">
        <w:tc>
          <w:tcPr>
            <w:tcW w:w="3190" w:type="dxa"/>
          </w:tcPr>
          <w:p w:rsidR="00E81ECD" w:rsidRPr="00B37FFC" w:rsidRDefault="00E81ECD" w:rsidP="00BE53B0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/>
                <w:spacing w:val="-14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Результаты обучения</w:t>
            </w:r>
          </w:p>
        </w:tc>
        <w:tc>
          <w:tcPr>
            <w:tcW w:w="4148" w:type="dxa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2233" w:type="dxa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Методы оценки</w:t>
            </w:r>
          </w:p>
        </w:tc>
      </w:tr>
      <w:tr w:rsidR="00E81ECD" w:rsidRPr="00B37FFC">
        <w:tc>
          <w:tcPr>
            <w:tcW w:w="3190" w:type="dxa"/>
          </w:tcPr>
          <w:p w:rsidR="00E81ECD" w:rsidRPr="00B37FFC" w:rsidRDefault="00E81ECD" w:rsidP="00BE5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</w:p>
        </w:tc>
        <w:tc>
          <w:tcPr>
            <w:tcW w:w="4148" w:type="dxa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E81ECD" w:rsidRPr="00B37FFC" w:rsidRDefault="00E81ECD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1ECD" w:rsidRPr="00B37FFC">
        <w:tc>
          <w:tcPr>
            <w:tcW w:w="3190" w:type="dxa"/>
          </w:tcPr>
          <w:p w:rsidR="00E81ECD" w:rsidRPr="00B37FFC" w:rsidRDefault="00E81ECD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E81ECD" w:rsidRPr="00B37FFC" w:rsidRDefault="00E81ECD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рациональные приемы двигательных функций в профессиональной деятельности;</w:t>
            </w:r>
          </w:p>
          <w:p w:rsidR="00E81ECD" w:rsidRPr="00B37FFC" w:rsidRDefault="00E81ECD" w:rsidP="00BE53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пользоваться средствами профилактики перенапряжения характерными для данной профессии </w:t>
            </w:r>
          </w:p>
        </w:tc>
        <w:tc>
          <w:tcPr>
            <w:tcW w:w="4148" w:type="dxa"/>
          </w:tcPr>
          <w:p w:rsidR="00E81ECD" w:rsidRPr="00B37FFC" w:rsidRDefault="00E81ECD" w:rsidP="0083205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Выполнение упражнений, способствующих развитию группы мышц участвующих в трудовой деятельности;</w:t>
            </w:r>
          </w:p>
          <w:p w:rsidR="00E81ECD" w:rsidRPr="00B37FFC" w:rsidRDefault="00E81ECD" w:rsidP="0083205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охранение и укрепление здоровья посредством использования средств физической культуры;</w:t>
            </w:r>
          </w:p>
          <w:p w:rsidR="00E81ECD" w:rsidRPr="00B37FFC" w:rsidRDefault="00E81ECD" w:rsidP="0083205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поддержание уровня физической подготовленности для успешной реализации профессиональной деятельности</w:t>
            </w:r>
          </w:p>
        </w:tc>
        <w:tc>
          <w:tcPr>
            <w:tcW w:w="2233" w:type="dxa"/>
          </w:tcPr>
          <w:p w:rsidR="00E81ECD" w:rsidRPr="00B37FFC" w:rsidRDefault="00E81ECD" w:rsidP="00BE53B0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aps/>
                <w:color w:val="000000"/>
                <w:spacing w:val="-14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Оценка результатов выполнения практической работы</w:t>
            </w:r>
          </w:p>
        </w:tc>
      </w:tr>
      <w:tr w:rsidR="00E81ECD" w:rsidRPr="00B37FFC">
        <w:tc>
          <w:tcPr>
            <w:tcW w:w="3190" w:type="dxa"/>
          </w:tcPr>
          <w:p w:rsidR="00E81ECD" w:rsidRPr="00B37FFC" w:rsidRDefault="00E81ECD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Знания </w:t>
            </w:r>
          </w:p>
        </w:tc>
        <w:tc>
          <w:tcPr>
            <w:tcW w:w="4148" w:type="dxa"/>
          </w:tcPr>
          <w:p w:rsidR="00E81ECD" w:rsidRPr="00B37FFC" w:rsidRDefault="00E81ECD" w:rsidP="00BE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233" w:type="dxa"/>
          </w:tcPr>
          <w:p w:rsidR="00E81ECD" w:rsidRPr="00B37FFC" w:rsidRDefault="00E81ECD" w:rsidP="00BE53B0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/>
                <w:spacing w:val="-14"/>
                <w:sz w:val="24"/>
                <w:szCs w:val="24"/>
              </w:rPr>
            </w:pPr>
          </w:p>
        </w:tc>
      </w:tr>
      <w:tr w:rsidR="00E81ECD" w:rsidRPr="00B37FFC">
        <w:tc>
          <w:tcPr>
            <w:tcW w:w="3190" w:type="dxa"/>
          </w:tcPr>
          <w:p w:rsidR="00E81ECD" w:rsidRPr="00B37FFC" w:rsidRDefault="00E81ECD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E81ECD" w:rsidRPr="00B37FFC" w:rsidRDefault="00E81ECD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здорового образа жизни;</w:t>
            </w:r>
          </w:p>
          <w:p w:rsidR="00E81ECD" w:rsidRPr="00B37FFC" w:rsidRDefault="00E81ECD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профессиональной деятельности и зоны риска физического здоровья для профессии;</w:t>
            </w:r>
          </w:p>
          <w:p w:rsidR="00E81ECD" w:rsidRPr="00B37FFC" w:rsidRDefault="00E81ECD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профилактики перенапряжения</w:t>
            </w:r>
          </w:p>
        </w:tc>
        <w:tc>
          <w:tcPr>
            <w:tcW w:w="4148" w:type="dxa"/>
          </w:tcPr>
          <w:p w:rsidR="00E81ECD" w:rsidRPr="00B37FFC" w:rsidRDefault="00E81ECD" w:rsidP="0083205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Перечисление </w:t>
            </w:r>
            <w:r w:rsidRPr="00B37FF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физических упражнений, направленных на развитие и совершенствование профессионально важных физических качеств и двигательных навыков;</w:t>
            </w:r>
          </w:p>
          <w:p w:rsidR="00E81ECD" w:rsidRPr="00B37FFC" w:rsidRDefault="00E81ECD" w:rsidP="00832051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6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перечисление критериев здоровья человека;</w:t>
            </w:r>
          </w:p>
          <w:p w:rsidR="00E81ECD" w:rsidRPr="00B37FFC" w:rsidRDefault="00E81ECD" w:rsidP="0083205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6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характеристика неблагоприятных гигиенических производственных факторов труда;</w:t>
            </w:r>
          </w:p>
          <w:p w:rsidR="00E81ECD" w:rsidRPr="00B37FFC" w:rsidRDefault="00E81ECD" w:rsidP="0083205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перечисление</w:t>
            </w:r>
            <w:r w:rsidRPr="00B37FFC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форм и методов совершенствования психофизиологических функций организма необходимых для успешного освоения профессии;</w:t>
            </w:r>
          </w:p>
          <w:p w:rsidR="00E81ECD" w:rsidRPr="00B37FFC" w:rsidRDefault="00E81ECD" w:rsidP="0083205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о взаимосвязи физической культуры и получаемой профессии;</w:t>
            </w:r>
          </w:p>
          <w:p w:rsidR="00E81ECD" w:rsidRPr="00B37FFC" w:rsidRDefault="00E81ECD" w:rsidP="0083205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о профессиональных заболеваниях;</w:t>
            </w:r>
          </w:p>
          <w:p w:rsidR="00E81ECD" w:rsidRPr="00B37FFC" w:rsidRDefault="00E81ECD" w:rsidP="0083205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о медико-гигиенических средствах восстановления организма</w:t>
            </w:r>
          </w:p>
        </w:tc>
        <w:tc>
          <w:tcPr>
            <w:tcW w:w="2233" w:type="dxa"/>
          </w:tcPr>
          <w:p w:rsidR="00E81ECD" w:rsidRPr="00B37FFC" w:rsidRDefault="00E81ECD" w:rsidP="00BE53B0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aps/>
                <w:color w:val="000000"/>
                <w:spacing w:val="-14"/>
                <w:sz w:val="24"/>
                <w:szCs w:val="24"/>
              </w:rPr>
            </w:pPr>
            <w:r w:rsidRPr="00B37FFC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Тестирование</w:t>
            </w:r>
          </w:p>
        </w:tc>
      </w:tr>
    </w:tbl>
    <w:p w:rsidR="00E81ECD" w:rsidRPr="00C43605" w:rsidRDefault="00E81ECD" w:rsidP="008320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81ECD" w:rsidRDefault="00E81ECD"/>
    <w:p w:rsidR="00E81ECD" w:rsidRDefault="00E81ECD"/>
    <w:sectPr w:rsidR="00E81ECD" w:rsidSect="001A6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ECD" w:rsidRDefault="00E81ECD" w:rsidP="001A6834">
      <w:pPr>
        <w:spacing w:after="0" w:line="240" w:lineRule="auto"/>
      </w:pPr>
      <w:r>
        <w:separator/>
      </w:r>
    </w:p>
  </w:endnote>
  <w:endnote w:type="continuationSeparator" w:id="0">
    <w:p w:rsidR="00E81ECD" w:rsidRDefault="00E81ECD" w:rsidP="001A6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ECD" w:rsidRDefault="00E81ECD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E81ECD" w:rsidRDefault="00E81E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ECD" w:rsidRDefault="00E81ECD" w:rsidP="001A6834">
      <w:pPr>
        <w:spacing w:after="0" w:line="240" w:lineRule="auto"/>
      </w:pPr>
      <w:r>
        <w:separator/>
      </w:r>
    </w:p>
  </w:footnote>
  <w:footnote w:type="continuationSeparator" w:id="0">
    <w:p w:rsidR="00E81ECD" w:rsidRDefault="00E81ECD" w:rsidP="001A6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94C71"/>
    <w:multiLevelType w:val="multilevel"/>
    <w:tmpl w:val="3DEE493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5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43C11776"/>
    <w:multiLevelType w:val="hybridMultilevel"/>
    <w:tmpl w:val="58B0EE44"/>
    <w:lvl w:ilvl="0" w:tplc="72F6EB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D5A0E8C"/>
    <w:multiLevelType w:val="multilevel"/>
    <w:tmpl w:val="9A8685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2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004" w:hanging="720"/>
      </w:pPr>
    </w:lvl>
    <w:lvl w:ilvl="4">
      <w:start w:val="1"/>
      <w:numFmt w:val="decimal"/>
      <w:lvlText w:val="%1.%2.%3.%4.%5"/>
      <w:lvlJc w:val="left"/>
      <w:pPr>
        <w:ind w:left="1364" w:hanging="1080"/>
      </w:pPr>
    </w:lvl>
    <w:lvl w:ilvl="5">
      <w:start w:val="1"/>
      <w:numFmt w:val="decimal"/>
      <w:lvlText w:val="%1.%2.%3.%4.%5.%6"/>
      <w:lvlJc w:val="left"/>
      <w:pPr>
        <w:ind w:left="1364" w:hanging="1080"/>
      </w:pPr>
    </w:lvl>
    <w:lvl w:ilvl="6">
      <w:start w:val="1"/>
      <w:numFmt w:val="decimal"/>
      <w:lvlText w:val="%1.%2.%3.%4.%5.%6.%7"/>
      <w:lvlJc w:val="left"/>
      <w:pPr>
        <w:ind w:left="1724" w:hanging="1440"/>
      </w:pPr>
    </w:lvl>
    <w:lvl w:ilvl="7">
      <w:start w:val="1"/>
      <w:numFmt w:val="decimal"/>
      <w:lvlText w:val="%1.%2.%3.%4.%5.%6.%7.%8"/>
      <w:lvlJc w:val="left"/>
      <w:pPr>
        <w:ind w:left="1724" w:hanging="1440"/>
      </w:pPr>
    </w:lvl>
    <w:lvl w:ilvl="8">
      <w:start w:val="1"/>
      <w:numFmt w:val="decimal"/>
      <w:lvlText w:val="%1.%2.%3.%4.%5.%6.%7.%8.%9"/>
      <w:lvlJc w:val="left"/>
      <w:pPr>
        <w:ind w:left="2084" w:hanging="1800"/>
      </w:pPr>
    </w:lvl>
  </w:abstractNum>
  <w:abstractNum w:abstractNumId="3">
    <w:nsid w:val="669E0F60"/>
    <w:multiLevelType w:val="hybridMultilevel"/>
    <w:tmpl w:val="FD52F422"/>
    <w:lvl w:ilvl="0" w:tplc="72F6EB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E9575ED"/>
    <w:multiLevelType w:val="multilevel"/>
    <w:tmpl w:val="8CDE91A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051"/>
    <w:rsid w:val="00027D0B"/>
    <w:rsid w:val="000A1B44"/>
    <w:rsid w:val="00105486"/>
    <w:rsid w:val="001A0FA1"/>
    <w:rsid w:val="001A6834"/>
    <w:rsid w:val="001F428C"/>
    <w:rsid w:val="003026C8"/>
    <w:rsid w:val="003A38EA"/>
    <w:rsid w:val="00413642"/>
    <w:rsid w:val="00500407"/>
    <w:rsid w:val="005414C7"/>
    <w:rsid w:val="00687791"/>
    <w:rsid w:val="00832051"/>
    <w:rsid w:val="009333C1"/>
    <w:rsid w:val="009E33AB"/>
    <w:rsid w:val="00A04EEE"/>
    <w:rsid w:val="00A50E66"/>
    <w:rsid w:val="00B2077D"/>
    <w:rsid w:val="00B37FFC"/>
    <w:rsid w:val="00B841E8"/>
    <w:rsid w:val="00BA0FE0"/>
    <w:rsid w:val="00BE3708"/>
    <w:rsid w:val="00BE53B0"/>
    <w:rsid w:val="00BF5E62"/>
    <w:rsid w:val="00C11DD8"/>
    <w:rsid w:val="00C43605"/>
    <w:rsid w:val="00C541AA"/>
    <w:rsid w:val="00E81ECD"/>
    <w:rsid w:val="00EF1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834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2051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2051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styleId="ListParagraph">
    <w:name w:val="List Paragraph"/>
    <w:aliases w:val="Содержание. 2 уровень"/>
    <w:basedOn w:val="Normal"/>
    <w:link w:val="ListParagraphChar"/>
    <w:uiPriority w:val="99"/>
    <w:qFormat/>
    <w:rsid w:val="00832051"/>
    <w:pPr>
      <w:spacing w:before="120" w:after="120" w:line="240" w:lineRule="auto"/>
      <w:ind w:left="708"/>
    </w:pPr>
    <w:rPr>
      <w:rFonts w:cs="Times New Roman"/>
      <w:sz w:val="20"/>
      <w:szCs w:val="20"/>
    </w:rPr>
  </w:style>
  <w:style w:type="character" w:customStyle="1" w:styleId="ListParagraphChar">
    <w:name w:val="List Paragraph Char"/>
    <w:aliases w:val="Содержание. 2 уровень Char"/>
    <w:link w:val="ListParagraph"/>
    <w:uiPriority w:val="99"/>
    <w:locked/>
    <w:rsid w:val="00832051"/>
    <w:rPr>
      <w:rFonts w:ascii="Times New Roman" w:hAnsi="Times New Roman" w:cs="Times New Roman"/>
      <w:sz w:val="20"/>
      <w:szCs w:val="20"/>
    </w:rPr>
  </w:style>
  <w:style w:type="character" w:customStyle="1" w:styleId="2">
    <w:name w:val="Основной текст2"/>
    <w:uiPriority w:val="99"/>
    <w:rsid w:val="00832051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none"/>
      <w:lang w:val="ru-RU" w:eastAsia="ru-RU"/>
    </w:rPr>
  </w:style>
  <w:style w:type="character" w:styleId="PageNumber">
    <w:name w:val="page number"/>
    <w:basedOn w:val="DefaultParagraphFont"/>
    <w:uiPriority w:val="99"/>
    <w:rsid w:val="00832051"/>
  </w:style>
  <w:style w:type="paragraph" w:styleId="Header">
    <w:name w:val="header"/>
    <w:basedOn w:val="Normal"/>
    <w:link w:val="HeaderChar"/>
    <w:uiPriority w:val="99"/>
    <w:rsid w:val="0083205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3205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33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333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9</Pages>
  <Words>1204</Words>
  <Characters>6866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</dc:title>
  <dc:subject/>
  <dc:creator>user</dc:creator>
  <cp:keywords/>
  <dc:description/>
  <cp:lastModifiedBy>main</cp:lastModifiedBy>
  <cp:revision>3</cp:revision>
  <cp:lastPrinted>2019-03-21T08:51:00Z</cp:lastPrinted>
  <dcterms:created xsi:type="dcterms:W3CDTF">2019-04-23T03:27:00Z</dcterms:created>
  <dcterms:modified xsi:type="dcterms:W3CDTF">2019-04-23T05:21:00Z</dcterms:modified>
</cp:coreProperties>
</file>